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EB56" w14:textId="418ED039" w:rsidR="006316DB" w:rsidRDefault="0012159D" w:rsidP="006316DB">
      <w:pPr>
        <w:spacing w:after="200"/>
        <w:jc w:val="both"/>
        <w:rPr>
          <w:rFonts w:ascii="Arial" w:hAnsi="Arial"/>
          <w:sz w:val="16"/>
        </w:rPr>
      </w:pPr>
      <w:r>
        <w:rPr>
          <w:noProof/>
        </w:rPr>
        <w:drawing>
          <wp:anchor distT="0" distB="0" distL="114300" distR="114300" simplePos="0" relativeHeight="251658240" behindDoc="0" locked="0" layoutInCell="1" allowOverlap="1" wp14:anchorId="63285674" wp14:editId="24A0A2B5">
            <wp:simplePos x="0" y="0"/>
            <wp:positionH relativeFrom="margin">
              <wp:align>center</wp:align>
            </wp:positionH>
            <wp:positionV relativeFrom="margin">
              <wp:align>top</wp:align>
            </wp:positionV>
            <wp:extent cx="1924050" cy="1085850"/>
            <wp:effectExtent l="0" t="0" r="0" b="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noProof/>
        </w:rPr>
        <mc:AlternateContent>
          <mc:Choice Requires="wps">
            <w:drawing>
              <wp:anchor distT="0" distB="0" distL="114300" distR="114300" simplePos="0" relativeHeight="251657216" behindDoc="0" locked="0" layoutInCell="0" allowOverlap="1" wp14:anchorId="1D898539" wp14:editId="45C91028">
                <wp:simplePos x="0" y="0"/>
                <wp:positionH relativeFrom="page">
                  <wp:align>center</wp:align>
                </wp:positionH>
                <wp:positionV relativeFrom="page">
                  <wp:align>center</wp:align>
                </wp:positionV>
                <wp:extent cx="6936105" cy="10038715"/>
                <wp:effectExtent l="13970" t="13335" r="12700" b="635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038715"/>
                        </a:xfrm>
                        <a:prstGeom prst="roundRect">
                          <a:avLst>
                            <a:gd name="adj" fmla="val 3463"/>
                          </a:avLst>
                        </a:prstGeom>
                        <a:noFill/>
                        <a:ln w="9525">
                          <a:solidFill>
                            <a:srgbClr val="72A376"/>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787C007" id="AutoShape 40" o:spid="_x0000_s1026" style="position:absolute;margin-left:0;margin-top:0;width:546.15pt;height:790.45pt;z-index:25165721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" o:allowincell="f" filled="f" fillcolor="black" strokecolor="#72a376">
                <w10:wrap anchorx="page" anchory="page"/>
              </v:roundrect>
            </w:pict>
          </mc:Fallback>
        </mc:AlternateContent>
      </w:r>
      <w:r w:rsidR="006316DB">
        <w:rPr>
          <w:rFonts w:ascii="Arial" w:hAnsi="Arial"/>
          <w:sz w:val="16"/>
        </w:rPr>
        <w:tab/>
      </w:r>
      <w:r w:rsidR="006316DB">
        <w:rPr>
          <w:rFonts w:ascii="Arial" w:hAnsi="Arial"/>
          <w:sz w:val="16"/>
        </w:rPr>
        <w:tab/>
      </w:r>
      <w:r w:rsidR="006316DB">
        <w:rPr>
          <w:rFonts w:ascii="Arial" w:hAnsi="Arial"/>
          <w:sz w:val="16"/>
        </w:rPr>
        <w:tab/>
      </w:r>
      <w:r w:rsidR="006316DB">
        <w:rPr>
          <w:rFonts w:ascii="Arial" w:hAnsi="Arial"/>
          <w:sz w:val="16"/>
        </w:rPr>
        <w:tab/>
      </w:r>
    </w:p>
    <w:p w14:paraId="41C7041B" w14:textId="77777777" w:rsidR="00BD70B5" w:rsidRDefault="00BD70B5" w:rsidP="005D153F">
      <w:pPr>
        <w:spacing w:after="200"/>
        <w:jc w:val="center"/>
        <w:rPr>
          <w:rFonts w:ascii="Calibri" w:hAnsi="Calibri"/>
          <w:b/>
          <w:sz w:val="48"/>
          <w:szCs w:val="48"/>
        </w:rPr>
      </w:pPr>
    </w:p>
    <w:p w14:paraId="0AF54CB0" w14:textId="77777777" w:rsidR="00BD70B5" w:rsidRDefault="00BD70B5" w:rsidP="00BD70B5">
      <w:pPr>
        <w:spacing w:after="200" w:line="240" w:lineRule="auto"/>
        <w:jc w:val="center"/>
        <w:rPr>
          <w:rFonts w:ascii="Calibri" w:hAnsi="Calibri"/>
          <w:b/>
          <w:sz w:val="48"/>
          <w:szCs w:val="48"/>
        </w:rPr>
      </w:pPr>
    </w:p>
    <w:p w14:paraId="7F8BBD59" w14:textId="77777777" w:rsidR="005D153F" w:rsidRDefault="002F7781" w:rsidP="00BD70B5">
      <w:pPr>
        <w:spacing w:after="200" w:line="240" w:lineRule="auto"/>
        <w:jc w:val="center"/>
        <w:rPr>
          <w:rFonts w:ascii="Calibri" w:hAnsi="Calibri"/>
          <w:b/>
          <w:sz w:val="48"/>
          <w:szCs w:val="48"/>
        </w:rPr>
      </w:pPr>
      <w:r>
        <w:rPr>
          <w:rFonts w:ascii="Calibri" w:hAnsi="Calibri"/>
          <w:b/>
          <w:sz w:val="48"/>
          <w:szCs w:val="48"/>
        </w:rPr>
        <w:t xml:space="preserve"> MEMBERSHIP </w:t>
      </w:r>
      <w:r w:rsidR="00085E60">
        <w:rPr>
          <w:rFonts w:ascii="Calibri" w:hAnsi="Calibri"/>
          <w:b/>
          <w:sz w:val="48"/>
          <w:szCs w:val="48"/>
        </w:rPr>
        <w:t>INFORMATION</w:t>
      </w:r>
    </w:p>
    <w:p w14:paraId="2EEBEF20" w14:textId="0868FB2E" w:rsidR="00EC29E1" w:rsidRPr="00EC29E1" w:rsidRDefault="00EC29E1" w:rsidP="00EC29E1">
      <w:pPr>
        <w:spacing w:after="0" w:line="240" w:lineRule="auto"/>
        <w:jc w:val="both"/>
        <w:rPr>
          <w:rFonts w:ascii="Calibri" w:hAnsi="Calibri" w:cs="Arial"/>
          <w:i/>
          <w:szCs w:val="22"/>
        </w:rPr>
      </w:pPr>
      <w:r w:rsidRPr="00EC29E1">
        <w:rPr>
          <w:rFonts w:ascii="Calibri" w:hAnsi="Calibri" w:cs="Arial"/>
          <w:i/>
          <w:szCs w:val="22"/>
        </w:rPr>
        <w:t>All new members will be welcomed into a friendly network of people and will be given the opportunity to become involved in activities other than just caring</w:t>
      </w:r>
      <w:r w:rsidR="002C438E">
        <w:rPr>
          <w:rFonts w:ascii="Calibri" w:hAnsi="Calibri" w:cs="Arial"/>
          <w:i/>
          <w:szCs w:val="22"/>
        </w:rPr>
        <w:t>,</w:t>
      </w:r>
      <w:r w:rsidRPr="00EC29E1">
        <w:rPr>
          <w:rFonts w:ascii="Calibri" w:hAnsi="Calibri" w:cs="Arial"/>
          <w:i/>
          <w:szCs w:val="22"/>
        </w:rPr>
        <w:t xml:space="preserve"> which help to further the understanding of bats by the community. Being a volunteer organisation, all </w:t>
      </w:r>
      <w:r>
        <w:rPr>
          <w:rFonts w:ascii="Calibri" w:hAnsi="Calibri" w:cs="Arial"/>
          <w:i/>
          <w:szCs w:val="22"/>
        </w:rPr>
        <w:t xml:space="preserve">caring </w:t>
      </w:r>
      <w:r w:rsidRPr="00EC29E1">
        <w:rPr>
          <w:rFonts w:ascii="Calibri" w:hAnsi="Calibri" w:cs="Arial"/>
          <w:i/>
          <w:szCs w:val="22"/>
        </w:rPr>
        <w:t xml:space="preserve">costs are met by members personally but where availability of funds permit, there is scope for some of the costs to be subsidised. </w:t>
      </w:r>
    </w:p>
    <w:p w14:paraId="2C4178C4" w14:textId="77777777" w:rsidR="004F2FE6" w:rsidRDefault="004F2FE6" w:rsidP="00E84749">
      <w:pPr>
        <w:autoSpaceDE w:val="0"/>
        <w:autoSpaceDN w:val="0"/>
        <w:adjustRightInd w:val="0"/>
        <w:spacing w:after="0" w:line="240" w:lineRule="auto"/>
        <w:rPr>
          <w:rFonts w:ascii="Calibri" w:eastAsia="Times New Roman" w:hAnsi="Calibri"/>
          <w:b/>
          <w:color w:val="72A376"/>
          <w:sz w:val="24"/>
          <w:szCs w:val="24"/>
        </w:rPr>
      </w:pPr>
    </w:p>
    <w:p w14:paraId="66C2BE62" w14:textId="77777777" w:rsidR="00D717A6" w:rsidRDefault="002F7781" w:rsidP="00E84749">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MEMBERSHIP CATEGORIES</w:t>
      </w:r>
    </w:p>
    <w:p w14:paraId="580EA4DE" w14:textId="77777777" w:rsidR="00453278" w:rsidRDefault="002F7781" w:rsidP="00E84749">
      <w:pPr>
        <w:spacing w:after="0" w:line="240" w:lineRule="auto"/>
        <w:jc w:val="both"/>
        <w:rPr>
          <w:rFonts w:ascii="Calibri" w:hAnsi="Calibri" w:cs="Arial"/>
          <w:strike/>
          <w:szCs w:val="22"/>
        </w:rPr>
      </w:pPr>
      <w:r w:rsidRPr="005C719C">
        <w:rPr>
          <w:rFonts w:ascii="Calibri" w:hAnsi="Calibri" w:cs="Arial"/>
          <w:szCs w:val="22"/>
        </w:rPr>
        <w:t xml:space="preserve">There are two different categories for membership of Bat Rescue, depending on whether the applicant intends caring for bats (an ACTIVE member) or becoming a supporter (a SUPPORT member).  </w:t>
      </w:r>
      <w:r w:rsidR="001E3E14">
        <w:rPr>
          <w:rFonts w:ascii="Calibri" w:hAnsi="Calibri" w:cs="Arial"/>
          <w:szCs w:val="22"/>
        </w:rPr>
        <w:t>Under each category t</w:t>
      </w:r>
      <w:r w:rsidR="001E3E14" w:rsidRPr="00C00961">
        <w:rPr>
          <w:rFonts w:ascii="Calibri" w:hAnsi="Calibri" w:cs="Arial"/>
          <w:color w:val="auto"/>
          <w:szCs w:val="22"/>
        </w:rPr>
        <w:t>h</w:t>
      </w:r>
      <w:r w:rsidR="00BC4741" w:rsidRPr="00C00961">
        <w:rPr>
          <w:rFonts w:ascii="Calibri" w:hAnsi="Calibri" w:cs="Arial"/>
          <w:color w:val="auto"/>
          <w:szCs w:val="22"/>
        </w:rPr>
        <w:t>e</w:t>
      </w:r>
      <w:r w:rsidR="00E57DE2" w:rsidRPr="00C00961">
        <w:rPr>
          <w:rFonts w:ascii="Calibri" w:hAnsi="Calibri" w:cs="Arial"/>
          <w:color w:val="auto"/>
          <w:szCs w:val="22"/>
        </w:rPr>
        <w:t>re</w:t>
      </w:r>
      <w:r w:rsidR="00BC4741" w:rsidRPr="00C00961">
        <w:rPr>
          <w:rFonts w:ascii="Calibri" w:hAnsi="Calibri" w:cs="Arial"/>
          <w:color w:val="auto"/>
          <w:szCs w:val="22"/>
        </w:rPr>
        <w:t xml:space="preserve"> are also two classes of membership </w:t>
      </w:r>
      <w:r w:rsidR="00C00961" w:rsidRPr="00C00961">
        <w:rPr>
          <w:rFonts w:ascii="Calibri" w:hAnsi="Calibri" w:cs="Arial"/>
          <w:color w:val="auto"/>
          <w:szCs w:val="22"/>
        </w:rPr>
        <w:t xml:space="preserve">applicable </w:t>
      </w:r>
      <w:r w:rsidR="001E3E14" w:rsidRPr="00C00961">
        <w:rPr>
          <w:rFonts w:ascii="Calibri" w:hAnsi="Calibri" w:cs="Arial"/>
          <w:color w:val="auto"/>
          <w:szCs w:val="22"/>
        </w:rPr>
        <w:t>(</w:t>
      </w:r>
      <w:r w:rsidR="009D3457">
        <w:rPr>
          <w:rFonts w:ascii="Calibri" w:hAnsi="Calibri" w:cs="Arial"/>
          <w:color w:val="auto"/>
          <w:szCs w:val="22"/>
        </w:rPr>
        <w:t>see By-Laws for definition</w:t>
      </w:r>
      <w:r w:rsidR="001E3E14" w:rsidRPr="00C00961">
        <w:rPr>
          <w:rFonts w:ascii="Calibri" w:hAnsi="Calibri" w:cs="Arial"/>
          <w:color w:val="auto"/>
          <w:szCs w:val="22"/>
        </w:rPr>
        <w:t>)</w:t>
      </w:r>
      <w:r w:rsidR="009D3457">
        <w:rPr>
          <w:rFonts w:ascii="Calibri" w:hAnsi="Calibri" w:cs="Arial"/>
          <w:color w:val="auto"/>
          <w:szCs w:val="22"/>
        </w:rPr>
        <w:t>.</w:t>
      </w:r>
    </w:p>
    <w:p w14:paraId="44D7CEBC" w14:textId="77777777" w:rsidR="00EC29E1" w:rsidRPr="005C719C" w:rsidRDefault="00EC29E1" w:rsidP="00E84749">
      <w:pPr>
        <w:spacing w:after="0" w:line="240" w:lineRule="auto"/>
        <w:jc w:val="both"/>
        <w:rPr>
          <w:rFonts w:ascii="Calibri" w:hAnsi="Calibri" w:cs="Arial"/>
          <w:szCs w:val="22"/>
        </w:rPr>
      </w:pPr>
    </w:p>
    <w:p w14:paraId="2622E654" w14:textId="77777777" w:rsidR="00EC29E1" w:rsidRDefault="00EC29E1" w:rsidP="00EC29E1">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ELIGIBILITY AS A CARER</w:t>
      </w:r>
    </w:p>
    <w:p w14:paraId="23EAEACD" w14:textId="77777777" w:rsidR="00EC29E1" w:rsidRDefault="00C630F8" w:rsidP="00E84749">
      <w:pPr>
        <w:spacing w:after="0" w:line="240" w:lineRule="auto"/>
        <w:jc w:val="both"/>
        <w:rPr>
          <w:rFonts w:ascii="Calibri" w:hAnsi="Calibri" w:cs="Arial"/>
          <w:color w:val="auto"/>
          <w:szCs w:val="22"/>
        </w:rPr>
      </w:pPr>
      <w:r w:rsidRPr="005C719C">
        <w:rPr>
          <w:rFonts w:ascii="Calibri" w:hAnsi="Calibri" w:cs="Arial"/>
          <w:szCs w:val="22"/>
        </w:rPr>
        <w:t xml:space="preserve">Carers </w:t>
      </w:r>
      <w:r w:rsidRPr="00E57DE2">
        <w:rPr>
          <w:rFonts w:ascii="Calibri" w:hAnsi="Calibri" w:cs="Arial"/>
          <w:color w:val="auto"/>
          <w:szCs w:val="22"/>
        </w:rPr>
        <w:t>must be aged 18 or over</w:t>
      </w:r>
      <w:r w:rsidR="00EC29E1">
        <w:rPr>
          <w:rFonts w:ascii="Calibri" w:hAnsi="Calibri" w:cs="Arial"/>
          <w:color w:val="auto"/>
          <w:szCs w:val="22"/>
        </w:rPr>
        <w:t>.</w:t>
      </w:r>
    </w:p>
    <w:p w14:paraId="063E7C7D" w14:textId="77777777" w:rsidR="00C630F8" w:rsidRDefault="00EC29E1" w:rsidP="00E84749">
      <w:pPr>
        <w:spacing w:after="0" w:line="240" w:lineRule="auto"/>
        <w:jc w:val="both"/>
        <w:rPr>
          <w:rFonts w:ascii="Calibri" w:hAnsi="Calibri" w:cs="Arial"/>
          <w:szCs w:val="22"/>
        </w:rPr>
      </w:pPr>
      <w:r>
        <w:rPr>
          <w:rFonts w:ascii="Calibri" w:hAnsi="Calibri" w:cs="Arial"/>
          <w:color w:val="auto"/>
          <w:szCs w:val="22"/>
        </w:rPr>
        <w:t xml:space="preserve">Carers </w:t>
      </w:r>
      <w:r w:rsidR="00C630F8" w:rsidRPr="005C719C">
        <w:rPr>
          <w:rFonts w:ascii="Calibri" w:hAnsi="Calibri" w:cs="Arial"/>
          <w:szCs w:val="22"/>
        </w:rPr>
        <w:t>will need to be vaccinated against Austra</w:t>
      </w:r>
      <w:r w:rsidR="00713154">
        <w:rPr>
          <w:rFonts w:ascii="Calibri" w:hAnsi="Calibri" w:cs="Arial"/>
          <w:szCs w:val="22"/>
        </w:rPr>
        <w:t>lian Bat Lyssavirus</w:t>
      </w:r>
      <w:r w:rsidR="00C630F8" w:rsidRPr="005C719C">
        <w:rPr>
          <w:rFonts w:ascii="Calibri" w:hAnsi="Calibri" w:cs="Arial"/>
          <w:szCs w:val="22"/>
        </w:rPr>
        <w:t xml:space="preserve">.  </w:t>
      </w:r>
      <w:r w:rsidR="00C630F8" w:rsidRPr="00E57DE2">
        <w:rPr>
          <w:rFonts w:ascii="Calibri" w:hAnsi="Calibri" w:cs="Arial"/>
          <w:color w:val="auto"/>
          <w:szCs w:val="22"/>
        </w:rPr>
        <w:t xml:space="preserve">Proof of immunity status is required prior to being permitted to handle bats.  </w:t>
      </w:r>
      <w:r w:rsidR="00C630F8" w:rsidRPr="005C719C">
        <w:rPr>
          <w:rFonts w:ascii="Calibri" w:hAnsi="Calibri" w:cs="Arial"/>
          <w:szCs w:val="22"/>
        </w:rPr>
        <w:t>The</w:t>
      </w:r>
      <w:r w:rsidR="00713154">
        <w:rPr>
          <w:rFonts w:ascii="Calibri" w:hAnsi="Calibri" w:cs="Arial"/>
          <w:szCs w:val="22"/>
        </w:rPr>
        <w:t xml:space="preserve"> course of 3 rabies vaccines</w:t>
      </w:r>
      <w:r w:rsidR="00C630F8" w:rsidRPr="005C719C">
        <w:rPr>
          <w:rFonts w:ascii="Calibri" w:hAnsi="Calibri" w:cs="Arial"/>
          <w:szCs w:val="22"/>
        </w:rPr>
        <w:t xml:space="preserve"> cost</w:t>
      </w:r>
      <w:r w:rsidR="00713154">
        <w:rPr>
          <w:rFonts w:ascii="Calibri" w:hAnsi="Calibri" w:cs="Arial"/>
          <w:szCs w:val="22"/>
        </w:rPr>
        <w:t>s</w:t>
      </w:r>
      <w:r w:rsidR="00C630F8" w:rsidRPr="005C719C">
        <w:rPr>
          <w:rFonts w:ascii="Calibri" w:hAnsi="Calibri" w:cs="Arial"/>
          <w:szCs w:val="22"/>
        </w:rPr>
        <w:t xml:space="preserve"> between $70-$90 per injection</w:t>
      </w:r>
      <w:r w:rsidR="00713154">
        <w:rPr>
          <w:rFonts w:ascii="Calibri" w:hAnsi="Calibri" w:cs="Arial"/>
          <w:szCs w:val="22"/>
        </w:rPr>
        <w:t>,</w:t>
      </w:r>
      <w:r w:rsidR="00C630F8" w:rsidRPr="005C719C">
        <w:rPr>
          <w:rFonts w:ascii="Calibri" w:hAnsi="Calibri" w:cs="Arial"/>
          <w:szCs w:val="22"/>
        </w:rPr>
        <w:t xml:space="preserve"> depending on the healthcare provider. Contact Bat Rescue for further information on how to obtain vaccinations.</w:t>
      </w:r>
    </w:p>
    <w:p w14:paraId="263A7BDD" w14:textId="77777777" w:rsidR="00EC29E1" w:rsidRPr="005C719C" w:rsidRDefault="00EC29E1" w:rsidP="00E84749">
      <w:pPr>
        <w:spacing w:after="0" w:line="240" w:lineRule="auto"/>
        <w:jc w:val="both"/>
        <w:rPr>
          <w:rFonts w:ascii="Calibri" w:hAnsi="Calibri" w:cs="Arial"/>
          <w:szCs w:val="22"/>
        </w:rPr>
      </w:pPr>
    </w:p>
    <w:p w14:paraId="2CAE8675" w14:textId="77777777" w:rsidR="00EC29E1" w:rsidRDefault="00EC29E1" w:rsidP="00EC29E1">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ACCEPTANCE</w:t>
      </w:r>
    </w:p>
    <w:p w14:paraId="3E6900AF" w14:textId="3332E3B1" w:rsidR="002F7781" w:rsidRDefault="00C630F8" w:rsidP="00E84749">
      <w:pPr>
        <w:spacing w:after="0" w:line="240" w:lineRule="auto"/>
        <w:jc w:val="both"/>
        <w:rPr>
          <w:rFonts w:ascii="Calibri" w:hAnsi="Calibri" w:cs="Arial"/>
          <w:szCs w:val="22"/>
        </w:rPr>
      </w:pPr>
      <w:r w:rsidRPr="005C719C">
        <w:rPr>
          <w:rFonts w:ascii="Calibri" w:hAnsi="Calibri" w:cs="Arial"/>
          <w:szCs w:val="22"/>
        </w:rPr>
        <w:t xml:space="preserve">Acceptance for membership is subject to nomination and endorsement </w:t>
      </w:r>
      <w:r w:rsidR="00AD38EE">
        <w:rPr>
          <w:rFonts w:ascii="Calibri" w:hAnsi="Calibri" w:cs="Arial"/>
          <w:szCs w:val="22"/>
        </w:rPr>
        <w:t>by the Management Committee, which</w:t>
      </w:r>
      <w:r w:rsidRPr="005C719C">
        <w:rPr>
          <w:rFonts w:ascii="Calibri" w:hAnsi="Calibri" w:cs="Arial"/>
          <w:szCs w:val="22"/>
        </w:rPr>
        <w:t xml:space="preserve"> reserves the right to accept or decline any application.  </w:t>
      </w:r>
      <w:r w:rsidR="002F7781" w:rsidRPr="005C719C">
        <w:rPr>
          <w:rFonts w:ascii="Calibri" w:hAnsi="Calibri" w:cs="Arial"/>
          <w:szCs w:val="22"/>
        </w:rPr>
        <w:t xml:space="preserve">Confirmation of </w:t>
      </w:r>
      <w:r w:rsidR="002F7781" w:rsidRPr="00E57DE2">
        <w:rPr>
          <w:rFonts w:ascii="Calibri" w:hAnsi="Calibri" w:cs="Arial"/>
          <w:color w:val="auto"/>
          <w:szCs w:val="22"/>
        </w:rPr>
        <w:t xml:space="preserve">new </w:t>
      </w:r>
      <w:r w:rsidR="00257166" w:rsidRPr="00E57DE2">
        <w:rPr>
          <w:rFonts w:ascii="Calibri" w:hAnsi="Calibri" w:cs="Arial"/>
          <w:color w:val="auto"/>
          <w:szCs w:val="22"/>
        </w:rPr>
        <w:t>Active</w:t>
      </w:r>
      <w:r w:rsidR="00257166" w:rsidRPr="005C719C">
        <w:rPr>
          <w:rFonts w:ascii="Calibri" w:hAnsi="Calibri" w:cs="Arial"/>
          <w:color w:val="FF0000"/>
          <w:szCs w:val="22"/>
        </w:rPr>
        <w:t xml:space="preserve"> </w:t>
      </w:r>
      <w:r w:rsidR="002F7781" w:rsidRPr="005C719C">
        <w:rPr>
          <w:rFonts w:ascii="Calibri" w:hAnsi="Calibri" w:cs="Arial"/>
          <w:szCs w:val="22"/>
        </w:rPr>
        <w:t>membership</w:t>
      </w:r>
      <w:r w:rsidR="002F7781" w:rsidRPr="00257166">
        <w:rPr>
          <w:rFonts w:ascii="Calibri" w:hAnsi="Calibri" w:cs="Arial"/>
          <w:sz w:val="24"/>
          <w:szCs w:val="24"/>
        </w:rPr>
        <w:t xml:space="preserve"> </w:t>
      </w:r>
      <w:r w:rsidR="002F7781" w:rsidRPr="005C719C">
        <w:rPr>
          <w:rFonts w:ascii="Calibri" w:hAnsi="Calibri" w:cs="Arial"/>
          <w:szCs w:val="22"/>
        </w:rPr>
        <w:t xml:space="preserve">is </w:t>
      </w:r>
      <w:r w:rsidR="00921660" w:rsidRPr="00E57DE2">
        <w:rPr>
          <w:rFonts w:ascii="Calibri" w:hAnsi="Calibri" w:cs="Arial"/>
          <w:color w:val="auto"/>
          <w:szCs w:val="22"/>
        </w:rPr>
        <w:t xml:space="preserve">also </w:t>
      </w:r>
      <w:r w:rsidR="002F7781" w:rsidRPr="005C719C">
        <w:rPr>
          <w:rFonts w:ascii="Calibri" w:hAnsi="Calibri" w:cs="Arial"/>
          <w:szCs w:val="22"/>
        </w:rPr>
        <w:t>subject to satisfactory comp</w:t>
      </w:r>
      <w:r w:rsidR="00B44754" w:rsidRPr="005C719C">
        <w:rPr>
          <w:rFonts w:ascii="Calibri" w:hAnsi="Calibri" w:cs="Arial"/>
          <w:szCs w:val="22"/>
        </w:rPr>
        <w:t xml:space="preserve">letion of 12 months probation </w:t>
      </w:r>
      <w:r w:rsidR="005C719C" w:rsidRPr="005C719C">
        <w:rPr>
          <w:rFonts w:ascii="Calibri" w:hAnsi="Calibri" w:cs="Arial"/>
          <w:szCs w:val="22"/>
        </w:rPr>
        <w:t>(</w:t>
      </w:r>
      <w:r w:rsidR="009D3457">
        <w:rPr>
          <w:rFonts w:ascii="Calibri" w:hAnsi="Calibri" w:cs="Arial"/>
          <w:szCs w:val="22"/>
        </w:rPr>
        <w:t xml:space="preserve">By-Law </w:t>
      </w:r>
      <w:r w:rsidR="002C438E">
        <w:rPr>
          <w:rFonts w:ascii="Calibri" w:hAnsi="Calibri" w:cs="Arial"/>
          <w:szCs w:val="22"/>
        </w:rPr>
        <w:t>8</w:t>
      </w:r>
      <w:r w:rsidR="00B44754" w:rsidRPr="005C719C">
        <w:rPr>
          <w:rFonts w:ascii="Calibri" w:hAnsi="Calibri" w:cs="Arial"/>
          <w:szCs w:val="22"/>
        </w:rPr>
        <w:t>)</w:t>
      </w:r>
      <w:r w:rsidR="002F7781" w:rsidRPr="005C719C">
        <w:rPr>
          <w:rFonts w:ascii="Calibri" w:hAnsi="Calibri" w:cs="Arial"/>
          <w:szCs w:val="22"/>
        </w:rPr>
        <w:t>.</w:t>
      </w:r>
    </w:p>
    <w:p w14:paraId="5D4C0CAB" w14:textId="77777777" w:rsidR="00EC29E1" w:rsidRDefault="00EC29E1" w:rsidP="00C00961">
      <w:pPr>
        <w:autoSpaceDE w:val="0"/>
        <w:autoSpaceDN w:val="0"/>
        <w:adjustRightInd w:val="0"/>
        <w:spacing w:after="0" w:line="240" w:lineRule="auto"/>
        <w:rPr>
          <w:rFonts w:ascii="Calibri" w:hAnsi="Calibri" w:cs="Arial"/>
          <w:szCs w:val="22"/>
        </w:rPr>
      </w:pPr>
    </w:p>
    <w:p w14:paraId="498EE6D2" w14:textId="77777777" w:rsidR="00C00961" w:rsidRDefault="00C00961" w:rsidP="00C00961">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BY-LAWS</w:t>
      </w:r>
    </w:p>
    <w:p w14:paraId="0A39D2F2" w14:textId="77777777" w:rsidR="00C00961" w:rsidRDefault="00C00961" w:rsidP="00C00961">
      <w:pPr>
        <w:spacing w:after="0" w:line="240" w:lineRule="auto"/>
        <w:jc w:val="both"/>
        <w:rPr>
          <w:rFonts w:ascii="Calibri" w:hAnsi="Calibri" w:cs="Arial"/>
          <w:color w:val="auto"/>
          <w:szCs w:val="22"/>
        </w:rPr>
      </w:pPr>
      <w:r w:rsidRPr="00E57DE2">
        <w:rPr>
          <w:rFonts w:ascii="Calibri" w:hAnsi="Calibri" w:cs="Arial"/>
          <w:color w:val="auto"/>
          <w:szCs w:val="22"/>
        </w:rPr>
        <w:t>Members are required to abide by the organisation’s By-Laws, which are reviewed annually.  A copy of this document is always available on the website.</w:t>
      </w:r>
    </w:p>
    <w:p w14:paraId="675E3A6B" w14:textId="77777777" w:rsidR="00C00961" w:rsidRDefault="00C00961" w:rsidP="00C00961">
      <w:pPr>
        <w:spacing w:after="0" w:line="240" w:lineRule="auto"/>
        <w:jc w:val="both"/>
        <w:rPr>
          <w:rFonts w:ascii="Calibri" w:hAnsi="Calibri" w:cs="Arial"/>
          <w:color w:val="auto"/>
          <w:szCs w:val="22"/>
        </w:rPr>
      </w:pPr>
    </w:p>
    <w:p w14:paraId="24F41707" w14:textId="77777777" w:rsidR="00C00961" w:rsidRDefault="00C00961" w:rsidP="00C00961">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LIABILITY</w:t>
      </w:r>
    </w:p>
    <w:p w14:paraId="4324408F" w14:textId="77777777" w:rsidR="00870A76" w:rsidRPr="005C719C" w:rsidRDefault="00870A76" w:rsidP="00E84749">
      <w:pPr>
        <w:pStyle w:val="BodyText3"/>
        <w:jc w:val="both"/>
        <w:rPr>
          <w:rFonts w:ascii="Calibri" w:hAnsi="Calibri" w:cs="Arial"/>
          <w:color w:val="FF0000"/>
          <w:sz w:val="22"/>
          <w:szCs w:val="22"/>
        </w:rPr>
      </w:pPr>
      <w:r w:rsidRPr="00E57DE2">
        <w:rPr>
          <w:rFonts w:ascii="Calibri" w:hAnsi="Calibri" w:cs="Arial"/>
          <w:sz w:val="22"/>
          <w:szCs w:val="22"/>
        </w:rPr>
        <w:t>Bat Rescue Inc accepts no liability for any personal injury, property damage or financial cost arising from any voluntary work undertaken for or on behalf of the organization.</w:t>
      </w:r>
      <w:r w:rsidRPr="005C719C">
        <w:rPr>
          <w:rFonts w:ascii="Calibri" w:hAnsi="Calibri" w:cs="Arial"/>
          <w:color w:val="FF0000"/>
          <w:sz w:val="22"/>
          <w:szCs w:val="22"/>
        </w:rPr>
        <w:t xml:space="preserve">  </w:t>
      </w:r>
    </w:p>
    <w:p w14:paraId="60CD7FB2" w14:textId="77777777" w:rsidR="00870A76" w:rsidRDefault="00870A76" w:rsidP="00E84749">
      <w:pPr>
        <w:spacing w:after="0" w:line="240" w:lineRule="auto"/>
        <w:rPr>
          <w:rFonts w:ascii="Calibri" w:hAnsi="Calibri" w:cs="Arial"/>
          <w:b/>
          <w:bCs/>
          <w:color w:val="FF0000"/>
          <w:szCs w:val="22"/>
        </w:rPr>
      </w:pPr>
    </w:p>
    <w:p w14:paraId="46A8B006" w14:textId="77777777" w:rsidR="00C00961" w:rsidRDefault="00C00961" w:rsidP="00C00961">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PRIVACY POLICY</w:t>
      </w:r>
    </w:p>
    <w:p w14:paraId="5075A048" w14:textId="23096FA1" w:rsidR="00870A76" w:rsidRDefault="00870A76" w:rsidP="00E84749">
      <w:pPr>
        <w:spacing w:after="0" w:line="240" w:lineRule="auto"/>
        <w:jc w:val="both"/>
        <w:rPr>
          <w:rFonts w:ascii="Calibri" w:hAnsi="Calibri" w:cs="Arial"/>
          <w:color w:val="auto"/>
          <w:szCs w:val="22"/>
        </w:rPr>
      </w:pPr>
      <w:r w:rsidRPr="00E57DE2">
        <w:rPr>
          <w:rFonts w:ascii="Calibri" w:hAnsi="Calibri" w:cs="Arial"/>
          <w:color w:val="auto"/>
          <w:szCs w:val="22"/>
        </w:rPr>
        <w:t xml:space="preserve">Bat Rescue Inc respects the rights of our members to privacy and controls access to personal information in order to provide protection. While personal details such as address, telephone number etc or other information may be required by our </w:t>
      </w:r>
      <w:r w:rsidR="006C7370" w:rsidRPr="00E57DE2">
        <w:rPr>
          <w:rFonts w:ascii="Calibri" w:hAnsi="Calibri" w:cs="Arial"/>
          <w:color w:val="auto"/>
          <w:szCs w:val="22"/>
        </w:rPr>
        <w:t>licensing</w:t>
      </w:r>
      <w:r w:rsidRPr="00E57DE2">
        <w:rPr>
          <w:rFonts w:ascii="Calibri" w:hAnsi="Calibri" w:cs="Arial"/>
          <w:color w:val="auto"/>
          <w:szCs w:val="22"/>
        </w:rPr>
        <w:t xml:space="preserve"> </w:t>
      </w:r>
      <w:r w:rsidRPr="00882AC3">
        <w:rPr>
          <w:rFonts w:ascii="Calibri" w:hAnsi="Calibri" w:cs="Arial"/>
          <w:color w:val="auto"/>
          <w:szCs w:val="22"/>
        </w:rPr>
        <w:t xml:space="preserve">body </w:t>
      </w:r>
      <w:r w:rsidR="00882AC3" w:rsidRPr="00882AC3">
        <w:rPr>
          <w:rFonts w:ascii="Calibri" w:hAnsi="Calibri" w:cs="Arial"/>
          <w:color w:val="auto"/>
          <w:szCs w:val="22"/>
        </w:rPr>
        <w:t>DES (Department of Environment and Science),</w:t>
      </w:r>
      <w:r w:rsidR="006C7370" w:rsidRPr="00882AC3">
        <w:rPr>
          <w:rFonts w:ascii="Calibri" w:hAnsi="Calibri" w:cs="Arial"/>
          <w:color w:val="auto"/>
          <w:szCs w:val="22"/>
        </w:rPr>
        <w:t xml:space="preserve"> </w:t>
      </w:r>
      <w:r w:rsidRPr="00E57DE2">
        <w:rPr>
          <w:rFonts w:ascii="Calibri" w:hAnsi="Calibri" w:cs="Arial"/>
          <w:color w:val="auto"/>
          <w:szCs w:val="22"/>
        </w:rPr>
        <w:t xml:space="preserve">information will not be released to any other outside persons or organizations without the member’s permission.  </w:t>
      </w:r>
    </w:p>
    <w:p w14:paraId="3C0C2ED5" w14:textId="3A6D75D3" w:rsidR="00731FBD" w:rsidRDefault="00731FBD" w:rsidP="00E84749">
      <w:pPr>
        <w:spacing w:after="0" w:line="240" w:lineRule="auto"/>
        <w:jc w:val="both"/>
        <w:rPr>
          <w:rFonts w:ascii="Calibri" w:hAnsi="Calibri" w:cs="Arial"/>
          <w:color w:val="auto"/>
          <w:szCs w:val="22"/>
        </w:rPr>
      </w:pPr>
    </w:p>
    <w:p w14:paraId="144DEE54" w14:textId="40F5C7CA" w:rsidR="00731FBD" w:rsidRPr="00731FBD" w:rsidRDefault="00731FBD" w:rsidP="00E84749">
      <w:pPr>
        <w:spacing w:after="0" w:line="240" w:lineRule="auto"/>
        <w:jc w:val="both"/>
        <w:rPr>
          <w:rFonts w:ascii="Calibri" w:hAnsi="Calibri" w:cs="Arial"/>
          <w:i/>
          <w:iCs/>
          <w:color w:val="auto"/>
          <w:szCs w:val="22"/>
        </w:rPr>
      </w:pPr>
      <w:r w:rsidRPr="00731FBD">
        <w:rPr>
          <w:rFonts w:ascii="Calibri" w:hAnsi="Calibri" w:cs="Arial"/>
          <w:i/>
          <w:iCs/>
          <w:color w:val="auto"/>
          <w:szCs w:val="22"/>
        </w:rPr>
        <w:t>Should you have any questions regarding the membership process,</w:t>
      </w:r>
      <w:r w:rsidR="007F7A0A">
        <w:rPr>
          <w:rFonts w:ascii="Calibri" w:hAnsi="Calibri" w:cs="Arial"/>
          <w:i/>
          <w:iCs/>
          <w:color w:val="auto"/>
          <w:szCs w:val="22"/>
        </w:rPr>
        <w:t xml:space="preserve"> or difficulties completing the form,</w:t>
      </w:r>
      <w:r w:rsidRPr="00731FBD">
        <w:rPr>
          <w:rFonts w:ascii="Calibri" w:hAnsi="Calibri" w:cs="Arial"/>
          <w:i/>
          <w:iCs/>
          <w:color w:val="auto"/>
          <w:szCs w:val="22"/>
        </w:rPr>
        <w:t xml:space="preserve"> please contact us via phone or email (details below).</w:t>
      </w:r>
    </w:p>
    <w:p w14:paraId="12A052F1" w14:textId="77777777" w:rsidR="00BF3B4F" w:rsidRDefault="00BF3B4F" w:rsidP="00E77523">
      <w:pPr>
        <w:spacing w:after="0" w:line="240" w:lineRule="auto"/>
        <w:jc w:val="center"/>
        <w:rPr>
          <w:rFonts w:ascii="Calibri" w:hAnsi="Calibri"/>
          <w:b/>
          <w:sz w:val="24"/>
          <w:szCs w:val="24"/>
        </w:rPr>
      </w:pPr>
    </w:p>
    <w:p w14:paraId="5658204C" w14:textId="77777777" w:rsidR="007F7A0A" w:rsidRDefault="007F7A0A" w:rsidP="00E77523">
      <w:pPr>
        <w:spacing w:after="0" w:line="240" w:lineRule="auto"/>
        <w:jc w:val="center"/>
        <w:rPr>
          <w:rFonts w:ascii="Calibri" w:hAnsi="Calibri"/>
          <w:b/>
          <w:sz w:val="24"/>
          <w:szCs w:val="24"/>
        </w:rPr>
      </w:pPr>
    </w:p>
    <w:p w14:paraId="476C4F35" w14:textId="77777777" w:rsidR="007F7A0A" w:rsidRDefault="007F7A0A" w:rsidP="00E77523">
      <w:pPr>
        <w:spacing w:after="0" w:line="240" w:lineRule="auto"/>
        <w:jc w:val="center"/>
        <w:rPr>
          <w:rFonts w:ascii="Calibri" w:hAnsi="Calibri"/>
          <w:b/>
          <w:sz w:val="24"/>
          <w:szCs w:val="24"/>
        </w:rPr>
      </w:pPr>
    </w:p>
    <w:p w14:paraId="356A5A4B" w14:textId="77777777" w:rsidR="004F2FE6" w:rsidRDefault="004F2FE6" w:rsidP="00E77523">
      <w:pPr>
        <w:spacing w:after="0" w:line="240" w:lineRule="auto"/>
        <w:jc w:val="center"/>
        <w:rPr>
          <w:rFonts w:ascii="Calibri" w:hAnsi="Calibri"/>
          <w:b/>
          <w:sz w:val="24"/>
          <w:szCs w:val="24"/>
        </w:rPr>
      </w:pPr>
      <w:r>
        <w:rPr>
          <w:rFonts w:ascii="Calibri" w:hAnsi="Calibri"/>
          <w:b/>
          <w:sz w:val="24"/>
          <w:szCs w:val="24"/>
        </w:rPr>
        <w:lastRenderedPageBreak/>
        <w:t>BAT RESCUE INC.</w:t>
      </w:r>
    </w:p>
    <w:p w14:paraId="4C16B35B" w14:textId="77777777" w:rsidR="00870A76" w:rsidRPr="002F7781" w:rsidRDefault="00870A76" w:rsidP="00E77523">
      <w:pPr>
        <w:spacing w:after="0" w:line="240" w:lineRule="auto"/>
        <w:jc w:val="center"/>
        <w:rPr>
          <w:rFonts w:ascii="Calibri" w:hAnsi="Calibri"/>
          <w:b/>
          <w:sz w:val="24"/>
          <w:szCs w:val="24"/>
        </w:rPr>
      </w:pPr>
      <w:r>
        <w:rPr>
          <w:rFonts w:ascii="Calibri" w:hAnsi="Calibri"/>
          <w:b/>
          <w:sz w:val="24"/>
          <w:szCs w:val="24"/>
        </w:rPr>
        <w:t>APPLICATION FOR NEW MEMBERSHIP OR RENEWAL OF EXISTING MEMBERSHIP</w:t>
      </w:r>
    </w:p>
    <w:p w14:paraId="7FB9F9C5" w14:textId="77777777" w:rsidR="00793D03" w:rsidRDefault="00870A76" w:rsidP="00DF6393">
      <w:pPr>
        <w:spacing w:after="0" w:line="240" w:lineRule="auto"/>
        <w:jc w:val="center"/>
        <w:rPr>
          <w:rFonts w:ascii="Calibri" w:hAnsi="Calibri" w:cs="Arial"/>
          <w:color w:val="FF0000"/>
          <w:sz w:val="20"/>
        </w:rPr>
      </w:pPr>
      <w:r w:rsidRPr="00F901A5">
        <w:rPr>
          <w:rFonts w:ascii="Calibri" w:hAnsi="Calibri" w:cs="Arial"/>
          <w:sz w:val="20"/>
        </w:rPr>
        <w:t>Please complete the form below</w:t>
      </w:r>
      <w:r w:rsidR="00E91E0B">
        <w:rPr>
          <w:rFonts w:ascii="Calibri" w:hAnsi="Calibri" w:cs="Arial"/>
          <w:sz w:val="20"/>
        </w:rPr>
        <w:t xml:space="preserve">, either by hand or </w:t>
      </w:r>
      <w:r w:rsidR="00DF6393">
        <w:rPr>
          <w:rFonts w:ascii="Calibri" w:hAnsi="Calibri" w:cs="Arial"/>
          <w:sz w:val="20"/>
        </w:rPr>
        <w:t xml:space="preserve">by </w:t>
      </w:r>
      <w:r w:rsidR="00E01DDF">
        <w:rPr>
          <w:rFonts w:ascii="Calibri" w:hAnsi="Calibri" w:cs="Arial"/>
          <w:sz w:val="20"/>
        </w:rPr>
        <w:t>clicking on</w:t>
      </w:r>
      <w:r w:rsidR="00BF3B4F">
        <w:rPr>
          <w:rFonts w:ascii="Calibri" w:hAnsi="Calibri" w:cs="Arial"/>
          <w:sz w:val="20"/>
        </w:rPr>
        <w:t xml:space="preserve"> </w:t>
      </w:r>
      <w:r w:rsidR="00E91E0B">
        <w:rPr>
          <w:rFonts w:ascii="Calibri" w:hAnsi="Calibri" w:cs="Arial"/>
          <w:sz w:val="20"/>
        </w:rPr>
        <w:t xml:space="preserve">the </w:t>
      </w:r>
      <w:r w:rsidR="00E91E0B" w:rsidRPr="00BF3B4F">
        <w:rPr>
          <w:rFonts w:ascii="Calibri" w:hAnsi="Calibri" w:cs="Arial"/>
          <w:b/>
          <w:bCs/>
          <w:color w:val="FF0000"/>
          <w:sz w:val="20"/>
          <w:shd w:val="clear" w:color="auto" w:fill="FFFFFF" w:themeFill="background1"/>
        </w:rPr>
        <w:t>electronic fill-in fields</w:t>
      </w:r>
      <w:r w:rsidRPr="00BF3B4F">
        <w:rPr>
          <w:rFonts w:ascii="Calibri" w:hAnsi="Calibri" w:cs="Arial"/>
          <w:color w:val="FF0000"/>
          <w:sz w:val="20"/>
        </w:rPr>
        <w:t xml:space="preserve"> </w:t>
      </w:r>
    </w:p>
    <w:p w14:paraId="6FD3B8DA" w14:textId="1D091010" w:rsidR="00E77523" w:rsidRDefault="00870A76" w:rsidP="00DF6393">
      <w:pPr>
        <w:spacing w:after="0" w:line="240" w:lineRule="auto"/>
        <w:jc w:val="center"/>
        <w:rPr>
          <w:rFonts w:ascii="Calibri" w:hAnsi="Calibri" w:cs="Arial"/>
          <w:sz w:val="20"/>
        </w:rPr>
      </w:pPr>
      <w:r w:rsidRPr="00F901A5">
        <w:rPr>
          <w:rFonts w:ascii="Calibri" w:hAnsi="Calibri" w:cs="Arial"/>
          <w:sz w:val="20"/>
        </w:rPr>
        <w:t>and</w:t>
      </w:r>
      <w:r w:rsidR="00DF6393">
        <w:rPr>
          <w:rFonts w:ascii="Calibri" w:hAnsi="Calibri" w:cs="Arial"/>
          <w:sz w:val="20"/>
        </w:rPr>
        <w:t xml:space="preserve"> inserting</w:t>
      </w:r>
      <w:r w:rsidRPr="00952109">
        <w:rPr>
          <w:rFonts w:ascii="Calibri" w:hAnsi="Calibri" w:cs="Arial"/>
          <w:color w:val="FF0000"/>
          <w:sz w:val="20"/>
        </w:rPr>
        <w:t xml:space="preserve"> </w:t>
      </w:r>
      <w:r w:rsidR="00952109" w:rsidRPr="00952109">
        <w:rPr>
          <w:rFonts w:ascii="Calibri" w:hAnsi="Calibri" w:cs="Arial"/>
          <w:color w:val="auto"/>
          <w:sz w:val="20"/>
        </w:rPr>
        <w:t>an</w:t>
      </w:r>
      <w:r w:rsidR="00952109">
        <w:rPr>
          <w:rFonts w:ascii="Calibri" w:hAnsi="Calibri" w:cs="Arial"/>
          <w:color w:val="FF0000"/>
          <w:sz w:val="20"/>
        </w:rPr>
        <w:t xml:space="preserve"> </w:t>
      </w:r>
      <w:r w:rsidR="00952109" w:rsidRPr="00952109">
        <w:rPr>
          <w:rFonts w:ascii="Calibri" w:hAnsi="Calibri" w:cs="Arial"/>
          <w:b/>
          <w:bCs/>
          <w:color w:val="FF0000"/>
          <w:sz w:val="20"/>
        </w:rPr>
        <w:t>X</w:t>
      </w:r>
      <w:r w:rsidRPr="00952109">
        <w:rPr>
          <w:rFonts w:ascii="Calibri" w:hAnsi="Calibri" w:cs="Arial"/>
          <w:color w:val="FF0000"/>
          <w:sz w:val="20"/>
        </w:rPr>
        <w:t xml:space="preserve"> </w:t>
      </w:r>
      <w:r w:rsidR="00952109">
        <w:rPr>
          <w:rFonts w:ascii="Calibri" w:hAnsi="Calibri" w:cs="Arial"/>
          <w:sz w:val="20"/>
        </w:rPr>
        <w:t>where applicable</w:t>
      </w:r>
      <w:r w:rsidR="00E91E0B">
        <w:rPr>
          <w:rFonts w:ascii="Calibri" w:hAnsi="Calibri" w:cs="Arial"/>
          <w:sz w:val="20"/>
        </w:rPr>
        <w:t xml:space="preserve">  </w:t>
      </w:r>
    </w:p>
    <w:p w14:paraId="28677E3B" w14:textId="77777777" w:rsidR="00B42F2F" w:rsidRDefault="00B42F2F" w:rsidP="00B42F2F">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A.</w:t>
      </w:r>
      <w:r>
        <w:rPr>
          <w:rFonts w:ascii="Calibri" w:eastAsia="Times New Roman" w:hAnsi="Calibri"/>
          <w:b/>
          <w:color w:val="72A376"/>
          <w:sz w:val="24"/>
          <w:szCs w:val="24"/>
        </w:rPr>
        <w:tab/>
        <w:t>CONTACT DETAILS</w:t>
      </w:r>
    </w:p>
    <w:tbl>
      <w:tblPr>
        <w:tblW w:w="9828" w:type="dxa"/>
        <w:tblBorders>
          <w:top w:val="single" w:sz="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988"/>
        <w:gridCol w:w="3780"/>
        <w:gridCol w:w="3060"/>
      </w:tblGrid>
      <w:tr w:rsidR="00870A76" w:rsidRPr="007F7150" w14:paraId="2FB332EB" w14:textId="77777777" w:rsidTr="007F7150">
        <w:tc>
          <w:tcPr>
            <w:tcW w:w="2988" w:type="dxa"/>
            <w:shd w:val="clear" w:color="auto" w:fill="D4E4D5"/>
          </w:tcPr>
          <w:p w14:paraId="25625ACD" w14:textId="77777777" w:rsidR="00870A76" w:rsidRPr="007F7150" w:rsidRDefault="00870A76" w:rsidP="007F7150">
            <w:pPr>
              <w:spacing w:after="0" w:line="240" w:lineRule="auto"/>
              <w:jc w:val="center"/>
              <w:rPr>
                <w:rFonts w:ascii="Calibri" w:hAnsi="Calibri" w:cs="Arial"/>
                <w:sz w:val="20"/>
              </w:rPr>
            </w:pPr>
            <w:r w:rsidRPr="007F7150">
              <w:rPr>
                <w:rFonts w:ascii="Calibri" w:hAnsi="Calibri" w:cs="Arial"/>
                <w:sz w:val="20"/>
              </w:rPr>
              <w:t>Name</w:t>
            </w:r>
          </w:p>
        </w:tc>
        <w:tc>
          <w:tcPr>
            <w:tcW w:w="3780" w:type="dxa"/>
            <w:shd w:val="clear" w:color="auto" w:fill="D4E4D5"/>
          </w:tcPr>
          <w:p w14:paraId="49423B3F" w14:textId="77777777" w:rsidR="00870A76" w:rsidRPr="007F7150" w:rsidRDefault="00870A76" w:rsidP="007F7150">
            <w:pPr>
              <w:spacing w:after="0" w:line="240" w:lineRule="auto"/>
              <w:jc w:val="center"/>
              <w:rPr>
                <w:rFonts w:ascii="Calibri" w:hAnsi="Calibri" w:cs="Arial"/>
                <w:sz w:val="20"/>
              </w:rPr>
            </w:pPr>
            <w:r w:rsidRPr="007F7150">
              <w:rPr>
                <w:rFonts w:ascii="Calibri" w:hAnsi="Calibri" w:cs="Arial"/>
                <w:sz w:val="20"/>
              </w:rPr>
              <w:t>Address</w:t>
            </w:r>
          </w:p>
        </w:tc>
        <w:tc>
          <w:tcPr>
            <w:tcW w:w="3060" w:type="dxa"/>
            <w:shd w:val="clear" w:color="auto" w:fill="D4E4D5"/>
          </w:tcPr>
          <w:p w14:paraId="0CE7B263" w14:textId="77777777" w:rsidR="00870A76" w:rsidRPr="007F7150" w:rsidRDefault="00870A76" w:rsidP="007F7150">
            <w:pPr>
              <w:spacing w:after="0" w:line="240" w:lineRule="auto"/>
              <w:jc w:val="center"/>
              <w:rPr>
                <w:rFonts w:ascii="Calibri" w:hAnsi="Calibri" w:cs="Arial"/>
                <w:sz w:val="20"/>
              </w:rPr>
            </w:pPr>
            <w:r w:rsidRPr="007F7150">
              <w:rPr>
                <w:rFonts w:ascii="Calibri" w:hAnsi="Calibri" w:cs="Arial"/>
                <w:sz w:val="20"/>
              </w:rPr>
              <w:t>Contact Phone Numbers</w:t>
            </w:r>
          </w:p>
        </w:tc>
      </w:tr>
      <w:tr w:rsidR="00870A76" w:rsidRPr="007F7150" w14:paraId="07E42DE9" w14:textId="77777777" w:rsidTr="007F7150">
        <w:tc>
          <w:tcPr>
            <w:tcW w:w="2988" w:type="dxa"/>
            <w:tcBorders>
              <w:bottom w:val="single" w:sz="4" w:space="0" w:color="72A376"/>
            </w:tcBorders>
          </w:tcPr>
          <w:p w14:paraId="5FEA5363" w14:textId="3EBF1FDA" w:rsidR="00FF142D" w:rsidRPr="00BF3B4F" w:rsidRDefault="009C5A12" w:rsidP="0084039A">
            <w:pPr>
              <w:spacing w:after="0" w:line="240" w:lineRule="auto"/>
              <w:jc w:val="both"/>
              <w:rPr>
                <w:rFonts w:asciiTheme="minorHAnsi" w:hAnsiTheme="minorHAnsi" w:cs="Arial"/>
                <w:sz w:val="20"/>
              </w:rPr>
            </w:pPr>
            <w:sdt>
              <w:sdtPr>
                <w:rPr>
                  <w:rFonts w:asciiTheme="minorHAnsi" w:hAnsiTheme="minorHAnsi" w:cs="Arial"/>
                  <w:b/>
                  <w:color w:val="auto"/>
                  <w:sz w:val="20"/>
                </w:rPr>
                <w:alias w:val=" "/>
                <w:tag w:val=" "/>
                <w:id w:val="-613592334"/>
                <w:placeholder>
                  <w:docPart w:val="3CAF86B67701411BA932767C504274BC"/>
                </w:placeholder>
                <w:showingPlcHdr/>
                <w15:appearance w15:val="hidden"/>
              </w:sdtPr>
              <w:sdtEndPr/>
              <w:sdtContent>
                <w:r w:rsidR="00752246" w:rsidRPr="00E01DDF">
                  <w:rPr>
                    <w:rFonts w:asciiTheme="minorHAnsi" w:hAnsiTheme="minorHAnsi" w:cs="Arial"/>
                    <w:bCs/>
                    <w:color w:val="FF0000"/>
                    <w:sz w:val="20"/>
                  </w:rPr>
                  <w:t>Enter Name</w:t>
                </w:r>
              </w:sdtContent>
            </w:sdt>
          </w:p>
        </w:tc>
        <w:tc>
          <w:tcPr>
            <w:tcW w:w="3780" w:type="dxa"/>
          </w:tcPr>
          <w:p w14:paraId="3B8DE15F" w14:textId="212449C7" w:rsidR="00870A76" w:rsidRPr="007F7150" w:rsidRDefault="009C5A12" w:rsidP="00670B80">
            <w:pPr>
              <w:pStyle w:val="NoSpacing"/>
              <w:ind w:left="15" w:hanging="15"/>
              <w:jc w:val="both"/>
              <w:rPr>
                <w:rFonts w:ascii="Calibri" w:hAnsi="Calibri" w:cs="Arial"/>
                <w:sz w:val="20"/>
              </w:rPr>
            </w:pPr>
            <w:sdt>
              <w:sdtPr>
                <w:rPr>
                  <w:rFonts w:cs="Arial"/>
                  <w:b/>
                  <w:sz w:val="20"/>
                  <w:szCs w:val="20"/>
                </w:rPr>
                <w:tag w:val=" "/>
                <w:id w:val="691339182"/>
                <w:placeholder>
                  <w:docPart w:val="FECF912F88D4499489294434656D1258"/>
                </w:placeholder>
                <w:showingPlcHdr/>
                <w15:appearance w15:val="hidden"/>
              </w:sdtPr>
              <w:sdtEndPr/>
              <w:sdtContent>
                <w:r w:rsidR="00FF142D" w:rsidRPr="00E01DDF">
                  <w:rPr>
                    <w:rStyle w:val="PlaceholderText"/>
                    <w:bCs/>
                    <w:color w:val="FF0000"/>
                    <w:sz w:val="20"/>
                    <w:szCs w:val="20"/>
                  </w:rPr>
                  <w:t>Address</w:t>
                </w:r>
              </w:sdtContent>
            </w:sdt>
          </w:p>
        </w:tc>
        <w:tc>
          <w:tcPr>
            <w:tcW w:w="3060" w:type="dxa"/>
          </w:tcPr>
          <w:p w14:paraId="3C7108C4" w14:textId="6F1C8C32" w:rsidR="00BF277A" w:rsidRDefault="00EB1C8C" w:rsidP="00A046B5">
            <w:pPr>
              <w:spacing w:before="240" w:line="240" w:lineRule="auto"/>
              <w:jc w:val="both"/>
              <w:rPr>
                <w:rFonts w:ascii="Calibri" w:hAnsi="Calibri" w:cs="Arial"/>
                <w:sz w:val="20"/>
              </w:rPr>
            </w:pPr>
            <w:r>
              <w:rPr>
                <w:rFonts w:ascii="Calibri" w:hAnsi="Calibri" w:cs="Arial"/>
                <w:sz w:val="20"/>
              </w:rPr>
              <w:t>Home:</w:t>
            </w:r>
            <w:r w:rsidR="00FF142D">
              <w:rPr>
                <w:rFonts w:ascii="Calibri" w:hAnsi="Calibri" w:cs="Arial"/>
                <w:sz w:val="20"/>
              </w:rPr>
              <w:t xml:space="preserve"> </w:t>
            </w:r>
            <w:sdt>
              <w:sdtPr>
                <w:rPr>
                  <w:rFonts w:asciiTheme="minorHAnsi" w:hAnsiTheme="minorHAnsi" w:cs="Arial"/>
                  <w:b/>
                  <w:color w:val="auto"/>
                  <w:sz w:val="20"/>
                </w:rPr>
                <w:alias w:val=" "/>
                <w:tag w:val=" "/>
                <w:id w:val="-1377686788"/>
                <w:placeholder>
                  <w:docPart w:val="486D7F96DE3B4150874A99BD75CF0D22"/>
                </w:placeholder>
                <w:showingPlcHdr/>
                <w15:appearance w15:val="hidden"/>
              </w:sdtPr>
              <w:sdtEndPr/>
              <w:sdtContent>
                <w:r w:rsidR="00FF142D" w:rsidRPr="00BF3B4F">
                  <w:rPr>
                    <w:rFonts w:asciiTheme="minorHAnsi" w:hAnsiTheme="minorHAnsi" w:cs="Arial"/>
                    <w:b/>
                    <w:color w:val="FF0000"/>
                    <w:sz w:val="20"/>
                  </w:rPr>
                  <w:t>_</w:t>
                </w:r>
                <w:r w:rsidR="00FF142D" w:rsidRPr="00BF3B4F">
                  <w:rPr>
                    <w:rFonts w:cs="Arial"/>
                    <w:color w:val="FF0000"/>
                  </w:rPr>
                  <w:t>______________</w:t>
                </w:r>
              </w:sdtContent>
            </w:sdt>
            <w:r>
              <w:rPr>
                <w:rFonts w:ascii="Calibri" w:hAnsi="Calibri" w:cs="Arial"/>
                <w:sz w:val="20"/>
              </w:rPr>
              <w:t xml:space="preserve"> </w:t>
            </w:r>
          </w:p>
          <w:p w14:paraId="5B3AF3C4" w14:textId="1E9327C5" w:rsidR="00BF277A" w:rsidRDefault="00EB1C8C" w:rsidP="004F2FE6">
            <w:pPr>
              <w:spacing w:after="0" w:line="360" w:lineRule="auto"/>
              <w:jc w:val="both"/>
              <w:rPr>
                <w:rFonts w:ascii="Calibri" w:hAnsi="Calibri" w:cs="Arial"/>
                <w:sz w:val="20"/>
              </w:rPr>
            </w:pPr>
            <w:r>
              <w:rPr>
                <w:rFonts w:ascii="Calibri" w:hAnsi="Calibri" w:cs="Arial"/>
                <w:sz w:val="20"/>
              </w:rPr>
              <w:t xml:space="preserve">Office: </w:t>
            </w:r>
            <w:sdt>
              <w:sdtPr>
                <w:rPr>
                  <w:rFonts w:asciiTheme="minorHAnsi" w:hAnsiTheme="minorHAnsi" w:cs="Arial"/>
                  <w:b/>
                  <w:color w:val="auto"/>
                  <w:sz w:val="20"/>
                </w:rPr>
                <w:alias w:val=" "/>
                <w:tag w:val=" "/>
                <w:id w:val="1079171179"/>
                <w:placeholder>
                  <w:docPart w:val="1934D0D399334E76A193BB376F671363"/>
                </w:placeholder>
                <w:showingPlcHdr/>
                <w15:appearance w15:val="hidden"/>
              </w:sdtPr>
              <w:sdtEndPr/>
              <w:sdtContent>
                <w:r w:rsidR="00FF142D" w:rsidRPr="00BF3B4F">
                  <w:rPr>
                    <w:rFonts w:asciiTheme="minorHAnsi" w:hAnsiTheme="minorHAnsi" w:cs="Arial"/>
                    <w:b/>
                    <w:color w:val="FF0000"/>
                    <w:sz w:val="20"/>
                  </w:rPr>
                  <w:t>_</w:t>
                </w:r>
                <w:r w:rsidR="00FF142D" w:rsidRPr="00BF3B4F">
                  <w:rPr>
                    <w:rFonts w:cs="Arial"/>
                    <w:color w:val="FF0000"/>
                  </w:rPr>
                  <w:t>______________</w:t>
                </w:r>
              </w:sdtContent>
            </w:sdt>
          </w:p>
          <w:p w14:paraId="54958A36" w14:textId="382FAFB0" w:rsidR="00870A76" w:rsidRPr="007F7150" w:rsidRDefault="00EB1C8C" w:rsidP="004F2FE6">
            <w:pPr>
              <w:spacing w:after="0" w:line="360" w:lineRule="auto"/>
              <w:jc w:val="both"/>
              <w:rPr>
                <w:rFonts w:ascii="Calibri" w:hAnsi="Calibri" w:cs="Arial"/>
                <w:sz w:val="20"/>
              </w:rPr>
            </w:pPr>
            <w:r>
              <w:rPr>
                <w:rFonts w:ascii="Calibri" w:hAnsi="Calibri" w:cs="Arial"/>
                <w:sz w:val="20"/>
              </w:rPr>
              <w:t xml:space="preserve">Mobile: </w:t>
            </w:r>
            <w:sdt>
              <w:sdtPr>
                <w:rPr>
                  <w:rFonts w:asciiTheme="minorHAnsi" w:hAnsiTheme="minorHAnsi" w:cs="Arial"/>
                  <w:b/>
                  <w:color w:val="auto"/>
                  <w:sz w:val="20"/>
                </w:rPr>
                <w:alias w:val=" "/>
                <w:tag w:val=" "/>
                <w:id w:val="396248405"/>
                <w:placeholder>
                  <w:docPart w:val="432A3779D5214F91A5C6EDC508792576"/>
                </w:placeholder>
                <w:showingPlcHdr/>
                <w15:appearance w15:val="hidden"/>
              </w:sdtPr>
              <w:sdtEndPr/>
              <w:sdtContent>
                <w:r w:rsidR="00BF3B4F" w:rsidRPr="00BF3B4F">
                  <w:rPr>
                    <w:rFonts w:asciiTheme="minorHAnsi" w:hAnsiTheme="minorHAnsi" w:cs="Arial"/>
                    <w:b/>
                    <w:color w:val="FF0000"/>
                    <w:sz w:val="20"/>
                  </w:rPr>
                  <w:t>_</w:t>
                </w:r>
                <w:r w:rsidR="00BF3B4F" w:rsidRPr="00BF3B4F">
                  <w:rPr>
                    <w:rFonts w:cs="Arial"/>
                    <w:color w:val="FF0000"/>
                  </w:rPr>
                  <w:t>_____________</w:t>
                </w:r>
              </w:sdtContent>
            </w:sdt>
          </w:p>
        </w:tc>
      </w:tr>
      <w:tr w:rsidR="00870A76" w:rsidRPr="007F7150" w14:paraId="3E7E9C76" w14:textId="77777777" w:rsidTr="004F2FE6">
        <w:trPr>
          <w:trHeight w:val="336"/>
        </w:trPr>
        <w:tc>
          <w:tcPr>
            <w:tcW w:w="2988" w:type="dxa"/>
            <w:shd w:val="clear" w:color="72A376" w:fill="D4E4D5"/>
          </w:tcPr>
          <w:p w14:paraId="57C1F386" w14:textId="77777777" w:rsidR="00870A76" w:rsidRPr="007F7150" w:rsidRDefault="00870A76" w:rsidP="007F7150">
            <w:pPr>
              <w:spacing w:after="0" w:line="240" w:lineRule="auto"/>
              <w:jc w:val="both"/>
              <w:rPr>
                <w:rFonts w:ascii="Calibri" w:hAnsi="Calibri" w:cs="Arial"/>
                <w:sz w:val="20"/>
              </w:rPr>
            </w:pPr>
            <w:r w:rsidRPr="007F7150">
              <w:rPr>
                <w:rFonts w:ascii="Calibri" w:hAnsi="Calibri" w:cs="Arial"/>
                <w:sz w:val="20"/>
              </w:rPr>
              <w:t>Email Address(es)</w:t>
            </w:r>
          </w:p>
        </w:tc>
        <w:tc>
          <w:tcPr>
            <w:tcW w:w="6840" w:type="dxa"/>
            <w:gridSpan w:val="2"/>
          </w:tcPr>
          <w:p w14:paraId="46A83824" w14:textId="1EB3182A" w:rsidR="00870A76" w:rsidRPr="007F7150" w:rsidRDefault="009C5A12" w:rsidP="00752246">
            <w:pPr>
              <w:spacing w:before="240" w:after="0" w:line="240" w:lineRule="auto"/>
              <w:jc w:val="both"/>
              <w:rPr>
                <w:rFonts w:ascii="Calibri" w:hAnsi="Calibri" w:cs="Arial"/>
                <w:sz w:val="20"/>
              </w:rPr>
            </w:pPr>
            <w:sdt>
              <w:sdtPr>
                <w:rPr>
                  <w:rFonts w:asciiTheme="minorHAnsi" w:hAnsiTheme="minorHAnsi" w:cs="Arial"/>
                  <w:b/>
                  <w:color w:val="auto"/>
                  <w:sz w:val="20"/>
                </w:rPr>
                <w:alias w:val=" "/>
                <w:tag w:val=" "/>
                <w:id w:val="1578789933"/>
                <w:placeholder>
                  <w:docPart w:val="570A3DDDA4A545179FA6CB64CA411F5E"/>
                </w:placeholder>
                <w:showingPlcHdr/>
                <w15:appearance w15:val="hidden"/>
              </w:sdtPr>
              <w:sdtEndPr/>
              <w:sdtContent>
                <w:r w:rsidR="00BF3B4F" w:rsidRPr="00BF3B4F">
                  <w:rPr>
                    <w:rFonts w:asciiTheme="minorHAnsi" w:hAnsiTheme="minorHAnsi" w:cs="Arial"/>
                    <w:b/>
                    <w:color w:val="FF0000"/>
                    <w:sz w:val="20"/>
                  </w:rPr>
                  <w:t>_</w:t>
                </w:r>
                <w:r w:rsidR="00BF3B4F" w:rsidRPr="00BF3B4F">
                  <w:rPr>
                    <w:rFonts w:cs="Arial"/>
                    <w:color w:val="FF0000"/>
                  </w:rPr>
                  <w:t>_____________</w:t>
                </w:r>
                <w:r w:rsidR="00BF3B4F">
                  <w:rPr>
                    <w:rFonts w:cs="Arial"/>
                    <w:color w:val="FF0000"/>
                  </w:rPr>
                  <w:t>___@</w:t>
                </w:r>
              </w:sdtContent>
            </w:sdt>
          </w:p>
        </w:tc>
      </w:tr>
    </w:tbl>
    <w:p w14:paraId="1A453D7A" w14:textId="77777777" w:rsidR="004F2FE6" w:rsidRDefault="004F2FE6" w:rsidP="00B42F2F">
      <w:pPr>
        <w:spacing w:after="0" w:line="240" w:lineRule="auto"/>
        <w:jc w:val="both"/>
        <w:rPr>
          <w:rFonts w:ascii="Calibri" w:hAnsi="Calibri" w:cs="Arial"/>
          <w:sz w:val="24"/>
          <w:szCs w:val="24"/>
        </w:rPr>
      </w:pPr>
    </w:p>
    <w:p w14:paraId="6D54264B" w14:textId="77777777" w:rsidR="00B42F2F" w:rsidRDefault="00B42F2F" w:rsidP="00B42F2F">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B.</w:t>
      </w:r>
      <w:r>
        <w:rPr>
          <w:rFonts w:ascii="Calibri" w:eastAsia="Times New Roman" w:hAnsi="Calibri"/>
          <w:b/>
          <w:color w:val="72A376"/>
          <w:sz w:val="24"/>
          <w:szCs w:val="24"/>
        </w:rPr>
        <w:tab/>
        <w:t>I HEREBY APPLY FOR</w:t>
      </w:r>
    </w:p>
    <w:tbl>
      <w:tblPr>
        <w:tblW w:w="0" w:type="auto"/>
        <w:tblBorders>
          <w:top w:val="single" w:sz="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910"/>
        <w:gridCol w:w="6103"/>
        <w:gridCol w:w="616"/>
      </w:tblGrid>
      <w:tr w:rsidR="00A708A4" w:rsidRPr="007F7150" w14:paraId="09A2754B" w14:textId="77777777" w:rsidTr="006C7370">
        <w:trPr>
          <w:trHeight w:val="2105"/>
        </w:trPr>
        <w:tc>
          <w:tcPr>
            <w:tcW w:w="2972" w:type="dxa"/>
            <w:tcBorders>
              <w:top w:val="single" w:sz="2" w:space="0" w:color="72A376"/>
              <w:bottom w:val="single" w:sz="4" w:space="0" w:color="72A376"/>
            </w:tcBorders>
            <w:shd w:val="clear" w:color="auto" w:fill="auto"/>
          </w:tcPr>
          <w:p w14:paraId="504DF532" w14:textId="77777777" w:rsidR="0062480E" w:rsidRPr="007F7150" w:rsidRDefault="0062480E" w:rsidP="007F7150">
            <w:pPr>
              <w:tabs>
                <w:tab w:val="left" w:pos="360"/>
              </w:tabs>
              <w:spacing w:after="0" w:line="240" w:lineRule="auto"/>
              <w:rPr>
                <w:rFonts w:ascii="Calibri" w:hAnsi="Calibri" w:cs="Arial"/>
                <w:sz w:val="24"/>
                <w:szCs w:val="24"/>
              </w:rPr>
            </w:pPr>
            <w:r w:rsidRPr="007F7150">
              <w:rPr>
                <w:rFonts w:ascii="Calibri" w:hAnsi="Calibri" w:cs="Arial"/>
                <w:sz w:val="24"/>
                <w:szCs w:val="24"/>
              </w:rPr>
              <w:t>1. ACTIVE MEMBERSHIP</w:t>
            </w:r>
          </w:p>
          <w:p w14:paraId="59C45302" w14:textId="3CD80F4D" w:rsidR="00870A76" w:rsidRPr="007F7150" w:rsidRDefault="009C5A12" w:rsidP="007F7150">
            <w:pPr>
              <w:tabs>
                <w:tab w:val="left" w:pos="360"/>
              </w:tabs>
              <w:spacing w:after="0" w:line="240" w:lineRule="auto"/>
              <w:rPr>
                <w:rFonts w:ascii="Calibri" w:hAnsi="Calibri" w:cs="Arial"/>
                <w:sz w:val="20"/>
              </w:rPr>
            </w:pPr>
            <w:sdt>
              <w:sdtPr>
                <w:rPr>
                  <w:rFonts w:asciiTheme="minorHAnsi" w:hAnsiTheme="minorHAnsi" w:cs="Arial"/>
                  <w:b/>
                  <w:color w:val="auto"/>
                  <w:sz w:val="20"/>
                </w:rPr>
                <w:alias w:val=" "/>
                <w:tag w:val=" "/>
                <w:id w:val="2073004595"/>
                <w:placeholder>
                  <w:docPart w:val="8B2083A96BA442D1A049E8F00E6DB2D5"/>
                </w:placeholder>
                <w:showingPlcHdr/>
                <w15:appearance w15:val="hidden"/>
              </w:sdtPr>
              <w:sdtEndPr/>
              <w:sdtContent>
                <w:r w:rsidR="00952109" w:rsidRPr="00952109">
                  <w:rPr>
                    <w:rFonts w:asciiTheme="minorHAnsi" w:hAnsiTheme="minorHAnsi" w:cs="Arial"/>
                    <w:b/>
                    <w:color w:val="FF0000"/>
                    <w:sz w:val="20"/>
                  </w:rPr>
                  <w:t>__</w:t>
                </w:r>
              </w:sdtContent>
            </w:sdt>
            <w:r w:rsidR="00870A76" w:rsidRPr="007F7150">
              <w:rPr>
                <w:rFonts w:ascii="Calibri" w:hAnsi="Calibri" w:cs="Arial"/>
                <w:sz w:val="36"/>
                <w:szCs w:val="36"/>
              </w:rPr>
              <w:tab/>
            </w:r>
            <w:r w:rsidR="0062480E" w:rsidRPr="007F7150">
              <w:rPr>
                <w:rFonts w:ascii="Calibri" w:hAnsi="Calibri" w:cs="Arial"/>
                <w:sz w:val="20"/>
              </w:rPr>
              <w:t>NEW</w:t>
            </w:r>
            <w:r w:rsidR="00870A76" w:rsidRPr="007F7150">
              <w:rPr>
                <w:rFonts w:ascii="Calibri" w:hAnsi="Calibri" w:cs="Arial"/>
                <w:sz w:val="20"/>
              </w:rPr>
              <w:t xml:space="preserve"> </w:t>
            </w:r>
          </w:p>
          <w:p w14:paraId="5BB15761" w14:textId="3BB411B0" w:rsidR="00870A76" w:rsidRPr="007F7150" w:rsidRDefault="00E11AD4" w:rsidP="007F7150">
            <w:pPr>
              <w:tabs>
                <w:tab w:val="left" w:pos="360"/>
              </w:tabs>
              <w:spacing w:after="0" w:line="240" w:lineRule="auto"/>
              <w:jc w:val="both"/>
              <w:rPr>
                <w:rFonts w:ascii="Calibri" w:hAnsi="Calibri" w:cs="Arial"/>
                <w:i/>
                <w:sz w:val="20"/>
              </w:rPr>
            </w:pPr>
            <w:r>
              <w:rPr>
                <w:rFonts w:ascii="Calibri" w:hAnsi="Calibri" w:cs="Arial"/>
                <w:i/>
                <w:sz w:val="20"/>
              </w:rPr>
              <w:t>(</w:t>
            </w:r>
            <w:proofErr w:type="gramStart"/>
            <w:r>
              <w:rPr>
                <w:rFonts w:ascii="Calibri" w:hAnsi="Calibri" w:cs="Arial"/>
                <w:i/>
                <w:sz w:val="20"/>
              </w:rPr>
              <w:t>insert</w:t>
            </w:r>
            <w:proofErr w:type="gramEnd"/>
            <w:r>
              <w:rPr>
                <w:rFonts w:ascii="Calibri" w:hAnsi="Calibri" w:cs="Arial"/>
                <w:i/>
                <w:sz w:val="20"/>
              </w:rPr>
              <w:t xml:space="preserve"> X if applicable)</w:t>
            </w:r>
          </w:p>
          <w:p w14:paraId="3D721468" w14:textId="77777777" w:rsidR="00870A76" w:rsidRPr="007F7150" w:rsidRDefault="00870A76" w:rsidP="007F7150">
            <w:pPr>
              <w:tabs>
                <w:tab w:val="left" w:pos="360"/>
              </w:tabs>
              <w:spacing w:after="0" w:line="240" w:lineRule="auto"/>
              <w:jc w:val="both"/>
              <w:rPr>
                <w:rFonts w:ascii="Calibri" w:hAnsi="Calibri" w:cs="Arial"/>
                <w:i/>
                <w:sz w:val="20"/>
              </w:rPr>
            </w:pPr>
          </w:p>
          <w:p w14:paraId="5C85B066" w14:textId="77777777" w:rsidR="00870A76" w:rsidRPr="007F7150" w:rsidRDefault="00870A76" w:rsidP="007F7150">
            <w:pPr>
              <w:tabs>
                <w:tab w:val="left" w:pos="360"/>
              </w:tabs>
              <w:spacing w:after="0" w:line="240" w:lineRule="auto"/>
              <w:jc w:val="both"/>
              <w:rPr>
                <w:rFonts w:ascii="Calibri" w:hAnsi="Calibri" w:cs="Arial"/>
                <w:i/>
                <w:sz w:val="20"/>
              </w:rPr>
            </w:pPr>
          </w:p>
          <w:p w14:paraId="0FCD11FF" w14:textId="3FF587E3" w:rsidR="00870A76" w:rsidRPr="007F7150" w:rsidRDefault="002641FC" w:rsidP="007F7150">
            <w:pPr>
              <w:tabs>
                <w:tab w:val="left" w:pos="360"/>
              </w:tabs>
              <w:spacing w:after="0" w:line="240" w:lineRule="auto"/>
              <w:jc w:val="right"/>
              <w:rPr>
                <w:rFonts w:ascii="Calibri" w:hAnsi="Calibri" w:cs="Arial"/>
                <w:i/>
                <w:sz w:val="20"/>
              </w:rPr>
            </w:pPr>
            <w:r w:rsidRPr="007F7150">
              <w:rPr>
                <w:rFonts w:ascii="Calibri" w:hAnsi="Calibri" w:cs="Arial"/>
                <w:i/>
                <w:sz w:val="20"/>
              </w:rPr>
              <w:t>Complete</w:t>
            </w:r>
            <w:r w:rsidR="00870A76" w:rsidRPr="007F7150">
              <w:rPr>
                <w:rFonts w:ascii="Calibri" w:hAnsi="Calibri" w:cs="Arial"/>
                <w:i/>
                <w:sz w:val="20"/>
              </w:rPr>
              <w:t xml:space="preserve"> Section</w:t>
            </w:r>
            <w:r w:rsidRPr="007F7150">
              <w:rPr>
                <w:rFonts w:ascii="Calibri" w:hAnsi="Calibri" w:cs="Arial"/>
                <w:i/>
                <w:sz w:val="20"/>
              </w:rPr>
              <w:t>s</w:t>
            </w:r>
            <w:r w:rsidR="00870A76" w:rsidRPr="007F7150">
              <w:rPr>
                <w:rFonts w:ascii="Calibri" w:hAnsi="Calibri" w:cs="Arial"/>
                <w:i/>
                <w:sz w:val="20"/>
              </w:rPr>
              <w:t xml:space="preserve"> C</w:t>
            </w:r>
            <w:r w:rsidRPr="007F7150">
              <w:rPr>
                <w:rFonts w:ascii="Calibri" w:hAnsi="Calibri" w:cs="Arial"/>
                <w:i/>
                <w:sz w:val="20"/>
              </w:rPr>
              <w:t>,</w:t>
            </w:r>
            <w:r w:rsidR="002C438E">
              <w:rPr>
                <w:rFonts w:ascii="Calibri" w:hAnsi="Calibri" w:cs="Arial"/>
                <w:i/>
                <w:sz w:val="20"/>
              </w:rPr>
              <w:t xml:space="preserve"> </w:t>
            </w:r>
            <w:r w:rsidRPr="007F7150">
              <w:rPr>
                <w:rFonts w:ascii="Calibri" w:hAnsi="Calibri" w:cs="Arial"/>
                <w:i/>
                <w:sz w:val="20"/>
              </w:rPr>
              <w:t>D,</w:t>
            </w:r>
            <w:r w:rsidR="002C438E">
              <w:rPr>
                <w:rFonts w:ascii="Calibri" w:hAnsi="Calibri" w:cs="Arial"/>
                <w:i/>
                <w:sz w:val="20"/>
              </w:rPr>
              <w:t xml:space="preserve"> </w:t>
            </w:r>
            <w:r w:rsidRPr="007F7150">
              <w:rPr>
                <w:rFonts w:ascii="Calibri" w:hAnsi="Calibri" w:cs="Arial"/>
                <w:i/>
                <w:sz w:val="20"/>
              </w:rPr>
              <w:t>E</w:t>
            </w:r>
            <w:r w:rsidR="00D34EE7" w:rsidRPr="007F7150">
              <w:rPr>
                <w:rFonts w:ascii="Calibri" w:hAnsi="Calibri" w:cs="Arial"/>
                <w:i/>
                <w:sz w:val="20"/>
              </w:rPr>
              <w:t>, F</w:t>
            </w:r>
          </w:p>
          <w:p w14:paraId="49382E6A" w14:textId="77777777" w:rsidR="0062480E" w:rsidRPr="007F7150" w:rsidRDefault="0062480E" w:rsidP="007F7150">
            <w:pPr>
              <w:tabs>
                <w:tab w:val="left" w:pos="360"/>
              </w:tabs>
              <w:spacing w:after="0" w:line="240" w:lineRule="auto"/>
              <w:jc w:val="right"/>
              <w:rPr>
                <w:rFonts w:ascii="Calibri" w:hAnsi="Calibri" w:cs="Arial"/>
                <w:i/>
                <w:sz w:val="20"/>
              </w:rPr>
            </w:pPr>
          </w:p>
        </w:tc>
        <w:tc>
          <w:tcPr>
            <w:tcW w:w="6263" w:type="dxa"/>
            <w:tcBorders>
              <w:top w:val="single" w:sz="2" w:space="0" w:color="72A376"/>
              <w:bottom w:val="single" w:sz="4" w:space="0" w:color="72A376"/>
            </w:tcBorders>
            <w:shd w:val="clear" w:color="auto" w:fill="auto"/>
          </w:tcPr>
          <w:p w14:paraId="0B597CFD" w14:textId="77777777" w:rsidR="00870A76" w:rsidRDefault="00870A76" w:rsidP="007F7150">
            <w:pPr>
              <w:tabs>
                <w:tab w:val="left" w:pos="582"/>
              </w:tabs>
              <w:spacing w:after="0" w:line="240" w:lineRule="auto"/>
              <w:rPr>
                <w:rFonts w:ascii="Calibri" w:hAnsi="Calibri" w:cs="Arial"/>
                <w:sz w:val="20"/>
              </w:rPr>
            </w:pPr>
            <w:r w:rsidRPr="007F7150">
              <w:rPr>
                <w:rFonts w:ascii="Calibri" w:hAnsi="Calibri" w:cs="Arial"/>
                <w:sz w:val="20"/>
              </w:rPr>
              <w:t>Active members are vaccinated carers (aged over 18) who receive:</w:t>
            </w:r>
          </w:p>
          <w:p w14:paraId="00F0C63B" w14:textId="1BA3B63D" w:rsidR="00870A76" w:rsidRPr="007F7150" w:rsidRDefault="00870A76" w:rsidP="00315BB5">
            <w:pPr>
              <w:numPr>
                <w:ilvl w:val="0"/>
                <w:numId w:val="6"/>
              </w:numPr>
              <w:tabs>
                <w:tab w:val="clear" w:pos="1080"/>
              </w:tabs>
              <w:spacing w:after="0" w:line="240" w:lineRule="auto"/>
              <w:ind w:left="432" w:hanging="180"/>
              <w:rPr>
                <w:rFonts w:ascii="Calibri" w:hAnsi="Calibri" w:cs="Arial"/>
                <w:sz w:val="20"/>
              </w:rPr>
            </w:pPr>
            <w:r w:rsidRPr="007F7150">
              <w:rPr>
                <w:rFonts w:ascii="Calibri" w:hAnsi="Calibri" w:cs="Arial"/>
                <w:sz w:val="20"/>
              </w:rPr>
              <w:t xml:space="preserve">invitations to participate in display </w:t>
            </w:r>
            <w:r w:rsidR="002C438E">
              <w:rPr>
                <w:rFonts w:ascii="Calibri" w:hAnsi="Calibri" w:cs="Arial"/>
                <w:sz w:val="20"/>
              </w:rPr>
              <w:t>and</w:t>
            </w:r>
            <w:r w:rsidRPr="007F7150">
              <w:rPr>
                <w:rFonts w:ascii="Calibri" w:hAnsi="Calibri" w:cs="Arial"/>
                <w:sz w:val="20"/>
              </w:rPr>
              <w:t xml:space="preserve"> fundraising </w:t>
            </w:r>
            <w:proofErr w:type="gramStart"/>
            <w:r w:rsidRPr="007F7150">
              <w:rPr>
                <w:rFonts w:ascii="Calibri" w:hAnsi="Calibri" w:cs="Arial"/>
                <w:sz w:val="20"/>
              </w:rPr>
              <w:t>activities</w:t>
            </w:r>
            <w:proofErr w:type="gramEnd"/>
          </w:p>
          <w:p w14:paraId="2FF17C23" w14:textId="77777777" w:rsidR="00870A76" w:rsidRPr="007F7150" w:rsidRDefault="00870A76" w:rsidP="00315BB5">
            <w:pPr>
              <w:numPr>
                <w:ilvl w:val="0"/>
                <w:numId w:val="6"/>
              </w:numPr>
              <w:tabs>
                <w:tab w:val="clear" w:pos="1080"/>
              </w:tabs>
              <w:spacing w:after="0" w:line="240" w:lineRule="auto"/>
              <w:ind w:left="432" w:hanging="180"/>
              <w:rPr>
                <w:rFonts w:ascii="Calibri" w:hAnsi="Calibri" w:cs="Arial"/>
                <w:sz w:val="20"/>
              </w:rPr>
            </w:pPr>
            <w:r w:rsidRPr="007F7150">
              <w:rPr>
                <w:rFonts w:ascii="Calibri" w:hAnsi="Calibri" w:cs="Arial"/>
                <w:sz w:val="20"/>
              </w:rPr>
              <w:t>training</w:t>
            </w:r>
          </w:p>
          <w:p w14:paraId="5E3405C0" w14:textId="3E2FCB89" w:rsidR="00870A76" w:rsidRPr="007F7150" w:rsidRDefault="00EB1C8C" w:rsidP="00315BB5">
            <w:pPr>
              <w:numPr>
                <w:ilvl w:val="0"/>
                <w:numId w:val="6"/>
              </w:numPr>
              <w:tabs>
                <w:tab w:val="clear" w:pos="1080"/>
              </w:tabs>
              <w:spacing w:after="0" w:line="240" w:lineRule="auto"/>
              <w:ind w:left="432" w:hanging="180"/>
              <w:rPr>
                <w:rFonts w:ascii="Calibri" w:hAnsi="Calibri" w:cs="Arial"/>
                <w:sz w:val="20"/>
              </w:rPr>
            </w:pPr>
            <w:r>
              <w:rPr>
                <w:rFonts w:ascii="Calibri" w:hAnsi="Calibri" w:cs="Arial"/>
                <w:sz w:val="20"/>
              </w:rPr>
              <w:t>l</w:t>
            </w:r>
            <w:r w:rsidR="00870A76" w:rsidRPr="007F7150">
              <w:rPr>
                <w:rFonts w:ascii="Calibri" w:hAnsi="Calibri" w:cs="Arial"/>
                <w:sz w:val="20"/>
              </w:rPr>
              <w:t>oan equipment &amp; food subsidies (subject to availability &amp; funding)</w:t>
            </w:r>
          </w:p>
          <w:p w14:paraId="0CCD88E8" w14:textId="7E239A6A" w:rsidR="00870A76" w:rsidRPr="007F7150" w:rsidRDefault="00EB1C8C" w:rsidP="00315BB5">
            <w:pPr>
              <w:numPr>
                <w:ilvl w:val="0"/>
                <w:numId w:val="6"/>
              </w:numPr>
              <w:tabs>
                <w:tab w:val="clear" w:pos="1080"/>
              </w:tabs>
              <w:spacing w:after="0" w:line="240" w:lineRule="auto"/>
              <w:ind w:left="432" w:hanging="180"/>
              <w:rPr>
                <w:rFonts w:ascii="Calibri" w:hAnsi="Calibri" w:cs="Arial"/>
                <w:sz w:val="20"/>
              </w:rPr>
            </w:pPr>
            <w:r>
              <w:rPr>
                <w:rFonts w:ascii="Calibri" w:hAnsi="Calibri" w:cs="Arial"/>
                <w:sz w:val="20"/>
              </w:rPr>
              <w:t>a</w:t>
            </w:r>
            <w:r w:rsidR="00870A76" w:rsidRPr="007F7150">
              <w:rPr>
                <w:rFonts w:ascii="Calibri" w:hAnsi="Calibri" w:cs="Arial"/>
                <w:sz w:val="20"/>
              </w:rPr>
              <w:t>ccess to release facilities</w:t>
            </w:r>
          </w:p>
          <w:p w14:paraId="4409E886" w14:textId="7781B44E" w:rsidR="00870A76" w:rsidRDefault="00EB1C8C" w:rsidP="00315BB5">
            <w:pPr>
              <w:numPr>
                <w:ilvl w:val="0"/>
                <w:numId w:val="6"/>
              </w:numPr>
              <w:tabs>
                <w:tab w:val="clear" w:pos="1080"/>
              </w:tabs>
              <w:spacing w:after="0" w:line="240" w:lineRule="auto"/>
              <w:ind w:left="432" w:hanging="180"/>
              <w:rPr>
                <w:rFonts w:ascii="Calibri" w:hAnsi="Calibri" w:cs="Arial"/>
                <w:sz w:val="20"/>
              </w:rPr>
            </w:pPr>
            <w:r>
              <w:rPr>
                <w:rFonts w:ascii="Calibri" w:hAnsi="Calibri" w:cs="Arial"/>
                <w:sz w:val="20"/>
              </w:rPr>
              <w:t>g</w:t>
            </w:r>
            <w:r w:rsidR="00870A76" w:rsidRPr="007F7150">
              <w:rPr>
                <w:rFonts w:ascii="Calibri" w:hAnsi="Calibri" w:cs="Arial"/>
                <w:sz w:val="20"/>
              </w:rPr>
              <w:t>roup antibody testing &amp; booster reminders</w:t>
            </w:r>
          </w:p>
          <w:p w14:paraId="0C512EC8" w14:textId="77777777" w:rsidR="00EB1C8C" w:rsidRDefault="00EB1C8C" w:rsidP="00EB1C8C">
            <w:pPr>
              <w:spacing w:after="0" w:line="240" w:lineRule="auto"/>
              <w:ind w:left="432"/>
              <w:rPr>
                <w:rFonts w:ascii="Calibri" w:hAnsi="Calibri" w:cs="Arial"/>
                <w:b/>
                <w:sz w:val="20"/>
              </w:rPr>
            </w:pPr>
          </w:p>
          <w:p w14:paraId="4B2A3804" w14:textId="50E56B46" w:rsidR="006C7370" w:rsidRPr="00B86902" w:rsidRDefault="00EB1C8C" w:rsidP="00EB1C8C">
            <w:pPr>
              <w:spacing w:after="0" w:line="240" w:lineRule="auto"/>
              <w:ind w:left="432"/>
              <w:rPr>
                <w:rFonts w:ascii="Calibri" w:hAnsi="Calibri" w:cs="Arial"/>
                <w:b/>
                <w:sz w:val="20"/>
              </w:rPr>
            </w:pPr>
            <w:r>
              <w:rPr>
                <w:rFonts w:ascii="Calibri" w:hAnsi="Calibri" w:cs="Arial"/>
                <w:b/>
                <w:sz w:val="20"/>
              </w:rPr>
              <w:t>SINGLE</w:t>
            </w:r>
          </w:p>
          <w:p w14:paraId="2DB3DB67" w14:textId="7843822A" w:rsidR="006C7370" w:rsidRPr="00B86902" w:rsidRDefault="00EB1C8C" w:rsidP="00EB1C8C">
            <w:pPr>
              <w:spacing w:after="0" w:line="240" w:lineRule="auto"/>
              <w:ind w:left="432"/>
              <w:rPr>
                <w:rFonts w:ascii="Calibri" w:hAnsi="Calibri" w:cs="Arial"/>
                <w:b/>
                <w:sz w:val="20"/>
              </w:rPr>
            </w:pPr>
            <w:r>
              <w:rPr>
                <w:rFonts w:ascii="Calibri" w:hAnsi="Calibri" w:cs="Arial"/>
                <w:b/>
                <w:sz w:val="20"/>
              </w:rPr>
              <w:t>COUPLES/FAMILY</w:t>
            </w:r>
          </w:p>
        </w:tc>
        <w:tc>
          <w:tcPr>
            <w:tcW w:w="620" w:type="dxa"/>
            <w:tcBorders>
              <w:top w:val="single" w:sz="2" w:space="0" w:color="72A376"/>
              <w:bottom w:val="single" w:sz="4" w:space="0" w:color="72A376"/>
            </w:tcBorders>
            <w:shd w:val="clear" w:color="auto" w:fill="D4E4D5"/>
          </w:tcPr>
          <w:p w14:paraId="67F4D21C" w14:textId="77777777" w:rsidR="006C7370" w:rsidRDefault="006C7370" w:rsidP="007F7150">
            <w:pPr>
              <w:spacing w:after="0" w:line="240" w:lineRule="auto"/>
              <w:jc w:val="both"/>
              <w:rPr>
                <w:rFonts w:ascii="Calibri" w:hAnsi="Calibri" w:cs="Arial"/>
                <w:sz w:val="20"/>
              </w:rPr>
            </w:pPr>
          </w:p>
          <w:p w14:paraId="362D7841" w14:textId="77777777" w:rsidR="006C7370" w:rsidRDefault="006C7370" w:rsidP="007F7150">
            <w:pPr>
              <w:spacing w:after="0" w:line="240" w:lineRule="auto"/>
              <w:jc w:val="both"/>
              <w:rPr>
                <w:rFonts w:ascii="Calibri" w:hAnsi="Calibri" w:cs="Arial"/>
                <w:sz w:val="20"/>
              </w:rPr>
            </w:pPr>
          </w:p>
          <w:p w14:paraId="096B27AA" w14:textId="77777777" w:rsidR="006C7370" w:rsidRDefault="006C7370" w:rsidP="007F7150">
            <w:pPr>
              <w:spacing w:after="0" w:line="240" w:lineRule="auto"/>
              <w:jc w:val="both"/>
              <w:rPr>
                <w:rFonts w:ascii="Calibri" w:hAnsi="Calibri" w:cs="Arial"/>
                <w:sz w:val="20"/>
              </w:rPr>
            </w:pPr>
          </w:p>
          <w:p w14:paraId="6EDD5443" w14:textId="77777777" w:rsidR="006C7370" w:rsidRDefault="006C7370" w:rsidP="007F7150">
            <w:pPr>
              <w:spacing w:after="0" w:line="240" w:lineRule="auto"/>
              <w:jc w:val="both"/>
              <w:rPr>
                <w:rFonts w:ascii="Calibri" w:hAnsi="Calibri" w:cs="Arial"/>
                <w:sz w:val="20"/>
              </w:rPr>
            </w:pPr>
          </w:p>
          <w:p w14:paraId="3BF66E53" w14:textId="77777777" w:rsidR="006C7370" w:rsidRDefault="006C7370" w:rsidP="007F7150">
            <w:pPr>
              <w:spacing w:after="0" w:line="240" w:lineRule="auto"/>
              <w:jc w:val="both"/>
              <w:rPr>
                <w:rFonts w:ascii="Calibri" w:hAnsi="Calibri" w:cs="Arial"/>
                <w:sz w:val="20"/>
              </w:rPr>
            </w:pPr>
          </w:p>
          <w:p w14:paraId="77F333DA" w14:textId="77777777" w:rsidR="006C7370" w:rsidRDefault="006C7370" w:rsidP="007F7150">
            <w:pPr>
              <w:spacing w:after="0" w:line="240" w:lineRule="auto"/>
              <w:jc w:val="both"/>
              <w:rPr>
                <w:rFonts w:ascii="Calibri" w:hAnsi="Calibri" w:cs="Arial"/>
                <w:sz w:val="20"/>
              </w:rPr>
            </w:pPr>
          </w:p>
          <w:p w14:paraId="481919E5" w14:textId="77777777" w:rsidR="00BA39C7" w:rsidRDefault="00BA39C7" w:rsidP="007F7150">
            <w:pPr>
              <w:spacing w:after="0" w:line="240" w:lineRule="auto"/>
              <w:jc w:val="both"/>
              <w:rPr>
                <w:rFonts w:ascii="Calibri" w:hAnsi="Calibri" w:cs="Arial"/>
                <w:sz w:val="20"/>
              </w:rPr>
            </w:pPr>
          </w:p>
          <w:p w14:paraId="06034F05" w14:textId="77777777" w:rsidR="00870A76" w:rsidRDefault="00870A76" w:rsidP="007F7150">
            <w:pPr>
              <w:spacing w:after="0" w:line="240" w:lineRule="auto"/>
              <w:jc w:val="both"/>
              <w:rPr>
                <w:rFonts w:ascii="Calibri" w:hAnsi="Calibri" w:cs="Arial"/>
                <w:sz w:val="20"/>
              </w:rPr>
            </w:pPr>
            <w:r w:rsidRPr="007F7150">
              <w:rPr>
                <w:rFonts w:ascii="Calibri" w:hAnsi="Calibri" w:cs="Arial"/>
                <w:sz w:val="20"/>
              </w:rPr>
              <w:t>$20</w:t>
            </w:r>
          </w:p>
          <w:p w14:paraId="47FB2AB6" w14:textId="77777777" w:rsidR="006C7370" w:rsidRPr="007F7150" w:rsidRDefault="006C7370" w:rsidP="007F7150">
            <w:pPr>
              <w:spacing w:after="0" w:line="240" w:lineRule="auto"/>
              <w:jc w:val="both"/>
              <w:rPr>
                <w:rFonts w:ascii="Calibri" w:hAnsi="Calibri" w:cs="Arial"/>
                <w:sz w:val="20"/>
              </w:rPr>
            </w:pPr>
            <w:r>
              <w:rPr>
                <w:rFonts w:ascii="Calibri" w:hAnsi="Calibri" w:cs="Arial"/>
                <w:sz w:val="20"/>
              </w:rPr>
              <w:t>$30</w:t>
            </w:r>
          </w:p>
        </w:tc>
      </w:tr>
      <w:tr w:rsidR="00A708A4" w:rsidRPr="007F7150" w14:paraId="4EDDBF87" w14:textId="77777777" w:rsidTr="007F7150">
        <w:tc>
          <w:tcPr>
            <w:tcW w:w="2972" w:type="dxa"/>
            <w:tcBorders>
              <w:bottom w:val="nil"/>
            </w:tcBorders>
            <w:shd w:val="clear" w:color="auto" w:fill="auto"/>
          </w:tcPr>
          <w:p w14:paraId="387A644F" w14:textId="7E6F6B21" w:rsidR="00870A76" w:rsidRPr="00E57DE2" w:rsidRDefault="009C5A12" w:rsidP="00E11AD4">
            <w:pPr>
              <w:tabs>
                <w:tab w:val="left" w:pos="360"/>
              </w:tabs>
              <w:spacing w:after="0"/>
              <w:rPr>
                <w:rFonts w:ascii="Calibri" w:hAnsi="Calibri" w:cs="Arial"/>
                <w:color w:val="auto"/>
                <w:sz w:val="20"/>
              </w:rPr>
            </w:pPr>
            <w:sdt>
              <w:sdtPr>
                <w:rPr>
                  <w:rFonts w:asciiTheme="minorHAnsi" w:hAnsiTheme="minorHAnsi" w:cs="Arial"/>
                  <w:b/>
                  <w:color w:val="auto"/>
                  <w:sz w:val="20"/>
                </w:rPr>
                <w:alias w:val=" "/>
                <w:tag w:val=" "/>
                <w:id w:val="-1982220014"/>
                <w:placeholder>
                  <w:docPart w:val="0CD0830D4CBB493492549AB58E84D2D1"/>
                </w:placeholder>
                <w:showingPlcHdr/>
                <w15:appearance w15:val="hidden"/>
              </w:sdtPr>
              <w:sdtEndPr/>
              <w:sdtContent>
                <w:r w:rsidR="00952109" w:rsidRPr="00952109">
                  <w:rPr>
                    <w:rFonts w:asciiTheme="minorHAnsi" w:hAnsiTheme="minorHAnsi" w:cs="Arial"/>
                    <w:b/>
                    <w:color w:val="FF0000"/>
                    <w:sz w:val="20"/>
                  </w:rPr>
                  <w:t>__</w:t>
                </w:r>
              </w:sdtContent>
            </w:sdt>
            <w:r w:rsidR="00870A76" w:rsidRPr="00E57DE2">
              <w:rPr>
                <w:rFonts w:ascii="Calibri" w:hAnsi="Calibri" w:cs="Arial"/>
                <w:color w:val="auto"/>
                <w:sz w:val="36"/>
                <w:szCs w:val="36"/>
              </w:rPr>
              <w:tab/>
            </w:r>
            <w:r w:rsidR="00870A76" w:rsidRPr="00E57DE2">
              <w:rPr>
                <w:rFonts w:ascii="Calibri" w:hAnsi="Calibri" w:cs="Arial"/>
                <w:color w:val="auto"/>
                <w:sz w:val="20"/>
              </w:rPr>
              <w:t xml:space="preserve">RENEWAL </w:t>
            </w:r>
          </w:p>
          <w:p w14:paraId="4A670F07" w14:textId="29584DF9" w:rsidR="00870A76" w:rsidRPr="00E11AD4" w:rsidRDefault="00E11AD4" w:rsidP="00E11AD4">
            <w:pPr>
              <w:tabs>
                <w:tab w:val="left" w:pos="360"/>
              </w:tabs>
              <w:spacing w:after="0"/>
              <w:rPr>
                <w:rFonts w:ascii="Calibri" w:hAnsi="Calibri" w:cs="Arial"/>
                <w:i/>
                <w:iCs/>
                <w:color w:val="auto"/>
                <w:sz w:val="20"/>
              </w:rPr>
            </w:pPr>
            <w:r w:rsidRPr="00E11AD4">
              <w:rPr>
                <w:rFonts w:ascii="Calibri" w:hAnsi="Calibri" w:cs="Arial"/>
                <w:i/>
                <w:iCs/>
                <w:color w:val="auto"/>
                <w:sz w:val="20"/>
              </w:rPr>
              <w:t>(</w:t>
            </w:r>
            <w:proofErr w:type="gramStart"/>
            <w:r w:rsidRPr="00E11AD4">
              <w:rPr>
                <w:rFonts w:ascii="Calibri" w:hAnsi="Calibri" w:cs="Arial"/>
                <w:i/>
                <w:iCs/>
                <w:color w:val="auto"/>
                <w:sz w:val="20"/>
              </w:rPr>
              <w:t>insert</w:t>
            </w:r>
            <w:proofErr w:type="gramEnd"/>
            <w:r w:rsidRPr="00E11AD4">
              <w:rPr>
                <w:rFonts w:ascii="Calibri" w:hAnsi="Calibri" w:cs="Arial"/>
                <w:i/>
                <w:iCs/>
                <w:color w:val="auto"/>
                <w:sz w:val="20"/>
              </w:rPr>
              <w:t xml:space="preserve"> X</w:t>
            </w:r>
            <w:r>
              <w:rPr>
                <w:rFonts w:ascii="Calibri" w:hAnsi="Calibri" w:cs="Arial"/>
                <w:i/>
                <w:iCs/>
                <w:color w:val="auto"/>
                <w:sz w:val="20"/>
              </w:rPr>
              <w:t xml:space="preserve"> if applicable</w:t>
            </w:r>
            <w:r w:rsidRPr="00E11AD4">
              <w:rPr>
                <w:rFonts w:ascii="Calibri" w:hAnsi="Calibri" w:cs="Arial"/>
                <w:i/>
                <w:iCs/>
                <w:color w:val="auto"/>
                <w:sz w:val="20"/>
              </w:rPr>
              <w:t>)</w:t>
            </w:r>
          </w:p>
          <w:p w14:paraId="6EB861B2" w14:textId="77777777" w:rsidR="00870A76" w:rsidRPr="00E57DE2" w:rsidRDefault="00870A76" w:rsidP="007F7150">
            <w:pPr>
              <w:tabs>
                <w:tab w:val="left" w:pos="360"/>
              </w:tabs>
              <w:spacing w:after="0" w:line="240" w:lineRule="auto"/>
              <w:jc w:val="both"/>
              <w:rPr>
                <w:rFonts w:ascii="Calibri" w:hAnsi="Calibri" w:cs="Arial"/>
                <w:color w:val="auto"/>
                <w:sz w:val="20"/>
              </w:rPr>
            </w:pPr>
            <w:r w:rsidRPr="00E57DE2">
              <w:rPr>
                <w:rFonts w:ascii="Calibri" w:hAnsi="Calibri" w:cs="Arial"/>
                <w:color w:val="auto"/>
                <w:sz w:val="20"/>
              </w:rPr>
              <w:tab/>
            </w:r>
          </w:p>
          <w:p w14:paraId="3288E7EB" w14:textId="77777777" w:rsidR="00870A76" w:rsidRPr="00E57DE2" w:rsidRDefault="00870A76" w:rsidP="007F7150">
            <w:pPr>
              <w:tabs>
                <w:tab w:val="left" w:pos="360"/>
              </w:tabs>
              <w:spacing w:after="0" w:line="240" w:lineRule="auto"/>
              <w:jc w:val="both"/>
              <w:rPr>
                <w:rFonts w:ascii="Calibri" w:hAnsi="Calibri" w:cs="Arial"/>
                <w:color w:val="auto"/>
                <w:sz w:val="20"/>
              </w:rPr>
            </w:pPr>
          </w:p>
          <w:p w14:paraId="4935FEC2" w14:textId="77777777" w:rsidR="00870A76" w:rsidRPr="00E57DE2" w:rsidRDefault="00870A76" w:rsidP="007F7150">
            <w:pPr>
              <w:tabs>
                <w:tab w:val="left" w:pos="360"/>
              </w:tabs>
              <w:spacing w:after="0" w:line="240" w:lineRule="auto"/>
              <w:jc w:val="both"/>
              <w:rPr>
                <w:rFonts w:ascii="Calibri" w:hAnsi="Calibri" w:cs="Arial"/>
                <w:color w:val="auto"/>
                <w:sz w:val="20"/>
              </w:rPr>
            </w:pPr>
          </w:p>
          <w:p w14:paraId="0C0F818F" w14:textId="5AC45A5B" w:rsidR="00870A76" w:rsidRDefault="00870A76" w:rsidP="007F7150">
            <w:pPr>
              <w:tabs>
                <w:tab w:val="left" w:pos="360"/>
              </w:tabs>
              <w:spacing w:after="0" w:line="240" w:lineRule="auto"/>
              <w:jc w:val="both"/>
              <w:rPr>
                <w:rFonts w:ascii="Calibri" w:hAnsi="Calibri" w:cs="Arial"/>
                <w:color w:val="auto"/>
                <w:sz w:val="20"/>
              </w:rPr>
            </w:pPr>
          </w:p>
          <w:p w14:paraId="39CB29BA" w14:textId="420CA826" w:rsidR="00E11AD4" w:rsidRDefault="00E11AD4" w:rsidP="007F7150">
            <w:pPr>
              <w:tabs>
                <w:tab w:val="left" w:pos="360"/>
              </w:tabs>
              <w:spacing w:after="0" w:line="240" w:lineRule="auto"/>
              <w:jc w:val="both"/>
              <w:rPr>
                <w:rFonts w:ascii="Calibri" w:hAnsi="Calibri" w:cs="Arial"/>
                <w:color w:val="auto"/>
                <w:sz w:val="20"/>
              </w:rPr>
            </w:pPr>
          </w:p>
          <w:p w14:paraId="49E9FF8C" w14:textId="77777777" w:rsidR="00870A76" w:rsidRPr="00E57DE2" w:rsidRDefault="00870A76" w:rsidP="00E11AD4">
            <w:pPr>
              <w:tabs>
                <w:tab w:val="left" w:pos="360"/>
              </w:tabs>
              <w:spacing w:after="0" w:line="360" w:lineRule="auto"/>
              <w:jc w:val="both"/>
              <w:rPr>
                <w:rFonts w:ascii="Calibri" w:hAnsi="Calibri" w:cs="Arial"/>
                <w:color w:val="auto"/>
                <w:sz w:val="24"/>
                <w:szCs w:val="24"/>
              </w:rPr>
            </w:pPr>
          </w:p>
          <w:p w14:paraId="30FD8B55" w14:textId="7292FD33" w:rsidR="00870A76" w:rsidRPr="00E57DE2" w:rsidRDefault="00C93C1D" w:rsidP="007F7150">
            <w:pPr>
              <w:tabs>
                <w:tab w:val="left" w:pos="360"/>
              </w:tabs>
              <w:spacing w:after="0" w:line="240" w:lineRule="auto"/>
              <w:jc w:val="right"/>
              <w:rPr>
                <w:rFonts w:ascii="Calibri" w:hAnsi="Calibri" w:cs="Arial"/>
                <w:i/>
                <w:color w:val="auto"/>
                <w:sz w:val="20"/>
              </w:rPr>
            </w:pPr>
            <w:r w:rsidRPr="00E57DE2">
              <w:rPr>
                <w:rFonts w:ascii="Calibri" w:hAnsi="Calibri" w:cs="Arial"/>
                <w:i/>
                <w:color w:val="auto"/>
                <w:sz w:val="20"/>
              </w:rPr>
              <w:t>Go to Section E</w:t>
            </w:r>
            <w:r w:rsidR="00D34EE7" w:rsidRPr="00E57DE2">
              <w:rPr>
                <w:rFonts w:ascii="Calibri" w:hAnsi="Calibri" w:cs="Arial"/>
                <w:i/>
                <w:color w:val="auto"/>
                <w:sz w:val="20"/>
              </w:rPr>
              <w:t>, F</w:t>
            </w:r>
          </w:p>
          <w:p w14:paraId="09D6FDD2" w14:textId="77777777" w:rsidR="00870A76" w:rsidRPr="00E57DE2" w:rsidRDefault="00870A76" w:rsidP="007F7150">
            <w:pPr>
              <w:tabs>
                <w:tab w:val="left" w:pos="360"/>
              </w:tabs>
              <w:spacing w:after="0" w:line="240" w:lineRule="auto"/>
              <w:rPr>
                <w:rFonts w:ascii="Calibri" w:hAnsi="Calibri" w:cs="Arial"/>
                <w:i/>
                <w:color w:val="auto"/>
                <w:sz w:val="20"/>
              </w:rPr>
            </w:pPr>
          </w:p>
        </w:tc>
        <w:tc>
          <w:tcPr>
            <w:tcW w:w="6263" w:type="dxa"/>
            <w:shd w:val="clear" w:color="auto" w:fill="auto"/>
          </w:tcPr>
          <w:p w14:paraId="17D40EC6" w14:textId="77777777" w:rsidR="00B86902" w:rsidRDefault="00870A76" w:rsidP="007F7150">
            <w:pPr>
              <w:tabs>
                <w:tab w:val="left" w:pos="582"/>
              </w:tabs>
              <w:spacing w:after="0" w:line="240" w:lineRule="auto"/>
              <w:rPr>
                <w:rFonts w:ascii="Calibri" w:hAnsi="Calibri" w:cs="Arial"/>
                <w:color w:val="auto"/>
                <w:sz w:val="20"/>
              </w:rPr>
            </w:pPr>
            <w:r w:rsidRPr="00E57DE2">
              <w:rPr>
                <w:rFonts w:ascii="Calibri" w:hAnsi="Calibri" w:cs="Arial"/>
                <w:color w:val="auto"/>
                <w:sz w:val="20"/>
              </w:rPr>
              <w:t>I wish to renew my active membership and enclose my Annual Membership fee.</w:t>
            </w:r>
          </w:p>
          <w:p w14:paraId="3D477F39" w14:textId="77777777" w:rsidR="00B86902" w:rsidRPr="00B86902" w:rsidRDefault="00B86902" w:rsidP="002B56AC">
            <w:pPr>
              <w:spacing w:after="0" w:line="240" w:lineRule="auto"/>
              <w:jc w:val="right"/>
              <w:rPr>
                <w:rFonts w:ascii="Calibri" w:hAnsi="Calibri" w:cs="Arial"/>
                <w:b/>
                <w:sz w:val="20"/>
              </w:rPr>
            </w:pPr>
            <w:r w:rsidRPr="00B86902">
              <w:rPr>
                <w:rFonts w:ascii="Calibri" w:hAnsi="Calibri" w:cs="Arial"/>
                <w:b/>
                <w:sz w:val="20"/>
              </w:rPr>
              <w:t>Single</w:t>
            </w:r>
          </w:p>
          <w:p w14:paraId="7AE87782" w14:textId="77777777" w:rsidR="00870A76" w:rsidRPr="00E57DE2" w:rsidRDefault="00B86902" w:rsidP="002B56AC">
            <w:pPr>
              <w:tabs>
                <w:tab w:val="left" w:pos="582"/>
              </w:tabs>
              <w:spacing w:after="0" w:line="240" w:lineRule="auto"/>
              <w:jc w:val="right"/>
              <w:rPr>
                <w:rFonts w:ascii="Calibri" w:hAnsi="Calibri" w:cs="Arial"/>
                <w:color w:val="auto"/>
                <w:sz w:val="20"/>
              </w:rPr>
            </w:pPr>
            <w:r w:rsidRPr="00B86902">
              <w:rPr>
                <w:rFonts w:ascii="Calibri" w:hAnsi="Calibri" w:cs="Arial"/>
                <w:b/>
                <w:sz w:val="20"/>
              </w:rPr>
              <w:t>Couples/Family</w:t>
            </w:r>
            <w:r w:rsidR="00870A76" w:rsidRPr="00E57DE2">
              <w:rPr>
                <w:rFonts w:ascii="Calibri" w:hAnsi="Calibri" w:cs="Arial"/>
                <w:color w:val="auto"/>
                <w:sz w:val="20"/>
              </w:rPr>
              <w:t xml:space="preserve"> </w:t>
            </w:r>
          </w:p>
          <w:p w14:paraId="433DB335" w14:textId="3B2CF16D" w:rsidR="002B56AC" w:rsidRDefault="002B56AC" w:rsidP="007F7150">
            <w:pPr>
              <w:tabs>
                <w:tab w:val="left" w:pos="582"/>
              </w:tabs>
              <w:spacing w:after="0" w:line="240" w:lineRule="auto"/>
              <w:rPr>
                <w:rFonts w:ascii="Calibri" w:hAnsi="Calibri" w:cs="Arial"/>
                <w:color w:val="auto"/>
                <w:sz w:val="20"/>
              </w:rPr>
            </w:pPr>
            <w:r w:rsidRPr="00A03CBA">
              <w:rPr>
                <w:rFonts w:ascii="Calibri" w:hAnsi="Calibri" w:cs="Arial"/>
                <w:b/>
                <w:color w:val="auto"/>
                <w:sz w:val="20"/>
              </w:rPr>
              <w:t>LAST TITRE LEVEL TEST DATE</w:t>
            </w:r>
            <w:r w:rsidR="0019307A">
              <w:rPr>
                <w:rFonts w:ascii="Calibri" w:hAnsi="Calibri" w:cs="Arial"/>
                <w:color w:val="auto"/>
                <w:sz w:val="20"/>
              </w:rPr>
              <w:t>:</w:t>
            </w:r>
            <w:r w:rsidR="004E22A2">
              <w:rPr>
                <w:rFonts w:ascii="Calibri" w:hAnsi="Calibri" w:cs="Arial"/>
                <w:color w:val="auto"/>
                <w:sz w:val="20"/>
              </w:rPr>
              <w:t xml:space="preserve">  </w:t>
            </w:r>
            <w:sdt>
              <w:sdtPr>
                <w:rPr>
                  <w:rFonts w:ascii="Calibri" w:hAnsi="Calibri" w:cs="Arial"/>
                  <w:sz w:val="20"/>
                </w:rPr>
                <w:id w:val="-858889778"/>
                <w:placeholder>
                  <w:docPart w:val="5F400A29CFEA4C7A873863633A888608"/>
                </w:placeholder>
                <w:showingPlcHdr/>
                <w:date>
                  <w:dateFormat w:val="dd-MMM-yy"/>
                  <w:lid w:val="en-US"/>
                  <w:storeMappedDataAs w:val="dateTime"/>
                  <w:calendar w:val="gregorian"/>
                </w:date>
              </w:sdtPr>
              <w:sdtEndPr/>
              <w:sdtContent>
                <w:r w:rsidR="003A61A7" w:rsidRPr="003A61A7">
                  <w:rPr>
                    <w:rFonts w:ascii="Calibri" w:hAnsi="Calibri" w:cs="Arial"/>
                    <w:color w:val="FF0000"/>
                    <w:sz w:val="20"/>
                  </w:rPr>
                  <w:t>______________</w:t>
                </w:r>
              </w:sdtContent>
            </w:sdt>
            <w:r w:rsidR="003A61A7" w:rsidRPr="007F7150">
              <w:rPr>
                <w:rFonts w:ascii="Calibri" w:hAnsi="Calibri" w:cs="Arial"/>
                <w:sz w:val="20"/>
              </w:rPr>
              <w:tab/>
            </w:r>
          </w:p>
          <w:p w14:paraId="3110D132" w14:textId="77777777" w:rsidR="00A03CBA" w:rsidRDefault="00A03CBA" w:rsidP="007F7150">
            <w:pPr>
              <w:tabs>
                <w:tab w:val="left" w:pos="582"/>
              </w:tabs>
              <w:spacing w:after="0" w:line="240" w:lineRule="auto"/>
              <w:rPr>
                <w:rFonts w:ascii="Calibri" w:hAnsi="Calibri" w:cs="Arial"/>
                <w:b/>
                <w:color w:val="auto"/>
                <w:sz w:val="20"/>
              </w:rPr>
            </w:pPr>
          </w:p>
          <w:p w14:paraId="6D3635F1" w14:textId="07DE7943" w:rsidR="00870A76" w:rsidRPr="00A03CBA" w:rsidRDefault="00870A76" w:rsidP="007F7150">
            <w:pPr>
              <w:tabs>
                <w:tab w:val="left" w:pos="582"/>
              </w:tabs>
              <w:spacing w:after="0" w:line="240" w:lineRule="auto"/>
              <w:rPr>
                <w:rFonts w:ascii="Calibri" w:hAnsi="Calibri" w:cs="Arial"/>
                <w:color w:val="auto"/>
                <w:sz w:val="20"/>
                <w:u w:val="single"/>
              </w:rPr>
            </w:pPr>
            <w:r w:rsidRPr="00A03CBA">
              <w:rPr>
                <w:rFonts w:ascii="Calibri" w:hAnsi="Calibri" w:cs="Arial"/>
                <w:b/>
                <w:color w:val="auto"/>
                <w:sz w:val="20"/>
              </w:rPr>
              <w:t>CURRENT TITRE LEVEL</w:t>
            </w:r>
            <w:r w:rsidRPr="00E57DE2">
              <w:rPr>
                <w:rFonts w:ascii="Calibri" w:hAnsi="Calibri" w:cs="Arial"/>
                <w:color w:val="auto"/>
                <w:sz w:val="20"/>
              </w:rPr>
              <w:t>:</w:t>
            </w:r>
            <w:r w:rsidR="003A61A7">
              <w:rPr>
                <w:rFonts w:ascii="Calibri" w:hAnsi="Calibri" w:cs="Arial"/>
                <w:color w:val="auto"/>
                <w:sz w:val="20"/>
              </w:rPr>
              <w:t xml:space="preserve">            </w:t>
            </w:r>
            <w:r w:rsidR="00A03CBA">
              <w:rPr>
                <w:rFonts w:ascii="Calibri" w:hAnsi="Calibri" w:cs="Arial"/>
                <w:color w:val="auto"/>
                <w:sz w:val="20"/>
              </w:rPr>
              <w:t xml:space="preserve">  </w:t>
            </w:r>
            <w:sdt>
              <w:sdtPr>
                <w:rPr>
                  <w:rFonts w:asciiTheme="minorHAnsi" w:hAnsiTheme="minorHAnsi" w:cs="Arial"/>
                  <w:b/>
                  <w:color w:val="auto"/>
                  <w:sz w:val="20"/>
                </w:rPr>
                <w:alias w:val=" "/>
                <w:tag w:val=" "/>
                <w:id w:val="-859050269"/>
                <w:placeholder>
                  <w:docPart w:val="2284315FDB3C46C49C3102C7FF606E65"/>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____________</w:t>
                </w:r>
              </w:sdtContent>
            </w:sdt>
          </w:p>
          <w:p w14:paraId="53C04307" w14:textId="77777777" w:rsidR="00870A76" w:rsidRPr="00E57DE2" w:rsidRDefault="00870A76" w:rsidP="007F7150">
            <w:pPr>
              <w:tabs>
                <w:tab w:val="left" w:pos="582"/>
              </w:tabs>
              <w:spacing w:after="0" w:line="240" w:lineRule="auto"/>
              <w:rPr>
                <w:rFonts w:ascii="Calibri" w:hAnsi="Calibri" w:cs="Arial"/>
                <w:color w:val="auto"/>
                <w:sz w:val="20"/>
              </w:rPr>
            </w:pPr>
          </w:p>
          <w:p w14:paraId="2FCB1D2A" w14:textId="77777777" w:rsidR="00BC099E" w:rsidRDefault="00870A76" w:rsidP="00BC099E">
            <w:pPr>
              <w:tabs>
                <w:tab w:val="left" w:pos="582"/>
              </w:tabs>
              <w:spacing w:after="0" w:line="240" w:lineRule="auto"/>
              <w:rPr>
                <w:rFonts w:ascii="Calibri" w:hAnsi="Calibri" w:cs="Arial"/>
                <w:color w:val="auto"/>
                <w:sz w:val="20"/>
              </w:rPr>
            </w:pPr>
            <w:r w:rsidRPr="00E57DE2">
              <w:rPr>
                <w:rFonts w:ascii="Calibri" w:hAnsi="Calibri" w:cs="Arial"/>
                <w:color w:val="auto"/>
                <w:sz w:val="20"/>
              </w:rPr>
              <w:t>Since my last renewal, I have become a member of another wildlife care group/s that also rescues and rehabilitates bats:</w:t>
            </w:r>
          </w:p>
          <w:p w14:paraId="331043BC" w14:textId="2AE7C9A0" w:rsidR="00870A76" w:rsidRPr="00BC099E" w:rsidRDefault="009C5A12" w:rsidP="00E11AD4">
            <w:pPr>
              <w:tabs>
                <w:tab w:val="left" w:pos="582"/>
              </w:tabs>
              <w:spacing w:before="240" w:after="0" w:line="240" w:lineRule="auto"/>
              <w:rPr>
                <w:rFonts w:ascii="Calibri" w:hAnsi="Calibri" w:cs="Arial"/>
                <w:color w:val="auto"/>
                <w:sz w:val="20"/>
              </w:rPr>
            </w:pPr>
            <w:sdt>
              <w:sdtPr>
                <w:rPr>
                  <w:rFonts w:asciiTheme="minorHAnsi" w:hAnsiTheme="minorHAnsi" w:cs="Arial"/>
                  <w:b/>
                  <w:color w:val="auto"/>
                  <w:sz w:val="20"/>
                </w:rPr>
                <w:alias w:val=" "/>
                <w:tag w:val=" "/>
                <w:id w:val="-1056695334"/>
                <w:placeholder>
                  <w:docPart w:val="ACE732BCAF7B4AEBAE46BB4ECFF83A48"/>
                </w:placeholder>
                <w:showingPlcHdr/>
                <w15:appearance w15:val="hidden"/>
              </w:sdtPr>
              <w:sdtEndPr/>
              <w:sdtContent>
                <w:r w:rsidR="00952109" w:rsidRPr="00952109">
                  <w:rPr>
                    <w:rFonts w:asciiTheme="minorHAnsi" w:hAnsiTheme="minorHAnsi" w:cs="Arial"/>
                    <w:b/>
                    <w:color w:val="FF0000"/>
                    <w:sz w:val="20"/>
                  </w:rPr>
                  <w:t>__</w:t>
                </w:r>
              </w:sdtContent>
            </w:sdt>
            <w:r w:rsidR="00952109" w:rsidRPr="00E57DE2">
              <w:rPr>
                <w:rFonts w:ascii="Calibri" w:hAnsi="Calibri" w:cs="Arial"/>
                <w:color w:val="auto"/>
                <w:sz w:val="20"/>
              </w:rPr>
              <w:t xml:space="preserve"> </w:t>
            </w:r>
            <w:r w:rsidR="00E95304">
              <w:rPr>
                <w:rFonts w:ascii="Calibri" w:hAnsi="Calibri" w:cs="Arial"/>
                <w:color w:val="auto"/>
                <w:sz w:val="20"/>
              </w:rPr>
              <w:t xml:space="preserve">   </w:t>
            </w:r>
            <w:r w:rsidR="00870A76" w:rsidRPr="00E57DE2">
              <w:rPr>
                <w:rFonts w:ascii="Calibri" w:hAnsi="Calibri" w:cs="Arial"/>
                <w:color w:val="auto"/>
                <w:sz w:val="20"/>
              </w:rPr>
              <w:t xml:space="preserve">No                                                                 </w:t>
            </w:r>
          </w:p>
        </w:tc>
        <w:tc>
          <w:tcPr>
            <w:tcW w:w="620" w:type="dxa"/>
            <w:shd w:val="clear" w:color="auto" w:fill="D4E4D5"/>
          </w:tcPr>
          <w:p w14:paraId="12035C3D" w14:textId="77777777" w:rsidR="00B86902" w:rsidRDefault="00B86902" w:rsidP="007F7150">
            <w:pPr>
              <w:spacing w:after="0" w:line="240" w:lineRule="auto"/>
              <w:rPr>
                <w:rFonts w:ascii="Calibri" w:hAnsi="Calibri" w:cs="Arial"/>
                <w:sz w:val="20"/>
              </w:rPr>
            </w:pPr>
          </w:p>
          <w:p w14:paraId="25F65AF1" w14:textId="77777777" w:rsidR="00B86902" w:rsidRDefault="00B86902" w:rsidP="007F7150">
            <w:pPr>
              <w:spacing w:after="0" w:line="240" w:lineRule="auto"/>
              <w:rPr>
                <w:rFonts w:ascii="Calibri" w:hAnsi="Calibri" w:cs="Arial"/>
                <w:sz w:val="20"/>
              </w:rPr>
            </w:pPr>
          </w:p>
          <w:p w14:paraId="770B8DAA" w14:textId="77777777" w:rsidR="00870A76" w:rsidRDefault="00870A76" w:rsidP="007F7150">
            <w:pPr>
              <w:spacing w:after="0" w:line="240" w:lineRule="auto"/>
              <w:rPr>
                <w:rFonts w:ascii="Calibri" w:hAnsi="Calibri" w:cs="Arial"/>
                <w:sz w:val="20"/>
              </w:rPr>
            </w:pPr>
            <w:r w:rsidRPr="007F7150">
              <w:rPr>
                <w:rFonts w:ascii="Calibri" w:hAnsi="Calibri" w:cs="Arial"/>
                <w:sz w:val="20"/>
              </w:rPr>
              <w:t>$20</w:t>
            </w:r>
          </w:p>
          <w:p w14:paraId="1146A2DB" w14:textId="77777777" w:rsidR="00B86902" w:rsidRPr="007F7150" w:rsidRDefault="00B86902" w:rsidP="007F7150">
            <w:pPr>
              <w:spacing w:after="0" w:line="240" w:lineRule="auto"/>
              <w:rPr>
                <w:rFonts w:ascii="Calibri" w:hAnsi="Calibri" w:cs="Arial"/>
                <w:sz w:val="20"/>
              </w:rPr>
            </w:pPr>
            <w:r>
              <w:rPr>
                <w:rFonts w:ascii="Calibri" w:hAnsi="Calibri" w:cs="Arial"/>
                <w:sz w:val="20"/>
              </w:rPr>
              <w:t>$30</w:t>
            </w:r>
          </w:p>
          <w:p w14:paraId="5DE254D8" w14:textId="77777777" w:rsidR="00870A76" w:rsidRPr="007F7150" w:rsidRDefault="00870A76" w:rsidP="007F7150">
            <w:pPr>
              <w:spacing w:after="0" w:line="240" w:lineRule="auto"/>
              <w:rPr>
                <w:rFonts w:ascii="Calibri" w:hAnsi="Calibri" w:cs="Arial"/>
                <w:sz w:val="20"/>
              </w:rPr>
            </w:pPr>
          </w:p>
        </w:tc>
      </w:tr>
      <w:tr w:rsidR="00A708A4" w:rsidRPr="007F7150" w14:paraId="7E01E2AC" w14:textId="77777777" w:rsidTr="007F7150">
        <w:tc>
          <w:tcPr>
            <w:tcW w:w="2972" w:type="dxa"/>
            <w:tcBorders>
              <w:top w:val="nil"/>
              <w:bottom w:val="single" w:sz="4" w:space="0" w:color="72A376"/>
            </w:tcBorders>
            <w:shd w:val="clear" w:color="auto" w:fill="auto"/>
          </w:tcPr>
          <w:p w14:paraId="2C098ED0" w14:textId="6CE328E0" w:rsidR="0062480E" w:rsidRDefault="0062480E" w:rsidP="007F7150">
            <w:pPr>
              <w:tabs>
                <w:tab w:val="left" w:pos="360"/>
              </w:tabs>
              <w:spacing w:after="0" w:line="240" w:lineRule="auto"/>
              <w:jc w:val="right"/>
              <w:rPr>
                <w:rFonts w:ascii="Calibri" w:hAnsi="Calibri" w:cs="Arial"/>
                <w:i/>
                <w:color w:val="auto"/>
                <w:sz w:val="8"/>
                <w:szCs w:val="8"/>
              </w:rPr>
            </w:pPr>
          </w:p>
          <w:p w14:paraId="42068288" w14:textId="77777777" w:rsidR="00E11AD4" w:rsidRPr="00E57DE2" w:rsidRDefault="00E11AD4" w:rsidP="00E11AD4">
            <w:pPr>
              <w:tabs>
                <w:tab w:val="left" w:pos="360"/>
              </w:tabs>
              <w:spacing w:after="0" w:line="240" w:lineRule="auto"/>
              <w:rPr>
                <w:rFonts w:ascii="Calibri" w:hAnsi="Calibri" w:cs="Arial"/>
                <w:i/>
                <w:color w:val="auto"/>
                <w:sz w:val="8"/>
                <w:szCs w:val="8"/>
              </w:rPr>
            </w:pPr>
          </w:p>
          <w:p w14:paraId="05B88334" w14:textId="77777777" w:rsidR="0062480E" w:rsidRPr="00E57DE2" w:rsidRDefault="0062480E" w:rsidP="00E11AD4">
            <w:pPr>
              <w:tabs>
                <w:tab w:val="left" w:pos="360"/>
              </w:tabs>
              <w:spacing w:after="0" w:line="360" w:lineRule="auto"/>
              <w:jc w:val="right"/>
              <w:rPr>
                <w:rFonts w:ascii="Calibri" w:hAnsi="Calibri" w:cs="Arial"/>
                <w:i/>
                <w:color w:val="auto"/>
                <w:sz w:val="20"/>
              </w:rPr>
            </w:pPr>
            <w:r w:rsidRPr="00E57DE2">
              <w:rPr>
                <w:rFonts w:ascii="Calibri" w:hAnsi="Calibri" w:cs="Arial"/>
                <w:i/>
                <w:color w:val="auto"/>
                <w:sz w:val="20"/>
              </w:rPr>
              <w:t>Complete Sections C</w:t>
            </w:r>
            <w:r w:rsidR="00D34EE7" w:rsidRPr="00E57DE2">
              <w:rPr>
                <w:rFonts w:ascii="Calibri" w:hAnsi="Calibri" w:cs="Arial"/>
                <w:i/>
                <w:color w:val="auto"/>
                <w:sz w:val="20"/>
              </w:rPr>
              <w:t>,</w:t>
            </w:r>
            <w:r w:rsidRPr="00E57DE2">
              <w:rPr>
                <w:rFonts w:ascii="Calibri" w:hAnsi="Calibri" w:cs="Arial"/>
                <w:i/>
                <w:color w:val="auto"/>
                <w:sz w:val="20"/>
              </w:rPr>
              <w:t xml:space="preserve"> E</w:t>
            </w:r>
            <w:r w:rsidR="00D34EE7" w:rsidRPr="00E57DE2">
              <w:rPr>
                <w:rFonts w:ascii="Calibri" w:hAnsi="Calibri" w:cs="Arial"/>
                <w:i/>
                <w:color w:val="auto"/>
                <w:sz w:val="20"/>
              </w:rPr>
              <w:t>, F</w:t>
            </w:r>
          </w:p>
        </w:tc>
        <w:tc>
          <w:tcPr>
            <w:tcW w:w="6263" w:type="dxa"/>
            <w:tcBorders>
              <w:bottom w:val="single" w:sz="4" w:space="0" w:color="72A376"/>
            </w:tcBorders>
            <w:shd w:val="clear" w:color="auto" w:fill="auto"/>
          </w:tcPr>
          <w:p w14:paraId="128E19DD" w14:textId="381EA145" w:rsidR="0062480E" w:rsidRPr="00E57DE2" w:rsidRDefault="009C5A12" w:rsidP="00E11AD4">
            <w:pPr>
              <w:tabs>
                <w:tab w:val="left" w:pos="582"/>
              </w:tabs>
              <w:spacing w:before="240" w:after="0" w:line="240" w:lineRule="auto"/>
              <w:rPr>
                <w:rFonts w:ascii="Calibri" w:hAnsi="Calibri" w:cs="Arial"/>
                <w:color w:val="auto"/>
                <w:sz w:val="20"/>
              </w:rPr>
            </w:pPr>
            <w:sdt>
              <w:sdtPr>
                <w:rPr>
                  <w:rFonts w:asciiTheme="minorHAnsi" w:hAnsiTheme="minorHAnsi" w:cs="Arial"/>
                  <w:b/>
                  <w:color w:val="auto"/>
                  <w:sz w:val="20"/>
                </w:rPr>
                <w:alias w:val=" "/>
                <w:tag w:val=" "/>
                <w:id w:val="5490234"/>
                <w:placeholder>
                  <w:docPart w:val="AB34575E282F49B6ADEDF076B31502AA"/>
                </w:placeholder>
                <w:showingPlcHdr/>
                <w15:appearance w15:val="hidden"/>
              </w:sdtPr>
              <w:sdtEndPr/>
              <w:sdtContent>
                <w:r w:rsidR="00952109" w:rsidRPr="00952109">
                  <w:rPr>
                    <w:rFonts w:asciiTheme="minorHAnsi" w:hAnsiTheme="minorHAnsi" w:cs="Arial"/>
                    <w:b/>
                    <w:color w:val="FF0000"/>
                    <w:sz w:val="20"/>
                  </w:rPr>
                  <w:t>__</w:t>
                </w:r>
              </w:sdtContent>
            </w:sdt>
            <w:r w:rsidR="00952109" w:rsidRPr="00E57DE2">
              <w:rPr>
                <w:rFonts w:ascii="Calibri" w:hAnsi="Calibri" w:cs="Arial"/>
                <w:color w:val="auto"/>
                <w:sz w:val="20"/>
              </w:rPr>
              <w:t xml:space="preserve"> </w:t>
            </w:r>
            <w:r w:rsidR="00E95304">
              <w:rPr>
                <w:rFonts w:ascii="Calibri" w:hAnsi="Calibri" w:cs="Arial"/>
                <w:color w:val="auto"/>
                <w:sz w:val="20"/>
              </w:rPr>
              <w:t xml:space="preserve">   </w:t>
            </w:r>
            <w:proofErr w:type="gramStart"/>
            <w:r w:rsidR="0062480E" w:rsidRPr="00E57DE2">
              <w:rPr>
                <w:rFonts w:ascii="Calibri" w:hAnsi="Calibri" w:cs="Arial"/>
                <w:color w:val="auto"/>
                <w:sz w:val="20"/>
              </w:rPr>
              <w:t xml:space="preserve">Yes  </w:t>
            </w:r>
            <w:r w:rsidR="00BF277A">
              <w:rPr>
                <w:rFonts w:ascii="Calibri" w:hAnsi="Calibri" w:cs="Arial"/>
                <w:color w:val="auto"/>
                <w:sz w:val="20"/>
              </w:rPr>
              <w:t>-</w:t>
            </w:r>
            <w:proofErr w:type="gramEnd"/>
            <w:r w:rsidR="00BF277A">
              <w:rPr>
                <w:rFonts w:ascii="Calibri" w:hAnsi="Calibri" w:cs="Arial"/>
                <w:color w:val="auto"/>
                <w:sz w:val="20"/>
              </w:rPr>
              <w:t xml:space="preserve"> Group name(s) </w:t>
            </w:r>
            <w:sdt>
              <w:sdtPr>
                <w:rPr>
                  <w:rFonts w:asciiTheme="minorHAnsi" w:hAnsiTheme="minorHAnsi" w:cs="Arial"/>
                  <w:b/>
                  <w:color w:val="auto"/>
                  <w:sz w:val="20"/>
                </w:rPr>
                <w:alias w:val=" "/>
                <w:tag w:val=" "/>
                <w:id w:val="-799142285"/>
                <w:placeholder>
                  <w:docPart w:val="C395570ECC41440983EA6741DEC883E3"/>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w:t>
                </w:r>
                <w:r w:rsidR="00752246">
                  <w:rPr>
                    <w:rFonts w:cs="Arial"/>
                    <w:color w:val="FF0000"/>
                  </w:rPr>
                  <w:t>________</w:t>
                </w:r>
                <w:r w:rsidR="00752246" w:rsidRPr="00BF3B4F">
                  <w:rPr>
                    <w:rFonts w:cs="Arial"/>
                    <w:color w:val="FF0000"/>
                  </w:rPr>
                  <w:t>_________</w:t>
                </w:r>
              </w:sdtContent>
            </w:sdt>
          </w:p>
        </w:tc>
        <w:tc>
          <w:tcPr>
            <w:tcW w:w="620" w:type="dxa"/>
            <w:tcBorders>
              <w:bottom w:val="single" w:sz="4" w:space="0" w:color="72A376"/>
            </w:tcBorders>
            <w:shd w:val="clear" w:color="auto" w:fill="D4E4D5"/>
          </w:tcPr>
          <w:p w14:paraId="7083010F" w14:textId="77777777" w:rsidR="0062480E" w:rsidRPr="007F7150" w:rsidRDefault="0062480E" w:rsidP="007F7150">
            <w:pPr>
              <w:spacing w:after="0" w:line="240" w:lineRule="auto"/>
              <w:rPr>
                <w:rFonts w:ascii="Calibri" w:hAnsi="Calibri" w:cs="Arial"/>
                <w:sz w:val="20"/>
              </w:rPr>
            </w:pPr>
          </w:p>
          <w:p w14:paraId="6CCC8B1E" w14:textId="77777777" w:rsidR="00415C1D" w:rsidRPr="007F7150" w:rsidRDefault="00415C1D" w:rsidP="007F7150">
            <w:pPr>
              <w:spacing w:after="0" w:line="240" w:lineRule="auto"/>
              <w:rPr>
                <w:rFonts w:ascii="Calibri" w:hAnsi="Calibri" w:cs="Arial"/>
                <w:sz w:val="20"/>
              </w:rPr>
            </w:pPr>
          </w:p>
        </w:tc>
      </w:tr>
    </w:tbl>
    <w:p w14:paraId="2961EC87" w14:textId="77777777" w:rsidR="0062480E" w:rsidRPr="0062480E" w:rsidRDefault="0062480E" w:rsidP="0062480E">
      <w:pPr>
        <w:spacing w:after="0" w:line="240" w:lineRule="auto"/>
        <w:rPr>
          <w:sz w:val="12"/>
          <w:szCs w:val="12"/>
        </w:rPr>
      </w:pPr>
    </w:p>
    <w:tbl>
      <w:tblPr>
        <w:tblW w:w="0" w:type="auto"/>
        <w:tblBorders>
          <w:top w:val="single" w:sz="2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923"/>
        <w:gridCol w:w="6089"/>
        <w:gridCol w:w="617"/>
      </w:tblGrid>
      <w:tr w:rsidR="00870A76" w:rsidRPr="007F7150" w14:paraId="4A0F65D9" w14:textId="77777777" w:rsidTr="007F7150">
        <w:tc>
          <w:tcPr>
            <w:tcW w:w="2972" w:type="dxa"/>
            <w:shd w:val="clear" w:color="auto" w:fill="auto"/>
          </w:tcPr>
          <w:p w14:paraId="2CBBBD41" w14:textId="77777777" w:rsidR="0062480E" w:rsidRPr="007F7150" w:rsidRDefault="0062480E" w:rsidP="00E11AD4">
            <w:pPr>
              <w:tabs>
                <w:tab w:val="left" w:pos="360"/>
              </w:tabs>
              <w:spacing w:after="0"/>
              <w:rPr>
                <w:rFonts w:ascii="Calibri" w:hAnsi="Calibri" w:cs="Arial"/>
                <w:sz w:val="24"/>
                <w:szCs w:val="24"/>
              </w:rPr>
            </w:pPr>
            <w:r w:rsidRPr="007F7150">
              <w:rPr>
                <w:rFonts w:ascii="Calibri" w:hAnsi="Calibri" w:cs="Arial"/>
                <w:sz w:val="24"/>
                <w:szCs w:val="24"/>
              </w:rPr>
              <w:t>2. SUPPORT MEMBERSHIP</w:t>
            </w:r>
          </w:p>
          <w:p w14:paraId="395821A8" w14:textId="4C4E1101" w:rsidR="00870A76" w:rsidRPr="007F7150" w:rsidRDefault="009C5A12" w:rsidP="00E11AD4">
            <w:pPr>
              <w:tabs>
                <w:tab w:val="left" w:pos="360"/>
              </w:tabs>
              <w:spacing w:after="0"/>
              <w:rPr>
                <w:rFonts w:ascii="Calibri" w:hAnsi="Calibri" w:cs="Arial"/>
                <w:sz w:val="20"/>
              </w:rPr>
            </w:pPr>
            <w:sdt>
              <w:sdtPr>
                <w:rPr>
                  <w:rFonts w:asciiTheme="minorHAnsi" w:hAnsiTheme="minorHAnsi" w:cs="Arial"/>
                  <w:b/>
                  <w:color w:val="auto"/>
                  <w:sz w:val="20"/>
                </w:rPr>
                <w:alias w:val=" "/>
                <w:tag w:val=" "/>
                <w:id w:val="1968389137"/>
                <w:placeholder>
                  <w:docPart w:val="4981328B37C340BDA675109C70283686"/>
                </w:placeholder>
                <w:showingPlcHdr/>
                <w15:appearance w15:val="hidden"/>
              </w:sdtPr>
              <w:sdtEndPr/>
              <w:sdtContent>
                <w:r w:rsidR="00952109" w:rsidRPr="00952109">
                  <w:rPr>
                    <w:rFonts w:asciiTheme="minorHAnsi" w:hAnsiTheme="minorHAnsi" w:cs="Arial"/>
                    <w:b/>
                    <w:color w:val="FF0000"/>
                    <w:sz w:val="20"/>
                  </w:rPr>
                  <w:t>__</w:t>
                </w:r>
              </w:sdtContent>
            </w:sdt>
            <w:r w:rsidR="00952109" w:rsidRPr="007F7150">
              <w:rPr>
                <w:rFonts w:ascii="Calibri" w:hAnsi="Calibri" w:cs="Arial"/>
                <w:sz w:val="20"/>
              </w:rPr>
              <w:t xml:space="preserve"> </w:t>
            </w:r>
            <w:r w:rsidR="00DF6393">
              <w:rPr>
                <w:rFonts w:ascii="Calibri" w:hAnsi="Calibri" w:cs="Arial"/>
                <w:sz w:val="20"/>
              </w:rPr>
              <w:t xml:space="preserve">   </w:t>
            </w:r>
            <w:r w:rsidR="00870A76" w:rsidRPr="007F7150">
              <w:rPr>
                <w:rFonts w:ascii="Calibri" w:hAnsi="Calibri" w:cs="Arial"/>
                <w:sz w:val="20"/>
              </w:rPr>
              <w:t>NEW:</w:t>
            </w:r>
            <w:r w:rsidR="0062480E" w:rsidRPr="007F7150">
              <w:rPr>
                <w:rFonts w:ascii="Calibri" w:hAnsi="Calibri" w:cs="Arial"/>
                <w:sz w:val="20"/>
              </w:rPr>
              <w:t xml:space="preserve">      </w:t>
            </w:r>
            <w:r w:rsidR="004E22A2">
              <w:rPr>
                <w:rFonts w:ascii="Calibri" w:hAnsi="Calibri" w:cs="Arial"/>
                <w:sz w:val="20"/>
              </w:rPr>
              <w:t xml:space="preserve">     </w:t>
            </w:r>
            <w:r w:rsidR="0062480E" w:rsidRPr="007F7150">
              <w:rPr>
                <w:rFonts w:ascii="Calibri" w:hAnsi="Calibri" w:cs="Arial"/>
                <w:sz w:val="20"/>
              </w:rPr>
              <w:t xml:space="preserve"> </w:t>
            </w:r>
            <w:r w:rsidR="00870A76" w:rsidRPr="007F7150">
              <w:rPr>
                <w:rFonts w:ascii="Calibri" w:hAnsi="Calibri" w:cs="Arial"/>
                <w:i/>
                <w:sz w:val="20"/>
              </w:rPr>
              <w:t xml:space="preserve">go to Section </w:t>
            </w:r>
            <w:r w:rsidR="00D34EE7" w:rsidRPr="007F7150">
              <w:rPr>
                <w:rFonts w:ascii="Calibri" w:hAnsi="Calibri" w:cs="Arial"/>
                <w:i/>
                <w:sz w:val="20"/>
              </w:rPr>
              <w:t>F</w:t>
            </w:r>
          </w:p>
        </w:tc>
        <w:tc>
          <w:tcPr>
            <w:tcW w:w="6263" w:type="dxa"/>
            <w:shd w:val="clear" w:color="auto" w:fill="auto"/>
          </w:tcPr>
          <w:p w14:paraId="2B585A88" w14:textId="47C000A2" w:rsidR="00870A76" w:rsidRPr="007F7150" w:rsidRDefault="00870A76" w:rsidP="00EB1C8C">
            <w:pPr>
              <w:tabs>
                <w:tab w:val="left" w:pos="582"/>
              </w:tabs>
              <w:spacing w:after="0" w:line="240" w:lineRule="auto"/>
              <w:rPr>
                <w:rFonts w:ascii="Calibri" w:hAnsi="Calibri" w:cs="Arial"/>
                <w:sz w:val="20"/>
              </w:rPr>
            </w:pPr>
            <w:r w:rsidRPr="007F7150">
              <w:rPr>
                <w:rFonts w:ascii="Calibri" w:hAnsi="Calibri" w:cs="Arial"/>
                <w:sz w:val="20"/>
              </w:rPr>
              <w:t xml:space="preserve">Support members are financial supporters who </w:t>
            </w:r>
            <w:r w:rsidR="00EB1C8C">
              <w:rPr>
                <w:rFonts w:ascii="Calibri" w:hAnsi="Calibri" w:cs="Arial"/>
                <w:sz w:val="20"/>
              </w:rPr>
              <w:t>are welcome to participate in social, display and fundraising activities and attend training workshops</w:t>
            </w:r>
          </w:p>
        </w:tc>
        <w:tc>
          <w:tcPr>
            <w:tcW w:w="620" w:type="dxa"/>
            <w:shd w:val="clear" w:color="auto" w:fill="D4E4D5"/>
          </w:tcPr>
          <w:p w14:paraId="7795D4BE" w14:textId="77777777" w:rsidR="00870A76" w:rsidRPr="007F7150" w:rsidRDefault="00870A76" w:rsidP="007F7150">
            <w:pPr>
              <w:spacing w:after="0" w:line="240" w:lineRule="auto"/>
              <w:rPr>
                <w:rFonts w:ascii="Calibri" w:hAnsi="Calibri" w:cs="Arial"/>
                <w:sz w:val="20"/>
              </w:rPr>
            </w:pPr>
            <w:r w:rsidRPr="007F7150">
              <w:rPr>
                <w:rFonts w:ascii="Calibri" w:hAnsi="Calibri" w:cs="Arial"/>
                <w:sz w:val="20"/>
              </w:rPr>
              <w:t>$15</w:t>
            </w:r>
          </w:p>
        </w:tc>
      </w:tr>
      <w:tr w:rsidR="00870A76" w:rsidRPr="007F7150" w14:paraId="75E1B61F" w14:textId="77777777" w:rsidTr="007F7150">
        <w:tc>
          <w:tcPr>
            <w:tcW w:w="2972" w:type="dxa"/>
            <w:shd w:val="clear" w:color="auto" w:fill="auto"/>
          </w:tcPr>
          <w:p w14:paraId="4BC3142B" w14:textId="32FFEC56" w:rsidR="00870A76" w:rsidRPr="007F7150" w:rsidRDefault="009C5A12" w:rsidP="00E11AD4">
            <w:pPr>
              <w:tabs>
                <w:tab w:val="left" w:pos="360"/>
              </w:tabs>
              <w:spacing w:after="0"/>
              <w:rPr>
                <w:rFonts w:ascii="Calibri" w:hAnsi="Calibri" w:cs="Arial"/>
                <w:sz w:val="20"/>
              </w:rPr>
            </w:pPr>
            <w:sdt>
              <w:sdtPr>
                <w:rPr>
                  <w:rFonts w:asciiTheme="minorHAnsi" w:hAnsiTheme="minorHAnsi" w:cs="Arial"/>
                  <w:b/>
                  <w:color w:val="auto"/>
                  <w:sz w:val="20"/>
                </w:rPr>
                <w:alias w:val=" "/>
                <w:tag w:val=" "/>
                <w:id w:val="-1133404833"/>
                <w:placeholder>
                  <w:docPart w:val="76C6D92686534AE894F29FB60355E2F8"/>
                </w:placeholder>
                <w:showingPlcHdr/>
                <w15:appearance w15:val="hidden"/>
              </w:sdtPr>
              <w:sdtEndPr/>
              <w:sdtContent>
                <w:r w:rsidR="00952109" w:rsidRPr="00952109">
                  <w:rPr>
                    <w:rFonts w:asciiTheme="minorHAnsi" w:hAnsiTheme="minorHAnsi" w:cs="Arial"/>
                    <w:b/>
                    <w:color w:val="FF0000"/>
                    <w:sz w:val="20"/>
                  </w:rPr>
                  <w:t>__</w:t>
                </w:r>
              </w:sdtContent>
            </w:sdt>
            <w:r w:rsidR="00952109" w:rsidRPr="007F7150">
              <w:rPr>
                <w:rFonts w:ascii="Calibri" w:hAnsi="Calibri" w:cs="Arial"/>
                <w:sz w:val="20"/>
              </w:rPr>
              <w:t xml:space="preserve"> </w:t>
            </w:r>
            <w:r w:rsidR="00DF6393">
              <w:rPr>
                <w:rFonts w:ascii="Calibri" w:hAnsi="Calibri" w:cs="Arial"/>
                <w:sz w:val="20"/>
              </w:rPr>
              <w:t xml:space="preserve">   </w:t>
            </w:r>
            <w:r w:rsidR="00870A76" w:rsidRPr="007F7150">
              <w:rPr>
                <w:rFonts w:ascii="Calibri" w:hAnsi="Calibri" w:cs="Arial"/>
                <w:sz w:val="20"/>
              </w:rPr>
              <w:t xml:space="preserve">RENEWAL: </w:t>
            </w:r>
            <w:r w:rsidR="0062480E" w:rsidRPr="007F7150">
              <w:rPr>
                <w:rFonts w:ascii="Calibri" w:hAnsi="Calibri" w:cs="Arial"/>
                <w:sz w:val="20"/>
              </w:rPr>
              <w:t xml:space="preserve">    </w:t>
            </w:r>
            <w:r w:rsidR="00870A76" w:rsidRPr="007F7150">
              <w:rPr>
                <w:rFonts w:ascii="Calibri" w:hAnsi="Calibri" w:cs="Arial"/>
                <w:i/>
                <w:sz w:val="20"/>
              </w:rPr>
              <w:t xml:space="preserve">go to Section </w:t>
            </w:r>
            <w:r w:rsidR="00D34EE7" w:rsidRPr="007F7150">
              <w:rPr>
                <w:rFonts w:ascii="Calibri" w:hAnsi="Calibri" w:cs="Arial"/>
                <w:i/>
                <w:sz w:val="20"/>
              </w:rPr>
              <w:t>F</w:t>
            </w:r>
          </w:p>
        </w:tc>
        <w:tc>
          <w:tcPr>
            <w:tcW w:w="6263" w:type="dxa"/>
            <w:shd w:val="clear" w:color="auto" w:fill="auto"/>
          </w:tcPr>
          <w:p w14:paraId="15E98366" w14:textId="11464AEA" w:rsidR="00870A76" w:rsidRPr="007F7150" w:rsidRDefault="00870A76" w:rsidP="007F7150">
            <w:pPr>
              <w:tabs>
                <w:tab w:val="left" w:pos="582"/>
              </w:tabs>
              <w:spacing w:after="0" w:line="240" w:lineRule="auto"/>
              <w:rPr>
                <w:rFonts w:ascii="Calibri" w:hAnsi="Calibri" w:cs="Arial"/>
                <w:sz w:val="20"/>
              </w:rPr>
            </w:pPr>
            <w:r w:rsidRPr="007F7150">
              <w:rPr>
                <w:rFonts w:ascii="Calibri" w:hAnsi="Calibri" w:cs="Arial"/>
                <w:sz w:val="20"/>
              </w:rPr>
              <w:t xml:space="preserve">I wish to renew my </w:t>
            </w:r>
            <w:r w:rsidR="00EB1C8C">
              <w:rPr>
                <w:rFonts w:ascii="Calibri" w:hAnsi="Calibri" w:cs="Arial"/>
                <w:sz w:val="20"/>
              </w:rPr>
              <w:t>S</w:t>
            </w:r>
            <w:r w:rsidRPr="007F7150">
              <w:rPr>
                <w:rFonts w:ascii="Calibri" w:hAnsi="Calibri" w:cs="Arial"/>
                <w:sz w:val="20"/>
              </w:rPr>
              <w:t>upport membership and enclose my Annual Membership fee</w:t>
            </w:r>
          </w:p>
        </w:tc>
        <w:tc>
          <w:tcPr>
            <w:tcW w:w="620" w:type="dxa"/>
            <w:shd w:val="clear" w:color="auto" w:fill="D4E4D5"/>
          </w:tcPr>
          <w:p w14:paraId="3A62A85C" w14:textId="77777777" w:rsidR="00870A76" w:rsidRPr="007F7150" w:rsidRDefault="00870A76" w:rsidP="007F7150">
            <w:pPr>
              <w:spacing w:after="0" w:line="240" w:lineRule="auto"/>
              <w:rPr>
                <w:rFonts w:ascii="Calibri" w:hAnsi="Calibri" w:cs="Arial"/>
                <w:sz w:val="20"/>
              </w:rPr>
            </w:pPr>
            <w:r w:rsidRPr="007F7150">
              <w:rPr>
                <w:rFonts w:ascii="Calibri" w:hAnsi="Calibri" w:cs="Arial"/>
                <w:sz w:val="20"/>
              </w:rPr>
              <w:t>$15</w:t>
            </w:r>
          </w:p>
        </w:tc>
      </w:tr>
    </w:tbl>
    <w:p w14:paraId="6F14C842" w14:textId="77777777" w:rsidR="00870A76" w:rsidRPr="00F901A5" w:rsidRDefault="00870A76" w:rsidP="00B42F2F">
      <w:pPr>
        <w:spacing w:after="0" w:line="240" w:lineRule="auto"/>
        <w:jc w:val="both"/>
        <w:rPr>
          <w:rFonts w:ascii="Calibri" w:hAnsi="Calibri" w:cs="Arial"/>
          <w:sz w:val="8"/>
          <w:szCs w:val="8"/>
        </w:rPr>
      </w:pPr>
    </w:p>
    <w:p w14:paraId="0B5375B4" w14:textId="77777777" w:rsidR="00870A76" w:rsidRDefault="00870A76" w:rsidP="00B42F2F">
      <w:pPr>
        <w:spacing w:after="0" w:line="240" w:lineRule="auto"/>
        <w:jc w:val="both"/>
        <w:rPr>
          <w:rFonts w:ascii="Calibri" w:hAnsi="Calibri" w:cs="Arial"/>
          <w:b/>
          <w:sz w:val="20"/>
        </w:rPr>
      </w:pPr>
    </w:p>
    <w:p w14:paraId="1BD73942" w14:textId="77777777" w:rsidR="00B42F2F" w:rsidRDefault="00B42F2F" w:rsidP="00B42F2F">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C.</w:t>
      </w:r>
      <w:r>
        <w:rPr>
          <w:rFonts w:ascii="Calibri" w:eastAsia="Times New Roman" w:hAnsi="Calibri"/>
          <w:b/>
          <w:color w:val="72A376"/>
          <w:sz w:val="24"/>
          <w:szCs w:val="24"/>
        </w:rPr>
        <w:tab/>
        <w:t>PERMIT</w:t>
      </w:r>
    </w:p>
    <w:tbl>
      <w:tblPr>
        <w:tblW w:w="9828" w:type="dxa"/>
        <w:tblBorders>
          <w:top w:val="single" w:sz="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988"/>
        <w:gridCol w:w="6840"/>
      </w:tblGrid>
      <w:tr w:rsidR="00870A76" w:rsidRPr="007F7150" w14:paraId="4A685E50" w14:textId="77777777" w:rsidTr="007F7150">
        <w:tc>
          <w:tcPr>
            <w:tcW w:w="2988" w:type="dxa"/>
          </w:tcPr>
          <w:p w14:paraId="2ABC5BAA" w14:textId="77777777" w:rsidR="00870A76" w:rsidRPr="007F7150" w:rsidRDefault="00870A76" w:rsidP="007F7150">
            <w:pPr>
              <w:spacing w:after="0" w:line="240" w:lineRule="auto"/>
              <w:rPr>
                <w:rFonts w:ascii="Calibri" w:hAnsi="Calibri" w:cs="Arial"/>
                <w:sz w:val="20"/>
              </w:rPr>
            </w:pPr>
            <w:r w:rsidRPr="007F7150">
              <w:rPr>
                <w:rFonts w:ascii="Calibri" w:hAnsi="Calibri" w:cs="Arial"/>
                <w:sz w:val="20"/>
              </w:rPr>
              <w:t>PERMIT</w:t>
            </w:r>
          </w:p>
          <w:p w14:paraId="17155590" w14:textId="601A8BA7" w:rsidR="00870A76" w:rsidRPr="007F7150" w:rsidRDefault="00BF4B14" w:rsidP="007F7150">
            <w:pPr>
              <w:autoSpaceDE w:val="0"/>
              <w:autoSpaceDN w:val="0"/>
              <w:adjustRightInd w:val="0"/>
              <w:spacing w:after="0" w:line="240" w:lineRule="auto"/>
              <w:rPr>
                <w:rFonts w:ascii="Calibri" w:hAnsi="Calibri" w:cs="Arial"/>
                <w:sz w:val="20"/>
              </w:rPr>
            </w:pPr>
            <w:r w:rsidRPr="007F7150">
              <w:rPr>
                <w:rFonts w:ascii="Calibri" w:hAnsi="Calibri" w:cs="Arial"/>
                <w:sz w:val="20"/>
              </w:rPr>
              <w:t>(</w:t>
            </w:r>
            <w:proofErr w:type="gramStart"/>
            <w:r w:rsidRPr="007F7150">
              <w:rPr>
                <w:rFonts w:ascii="Calibri" w:hAnsi="Calibri" w:cs="Arial"/>
                <w:sz w:val="20"/>
              </w:rPr>
              <w:t>refer</w:t>
            </w:r>
            <w:proofErr w:type="gramEnd"/>
            <w:r w:rsidRPr="007F7150">
              <w:rPr>
                <w:rFonts w:ascii="Calibri" w:hAnsi="Calibri" w:cs="Arial"/>
                <w:sz w:val="20"/>
              </w:rPr>
              <w:t xml:space="preserve"> By-Law No. </w:t>
            </w:r>
            <w:r w:rsidR="003C5D14">
              <w:rPr>
                <w:rFonts w:ascii="Calibri" w:hAnsi="Calibri" w:cs="Arial"/>
                <w:sz w:val="20"/>
              </w:rPr>
              <w:t>3</w:t>
            </w:r>
            <w:r w:rsidRPr="007F7150">
              <w:rPr>
                <w:rFonts w:ascii="Calibri" w:hAnsi="Calibri" w:cs="Arial"/>
                <w:sz w:val="20"/>
              </w:rPr>
              <w:t>)</w:t>
            </w:r>
          </w:p>
        </w:tc>
        <w:tc>
          <w:tcPr>
            <w:tcW w:w="6840" w:type="dxa"/>
          </w:tcPr>
          <w:p w14:paraId="28802FC2" w14:textId="7AE2F325" w:rsidR="00BF4B14" w:rsidRPr="007F7150" w:rsidRDefault="009C5A12" w:rsidP="00E11AD4">
            <w:pPr>
              <w:tabs>
                <w:tab w:val="left" w:pos="612"/>
              </w:tabs>
              <w:spacing w:after="0"/>
              <w:rPr>
                <w:rFonts w:ascii="Calibri" w:hAnsi="Calibri" w:cs="Arial"/>
                <w:sz w:val="20"/>
              </w:rPr>
            </w:pPr>
            <w:sdt>
              <w:sdtPr>
                <w:rPr>
                  <w:rFonts w:asciiTheme="minorHAnsi" w:hAnsiTheme="minorHAnsi" w:cs="Arial"/>
                  <w:b/>
                  <w:color w:val="auto"/>
                  <w:sz w:val="20"/>
                </w:rPr>
                <w:alias w:val=" "/>
                <w:tag w:val=" "/>
                <w:id w:val="101463408"/>
                <w:placeholder>
                  <w:docPart w:val="9AEDED39F4CD4703A9A301E8A527EFE0"/>
                </w:placeholder>
                <w:showingPlcHdr/>
                <w15:appearance w15:val="hidden"/>
              </w:sdtPr>
              <w:sdtEndPr/>
              <w:sdtContent>
                <w:r w:rsidR="00952109" w:rsidRPr="00952109">
                  <w:rPr>
                    <w:rFonts w:asciiTheme="minorHAnsi" w:hAnsiTheme="minorHAnsi" w:cs="Arial"/>
                    <w:b/>
                    <w:color w:val="FF0000"/>
                    <w:sz w:val="20"/>
                  </w:rPr>
                  <w:t>__</w:t>
                </w:r>
              </w:sdtContent>
            </w:sdt>
            <w:r w:rsidR="00952109" w:rsidRPr="007F7150">
              <w:rPr>
                <w:rFonts w:ascii="Calibri" w:hAnsi="Calibri" w:cs="Arial"/>
                <w:sz w:val="20"/>
              </w:rPr>
              <w:t xml:space="preserve"> </w:t>
            </w:r>
            <w:r w:rsidR="00E95304">
              <w:rPr>
                <w:rFonts w:ascii="Calibri" w:hAnsi="Calibri" w:cs="Arial"/>
                <w:sz w:val="20"/>
              </w:rPr>
              <w:t xml:space="preserve">     </w:t>
            </w:r>
            <w:r w:rsidR="00BF4B14" w:rsidRPr="007F7150">
              <w:rPr>
                <w:rFonts w:ascii="Calibri" w:hAnsi="Calibri" w:cs="Arial"/>
                <w:sz w:val="20"/>
              </w:rPr>
              <w:t>I request to be included on Bat Rescue Inc. SEQ Group Permit</w:t>
            </w:r>
            <w:r w:rsidR="00E77523" w:rsidRPr="007F7150">
              <w:rPr>
                <w:rFonts w:ascii="Calibri" w:hAnsi="Calibri" w:cs="Arial"/>
                <w:sz w:val="20"/>
              </w:rPr>
              <w:t xml:space="preserve">   OR</w:t>
            </w:r>
          </w:p>
          <w:p w14:paraId="58B4F307" w14:textId="0943E872" w:rsidR="00870A76" w:rsidRPr="007F7150" w:rsidRDefault="009C5A12" w:rsidP="00E11AD4">
            <w:pPr>
              <w:tabs>
                <w:tab w:val="left" w:pos="612"/>
              </w:tabs>
              <w:spacing w:after="0"/>
              <w:rPr>
                <w:rFonts w:ascii="Calibri" w:hAnsi="Calibri" w:cs="Arial"/>
                <w:sz w:val="20"/>
              </w:rPr>
            </w:pPr>
            <w:sdt>
              <w:sdtPr>
                <w:rPr>
                  <w:rFonts w:asciiTheme="minorHAnsi" w:hAnsiTheme="minorHAnsi" w:cs="Arial"/>
                  <w:b/>
                  <w:color w:val="auto"/>
                  <w:sz w:val="20"/>
                </w:rPr>
                <w:alias w:val=" "/>
                <w:tag w:val=" "/>
                <w:id w:val="1044262906"/>
                <w:placeholder>
                  <w:docPart w:val="AE5A7BED1186468498DD14505D732D14"/>
                </w:placeholder>
                <w:showingPlcHdr/>
                <w15:appearance w15:val="hidden"/>
              </w:sdtPr>
              <w:sdtEndPr/>
              <w:sdtContent>
                <w:r w:rsidR="00952109" w:rsidRPr="00952109">
                  <w:rPr>
                    <w:rFonts w:asciiTheme="minorHAnsi" w:hAnsiTheme="minorHAnsi" w:cs="Arial"/>
                    <w:b/>
                    <w:color w:val="FF0000"/>
                    <w:sz w:val="20"/>
                  </w:rPr>
                  <w:t>__</w:t>
                </w:r>
              </w:sdtContent>
            </w:sdt>
            <w:r w:rsidR="00952109" w:rsidRPr="007F7150">
              <w:rPr>
                <w:rFonts w:ascii="Calibri" w:hAnsi="Calibri" w:cs="Arial"/>
                <w:sz w:val="20"/>
              </w:rPr>
              <w:t xml:space="preserve"> </w:t>
            </w:r>
            <w:r w:rsidR="00E95304">
              <w:rPr>
                <w:rFonts w:ascii="Calibri" w:hAnsi="Calibri" w:cs="Arial"/>
                <w:sz w:val="20"/>
              </w:rPr>
              <w:t xml:space="preserve">     </w:t>
            </w:r>
            <w:r w:rsidR="00870A76" w:rsidRPr="007F7150">
              <w:rPr>
                <w:rFonts w:ascii="Calibri" w:hAnsi="Calibri" w:cs="Arial"/>
                <w:sz w:val="20"/>
              </w:rPr>
              <w:t>I already hold my own Licence</w:t>
            </w:r>
            <w:r w:rsidR="00BF4B14" w:rsidRPr="007F7150">
              <w:rPr>
                <w:rFonts w:ascii="Calibri" w:hAnsi="Calibri" w:cs="Arial"/>
                <w:sz w:val="20"/>
              </w:rPr>
              <w:t xml:space="preserve"> – </w:t>
            </w:r>
            <w:r w:rsidR="00BF4B14" w:rsidRPr="00E57DE2">
              <w:rPr>
                <w:rFonts w:ascii="Calibri" w:hAnsi="Calibri" w:cs="Arial"/>
                <w:color w:val="auto"/>
                <w:sz w:val="20"/>
              </w:rPr>
              <w:t>Permit No.</w:t>
            </w:r>
            <w:r w:rsidR="00752246">
              <w:rPr>
                <w:rFonts w:asciiTheme="minorHAnsi" w:hAnsiTheme="minorHAnsi" w:cs="Arial"/>
                <w:b/>
                <w:color w:val="auto"/>
                <w:sz w:val="20"/>
              </w:rPr>
              <w:t xml:space="preserve"> </w:t>
            </w:r>
            <w:sdt>
              <w:sdtPr>
                <w:rPr>
                  <w:rFonts w:asciiTheme="minorHAnsi" w:hAnsiTheme="minorHAnsi" w:cs="Arial"/>
                  <w:b/>
                  <w:color w:val="auto"/>
                  <w:sz w:val="20"/>
                </w:rPr>
                <w:alias w:val=" "/>
                <w:tag w:val=" "/>
                <w:id w:val="-506131616"/>
                <w:placeholder>
                  <w:docPart w:val="BD7BF5E823D74D3EB57691A2E0425A45"/>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_____________</w:t>
                </w:r>
              </w:sdtContent>
            </w:sdt>
            <w:r w:rsidR="00752246">
              <w:rPr>
                <w:rFonts w:asciiTheme="minorHAnsi" w:hAnsiTheme="minorHAnsi" w:cs="Arial"/>
                <w:b/>
                <w:color w:val="auto"/>
                <w:sz w:val="20"/>
              </w:rPr>
              <w:t xml:space="preserve">  OR</w:t>
            </w:r>
          </w:p>
          <w:p w14:paraId="30DC2D4F" w14:textId="62F3395C" w:rsidR="00870A76" w:rsidRPr="007F7150" w:rsidRDefault="009C5A12" w:rsidP="00E11AD4">
            <w:pPr>
              <w:tabs>
                <w:tab w:val="left" w:pos="612"/>
              </w:tabs>
              <w:spacing w:after="0"/>
              <w:rPr>
                <w:rFonts w:ascii="Calibri" w:hAnsi="Calibri" w:cs="Arial"/>
                <w:sz w:val="20"/>
              </w:rPr>
            </w:pPr>
            <w:sdt>
              <w:sdtPr>
                <w:rPr>
                  <w:rFonts w:asciiTheme="minorHAnsi" w:hAnsiTheme="minorHAnsi" w:cs="Arial"/>
                  <w:b/>
                  <w:color w:val="auto"/>
                  <w:sz w:val="20"/>
                </w:rPr>
                <w:alias w:val=" "/>
                <w:tag w:val=" "/>
                <w:id w:val="1640918455"/>
                <w:placeholder>
                  <w:docPart w:val="FD58AE60E76A4C0C94BA1F262AECD080"/>
                </w:placeholder>
                <w:showingPlcHdr/>
                <w15:appearance w15:val="hidden"/>
              </w:sdtPr>
              <w:sdtEndPr/>
              <w:sdtContent>
                <w:r w:rsidR="00952109" w:rsidRPr="00952109">
                  <w:rPr>
                    <w:rFonts w:asciiTheme="minorHAnsi" w:hAnsiTheme="minorHAnsi" w:cs="Arial"/>
                    <w:b/>
                    <w:color w:val="FF0000"/>
                    <w:sz w:val="20"/>
                  </w:rPr>
                  <w:t>__</w:t>
                </w:r>
              </w:sdtContent>
            </w:sdt>
            <w:r w:rsidR="00952109" w:rsidRPr="007F7150">
              <w:rPr>
                <w:rFonts w:ascii="Calibri" w:hAnsi="Calibri" w:cs="Arial"/>
                <w:sz w:val="20"/>
              </w:rPr>
              <w:t xml:space="preserve"> </w:t>
            </w:r>
            <w:r w:rsidR="00E95304">
              <w:rPr>
                <w:rFonts w:ascii="Calibri" w:hAnsi="Calibri" w:cs="Arial"/>
                <w:sz w:val="20"/>
              </w:rPr>
              <w:t xml:space="preserve">     </w:t>
            </w:r>
            <w:r w:rsidR="00870A76" w:rsidRPr="007F7150">
              <w:rPr>
                <w:rFonts w:ascii="Calibri" w:hAnsi="Calibri" w:cs="Arial"/>
                <w:sz w:val="20"/>
              </w:rPr>
              <w:t xml:space="preserve">I am already a member of another caring </w:t>
            </w:r>
            <w:r w:rsidR="00BF4B14" w:rsidRPr="007F7150">
              <w:rPr>
                <w:rFonts w:ascii="Calibri" w:hAnsi="Calibri" w:cs="Arial"/>
                <w:sz w:val="20"/>
              </w:rPr>
              <w:t xml:space="preserve">organisation </w:t>
            </w:r>
            <w:r w:rsidR="00870A76" w:rsidRPr="007F7150">
              <w:rPr>
                <w:rFonts w:ascii="Calibri" w:hAnsi="Calibri" w:cs="Arial"/>
                <w:sz w:val="20"/>
              </w:rPr>
              <w:t xml:space="preserve">under their </w:t>
            </w:r>
            <w:proofErr w:type="gramStart"/>
            <w:r w:rsidR="00870A76" w:rsidRPr="007F7150">
              <w:rPr>
                <w:rFonts w:ascii="Calibri" w:hAnsi="Calibri" w:cs="Arial"/>
                <w:sz w:val="20"/>
              </w:rPr>
              <w:t>Permit</w:t>
            </w:r>
            <w:proofErr w:type="gramEnd"/>
          </w:p>
          <w:p w14:paraId="180D1EEE" w14:textId="27EC5BB6" w:rsidR="0062480E" w:rsidRPr="007F7150" w:rsidRDefault="00870A76" w:rsidP="00E11AD4">
            <w:pPr>
              <w:tabs>
                <w:tab w:val="left" w:pos="612"/>
              </w:tabs>
              <w:spacing w:after="0"/>
              <w:ind w:left="432" w:hanging="360"/>
              <w:rPr>
                <w:rFonts w:ascii="Calibri" w:hAnsi="Calibri" w:cs="Arial"/>
                <w:sz w:val="20"/>
              </w:rPr>
            </w:pPr>
            <w:r w:rsidRPr="007F7150">
              <w:rPr>
                <w:rFonts w:ascii="Calibri" w:hAnsi="Calibri" w:cs="Arial"/>
                <w:sz w:val="20"/>
              </w:rPr>
              <w:tab/>
            </w:r>
            <w:r w:rsidR="00E95304">
              <w:rPr>
                <w:rFonts w:ascii="Calibri" w:hAnsi="Calibri" w:cs="Arial"/>
                <w:sz w:val="20"/>
              </w:rPr>
              <w:t xml:space="preserve"> </w:t>
            </w:r>
            <w:r w:rsidR="0062480E" w:rsidRPr="007F7150">
              <w:rPr>
                <w:rFonts w:ascii="Calibri" w:hAnsi="Calibri" w:cs="Arial"/>
                <w:sz w:val="20"/>
              </w:rPr>
              <w:t>(</w:t>
            </w:r>
            <w:r w:rsidRPr="007F7150">
              <w:rPr>
                <w:rFonts w:ascii="Calibri" w:hAnsi="Calibri" w:cs="Arial"/>
                <w:sz w:val="20"/>
              </w:rPr>
              <w:t>Organisation Name</w:t>
            </w:r>
            <w:r w:rsidR="0062480E" w:rsidRPr="007F7150">
              <w:rPr>
                <w:rFonts w:ascii="Calibri" w:hAnsi="Calibri" w:cs="Arial"/>
                <w:sz w:val="20"/>
              </w:rPr>
              <w:t>)</w:t>
            </w:r>
            <w:r w:rsidRPr="007F7150">
              <w:rPr>
                <w:rFonts w:ascii="Calibri" w:hAnsi="Calibri" w:cs="Arial"/>
                <w:sz w:val="20"/>
              </w:rPr>
              <w:t xml:space="preserve">: </w:t>
            </w:r>
            <w:r w:rsidR="00BC099E">
              <w:rPr>
                <w:rFonts w:ascii="Calibri" w:hAnsi="Calibri" w:cs="Arial"/>
                <w:sz w:val="20"/>
              </w:rPr>
              <w:t xml:space="preserve"> </w:t>
            </w:r>
            <w:sdt>
              <w:sdtPr>
                <w:rPr>
                  <w:rFonts w:asciiTheme="minorHAnsi" w:hAnsiTheme="minorHAnsi" w:cs="Arial"/>
                  <w:b/>
                  <w:color w:val="auto"/>
                  <w:sz w:val="20"/>
                </w:rPr>
                <w:alias w:val=" "/>
                <w:tag w:val=" "/>
                <w:id w:val="-2142568961"/>
                <w:placeholder>
                  <w:docPart w:val="BBC6E98A7241439B97D0537940006C64"/>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______</w:t>
                </w:r>
                <w:r w:rsidR="00752246">
                  <w:rPr>
                    <w:rFonts w:cs="Arial"/>
                    <w:color w:val="FF0000"/>
                  </w:rPr>
                  <w:t>__________________</w:t>
                </w:r>
                <w:r w:rsidR="00752246" w:rsidRPr="00BF3B4F">
                  <w:rPr>
                    <w:rFonts w:cs="Arial"/>
                    <w:color w:val="FF0000"/>
                  </w:rPr>
                  <w:t>_______</w:t>
                </w:r>
              </w:sdtContent>
            </w:sdt>
          </w:p>
        </w:tc>
      </w:tr>
      <w:tr w:rsidR="00870A76" w:rsidRPr="007F7150" w14:paraId="65F17785" w14:textId="77777777" w:rsidTr="007F7150">
        <w:tc>
          <w:tcPr>
            <w:tcW w:w="2988" w:type="dxa"/>
          </w:tcPr>
          <w:p w14:paraId="20F6F257" w14:textId="77777777" w:rsidR="00870A76" w:rsidRPr="007F7150" w:rsidRDefault="00870A76" w:rsidP="007F7150">
            <w:pPr>
              <w:spacing w:after="0" w:line="240" w:lineRule="auto"/>
              <w:rPr>
                <w:rFonts w:ascii="Calibri" w:hAnsi="Calibri" w:cs="Arial"/>
                <w:sz w:val="20"/>
              </w:rPr>
            </w:pPr>
            <w:r w:rsidRPr="007F7150">
              <w:rPr>
                <w:rFonts w:ascii="Calibri" w:hAnsi="Calibri" w:cs="Arial"/>
                <w:sz w:val="20"/>
              </w:rPr>
              <w:t xml:space="preserve">NOMINATION </w:t>
            </w:r>
            <w:r w:rsidRPr="007F7150">
              <w:rPr>
                <w:rFonts w:ascii="Calibri" w:hAnsi="Calibri" w:cs="Arial"/>
                <w:i/>
                <w:sz w:val="20"/>
              </w:rPr>
              <w:t>(applicable only if you are currently active</w:t>
            </w:r>
            <w:r w:rsidR="0072625A" w:rsidRPr="007F7150">
              <w:rPr>
                <w:rFonts w:ascii="Calibri" w:hAnsi="Calibri" w:cs="Arial"/>
                <w:i/>
                <w:sz w:val="20"/>
              </w:rPr>
              <w:t>ly caring for bats with another group</w:t>
            </w:r>
            <w:r w:rsidRPr="007F7150">
              <w:rPr>
                <w:rFonts w:ascii="Calibri" w:hAnsi="Calibri" w:cs="Arial"/>
                <w:i/>
                <w:sz w:val="20"/>
              </w:rPr>
              <w:t>)</w:t>
            </w:r>
          </w:p>
        </w:tc>
        <w:tc>
          <w:tcPr>
            <w:tcW w:w="6840" w:type="dxa"/>
          </w:tcPr>
          <w:p w14:paraId="3CBBADD3" w14:textId="25335774" w:rsidR="00870A76" w:rsidRPr="007F7150" w:rsidRDefault="009C5A12" w:rsidP="00E11AD4">
            <w:pPr>
              <w:tabs>
                <w:tab w:val="left" w:pos="612"/>
              </w:tabs>
              <w:spacing w:after="0"/>
              <w:rPr>
                <w:rFonts w:ascii="Calibri" w:hAnsi="Calibri" w:cs="Arial"/>
              </w:rPr>
            </w:pPr>
            <w:sdt>
              <w:sdtPr>
                <w:rPr>
                  <w:rFonts w:asciiTheme="minorHAnsi" w:hAnsiTheme="minorHAnsi" w:cs="Arial"/>
                  <w:b/>
                  <w:color w:val="auto"/>
                  <w:sz w:val="20"/>
                </w:rPr>
                <w:alias w:val=" "/>
                <w:tag w:val=" "/>
                <w:id w:val="1119648464"/>
                <w:placeholder>
                  <w:docPart w:val="719326EA5AC642B1BB9DD902D9EFA7B3"/>
                </w:placeholder>
                <w:showingPlcHdr/>
                <w15:appearance w15:val="hidden"/>
              </w:sdtPr>
              <w:sdtEndPr/>
              <w:sdtContent>
                <w:r w:rsidR="00952109" w:rsidRPr="00952109">
                  <w:rPr>
                    <w:rFonts w:asciiTheme="minorHAnsi" w:hAnsiTheme="minorHAnsi" w:cs="Arial"/>
                    <w:b/>
                    <w:color w:val="FF0000"/>
                    <w:sz w:val="20"/>
                  </w:rPr>
                  <w:t>__</w:t>
                </w:r>
              </w:sdtContent>
            </w:sdt>
            <w:r w:rsidR="00952109" w:rsidRPr="007F7150">
              <w:rPr>
                <w:rFonts w:ascii="Calibri" w:hAnsi="Calibri" w:cs="Arial"/>
                <w:sz w:val="20"/>
              </w:rPr>
              <w:t xml:space="preserve"> </w:t>
            </w:r>
            <w:r w:rsidR="00E95304">
              <w:rPr>
                <w:rFonts w:ascii="Calibri" w:hAnsi="Calibri" w:cs="Arial"/>
                <w:sz w:val="20"/>
              </w:rPr>
              <w:t xml:space="preserve">     </w:t>
            </w:r>
            <w:r w:rsidR="00870A76" w:rsidRPr="007F7150">
              <w:rPr>
                <w:rFonts w:ascii="Calibri" w:hAnsi="Calibri" w:cs="Arial"/>
                <w:sz w:val="20"/>
              </w:rPr>
              <w:t>I choose to actively care for Bat Rescue bats only, OR</w:t>
            </w:r>
          </w:p>
          <w:p w14:paraId="070856AA" w14:textId="7292055E" w:rsidR="00870A76" w:rsidRPr="007F7150" w:rsidRDefault="009C5A12" w:rsidP="00E95304">
            <w:pPr>
              <w:tabs>
                <w:tab w:val="left" w:pos="440"/>
              </w:tabs>
              <w:spacing w:after="0"/>
              <w:rPr>
                <w:rFonts w:ascii="Calibri" w:hAnsi="Calibri" w:cs="Arial"/>
                <w:sz w:val="20"/>
              </w:rPr>
            </w:pPr>
            <w:sdt>
              <w:sdtPr>
                <w:rPr>
                  <w:rFonts w:asciiTheme="minorHAnsi" w:hAnsiTheme="minorHAnsi" w:cs="Arial"/>
                  <w:b/>
                  <w:color w:val="auto"/>
                  <w:sz w:val="20"/>
                </w:rPr>
                <w:alias w:val=" "/>
                <w:tag w:val=" "/>
                <w:id w:val="1897858203"/>
                <w:placeholder>
                  <w:docPart w:val="84884B8041F94F05AE6A5DE48B91BBB2"/>
                </w:placeholder>
                <w:showingPlcHdr/>
                <w15:appearance w15:val="hidden"/>
              </w:sdtPr>
              <w:sdtEndPr/>
              <w:sdtContent>
                <w:r w:rsidR="00952109" w:rsidRPr="00952109">
                  <w:rPr>
                    <w:rFonts w:asciiTheme="minorHAnsi" w:hAnsiTheme="minorHAnsi" w:cs="Arial"/>
                    <w:b/>
                    <w:color w:val="FF0000"/>
                    <w:sz w:val="20"/>
                  </w:rPr>
                  <w:t>__</w:t>
                </w:r>
              </w:sdtContent>
            </w:sdt>
            <w:r w:rsidR="00952109" w:rsidRPr="007F7150">
              <w:rPr>
                <w:rFonts w:ascii="Calibri" w:hAnsi="Calibri" w:cs="Arial"/>
                <w:sz w:val="20"/>
              </w:rPr>
              <w:t xml:space="preserve"> </w:t>
            </w:r>
            <w:r w:rsidR="00E95304">
              <w:rPr>
                <w:rFonts w:ascii="Calibri" w:hAnsi="Calibri" w:cs="Arial"/>
                <w:sz w:val="20"/>
              </w:rPr>
              <w:t xml:space="preserve">     </w:t>
            </w:r>
            <w:r w:rsidR="00870A76" w:rsidRPr="007F7150">
              <w:rPr>
                <w:rFonts w:ascii="Calibri" w:hAnsi="Calibri" w:cs="Arial"/>
                <w:sz w:val="20"/>
              </w:rPr>
              <w:t>I choose to actively care for the bats of my other above</w:t>
            </w:r>
            <w:r w:rsidR="002B56AC">
              <w:rPr>
                <w:rFonts w:ascii="Calibri" w:hAnsi="Calibri" w:cs="Arial"/>
                <w:sz w:val="20"/>
              </w:rPr>
              <w:t>-</w:t>
            </w:r>
            <w:r w:rsidR="00870A76" w:rsidRPr="007F7150">
              <w:rPr>
                <w:rFonts w:ascii="Calibri" w:hAnsi="Calibri" w:cs="Arial"/>
                <w:sz w:val="20"/>
              </w:rPr>
              <w:t>named</w:t>
            </w:r>
            <w:r w:rsidR="00E95304">
              <w:rPr>
                <w:rFonts w:ascii="Calibri" w:hAnsi="Calibri" w:cs="Arial"/>
                <w:sz w:val="20"/>
              </w:rPr>
              <w:t xml:space="preserve">    </w:t>
            </w:r>
            <w:proofErr w:type="gramStart"/>
            <w:r w:rsidR="00E95304">
              <w:rPr>
                <w:rFonts w:ascii="Calibri" w:hAnsi="Calibri" w:cs="Arial"/>
                <w:sz w:val="20"/>
              </w:rPr>
              <w:tab/>
              <w:t xml:space="preserve">  </w:t>
            </w:r>
            <w:r w:rsidR="00E95304">
              <w:rPr>
                <w:rFonts w:ascii="Calibri" w:hAnsi="Calibri" w:cs="Arial"/>
                <w:sz w:val="20"/>
              </w:rPr>
              <w:tab/>
            </w:r>
            <w:proofErr w:type="gramEnd"/>
            <w:r w:rsidR="00C4414F">
              <w:rPr>
                <w:rFonts w:ascii="Calibri" w:hAnsi="Calibri" w:cs="Arial"/>
                <w:sz w:val="20"/>
              </w:rPr>
              <w:t>organization/s</w:t>
            </w:r>
            <w:r w:rsidR="00870A76" w:rsidRPr="007F7150">
              <w:rPr>
                <w:rFonts w:ascii="Calibri" w:hAnsi="Calibri" w:cs="Arial"/>
                <w:sz w:val="20"/>
              </w:rPr>
              <w:t xml:space="preserve"> only. </w:t>
            </w:r>
          </w:p>
        </w:tc>
      </w:tr>
    </w:tbl>
    <w:p w14:paraId="7B831942" w14:textId="77777777" w:rsidR="00B42F2F" w:rsidRDefault="00B80C8D" w:rsidP="0004638C">
      <w:pPr>
        <w:autoSpaceDE w:val="0"/>
        <w:autoSpaceDN w:val="0"/>
        <w:adjustRightInd w:val="0"/>
        <w:spacing w:before="240" w:after="0" w:line="240" w:lineRule="auto"/>
        <w:rPr>
          <w:rFonts w:ascii="Calibri" w:eastAsia="Times New Roman" w:hAnsi="Calibri"/>
          <w:b/>
          <w:color w:val="72A376"/>
          <w:sz w:val="24"/>
          <w:szCs w:val="24"/>
        </w:rPr>
      </w:pPr>
      <w:r>
        <w:rPr>
          <w:rFonts w:ascii="Calibri" w:eastAsia="Times New Roman" w:hAnsi="Calibri"/>
          <w:b/>
          <w:color w:val="72A376"/>
          <w:sz w:val="24"/>
          <w:szCs w:val="24"/>
        </w:rPr>
        <w:br w:type="page"/>
      </w:r>
      <w:r w:rsidR="00B42F2F">
        <w:rPr>
          <w:rFonts w:ascii="Calibri" w:eastAsia="Times New Roman" w:hAnsi="Calibri"/>
          <w:b/>
          <w:color w:val="72A376"/>
          <w:sz w:val="24"/>
          <w:szCs w:val="24"/>
        </w:rPr>
        <w:lastRenderedPageBreak/>
        <w:t>D.</w:t>
      </w:r>
      <w:r w:rsidR="00B42F2F">
        <w:rPr>
          <w:rFonts w:ascii="Calibri" w:eastAsia="Times New Roman" w:hAnsi="Calibri"/>
          <w:b/>
          <w:color w:val="72A376"/>
          <w:sz w:val="24"/>
          <w:szCs w:val="24"/>
        </w:rPr>
        <w:tab/>
        <w:t xml:space="preserve">CARING HISTORY </w:t>
      </w:r>
    </w:p>
    <w:tbl>
      <w:tblPr>
        <w:tblW w:w="9828" w:type="dxa"/>
        <w:tblBorders>
          <w:top w:val="single" w:sz="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988"/>
        <w:gridCol w:w="6840"/>
      </w:tblGrid>
      <w:tr w:rsidR="00870A76" w:rsidRPr="007F7150" w14:paraId="10CD6C5E" w14:textId="77777777" w:rsidTr="007F7150">
        <w:tc>
          <w:tcPr>
            <w:tcW w:w="2988" w:type="dxa"/>
          </w:tcPr>
          <w:p w14:paraId="6F6CE10D" w14:textId="77777777" w:rsidR="00870A76" w:rsidRPr="007F7150" w:rsidRDefault="00870A76" w:rsidP="007F7150">
            <w:pPr>
              <w:spacing w:after="0" w:line="240" w:lineRule="auto"/>
              <w:rPr>
                <w:rFonts w:ascii="Calibri" w:hAnsi="Calibri" w:cs="Arial"/>
                <w:sz w:val="20"/>
              </w:rPr>
            </w:pPr>
            <w:r w:rsidRPr="007F7150">
              <w:rPr>
                <w:rFonts w:ascii="Calibri" w:hAnsi="Calibri" w:cs="Arial"/>
                <w:sz w:val="20"/>
              </w:rPr>
              <w:t>VACCINATION STATUS</w:t>
            </w:r>
          </w:p>
        </w:tc>
        <w:tc>
          <w:tcPr>
            <w:tcW w:w="6840" w:type="dxa"/>
          </w:tcPr>
          <w:p w14:paraId="3F02951A" w14:textId="3FB475F1" w:rsidR="00870A76" w:rsidRPr="007F7150" w:rsidRDefault="009C5A12" w:rsidP="00E95304">
            <w:pPr>
              <w:tabs>
                <w:tab w:val="left" w:pos="612"/>
              </w:tabs>
              <w:spacing w:after="0" w:line="360" w:lineRule="auto"/>
              <w:rPr>
                <w:rFonts w:ascii="Calibri" w:hAnsi="Calibri" w:cs="Arial"/>
                <w:sz w:val="20"/>
              </w:rPr>
            </w:pPr>
            <w:sdt>
              <w:sdtPr>
                <w:rPr>
                  <w:rFonts w:asciiTheme="minorHAnsi" w:hAnsiTheme="minorHAnsi" w:cs="Arial"/>
                  <w:b/>
                  <w:color w:val="auto"/>
                  <w:sz w:val="20"/>
                </w:rPr>
                <w:alias w:val=" "/>
                <w:tag w:val=" "/>
                <w:id w:val="-1887554098"/>
                <w:placeholder>
                  <w:docPart w:val="8BEDB6AEB0AC47E38C085B64A949D02E"/>
                </w:placeholder>
                <w:showingPlcHdr/>
                <w15:appearance w15:val="hidden"/>
              </w:sdtPr>
              <w:sdtEndPr/>
              <w:sdtContent>
                <w:r w:rsidR="00952109" w:rsidRPr="00952109">
                  <w:rPr>
                    <w:rFonts w:asciiTheme="minorHAnsi" w:hAnsiTheme="minorHAnsi" w:cs="Arial"/>
                    <w:b/>
                    <w:color w:val="FF0000"/>
                    <w:sz w:val="20"/>
                  </w:rPr>
                  <w:t>__</w:t>
                </w:r>
              </w:sdtContent>
            </w:sdt>
            <w:r w:rsidR="00870A76" w:rsidRPr="007F7150">
              <w:rPr>
                <w:rFonts w:ascii="Calibri" w:hAnsi="Calibri" w:cs="Arial"/>
                <w:sz w:val="36"/>
                <w:szCs w:val="36"/>
              </w:rPr>
              <w:tab/>
            </w:r>
            <w:proofErr w:type="gramStart"/>
            <w:r w:rsidR="00870A76" w:rsidRPr="007F7150">
              <w:rPr>
                <w:rFonts w:ascii="Calibri" w:hAnsi="Calibri" w:cs="Arial"/>
                <w:sz w:val="20"/>
              </w:rPr>
              <w:t>NO</w:t>
            </w:r>
            <w:proofErr w:type="gramEnd"/>
            <w:r w:rsidR="00870A76" w:rsidRPr="007F7150">
              <w:rPr>
                <w:rFonts w:ascii="Calibri" w:hAnsi="Calibri" w:cs="Arial"/>
                <w:sz w:val="20"/>
              </w:rPr>
              <w:t xml:space="preserve"> I am not vaccinated yet</w:t>
            </w:r>
          </w:p>
          <w:p w14:paraId="611ED724" w14:textId="77777777" w:rsidR="00870A76" w:rsidRPr="007F7150" w:rsidRDefault="00870A76" w:rsidP="00E95304">
            <w:pPr>
              <w:spacing w:after="0" w:line="360" w:lineRule="auto"/>
              <w:rPr>
                <w:rFonts w:ascii="Calibri" w:hAnsi="Calibri" w:cs="Arial"/>
                <w:i/>
                <w:sz w:val="16"/>
                <w:szCs w:val="16"/>
              </w:rPr>
            </w:pPr>
            <w:r w:rsidRPr="007F7150">
              <w:rPr>
                <w:rFonts w:ascii="Calibri" w:hAnsi="Calibri" w:cs="Arial"/>
                <w:i/>
                <w:sz w:val="16"/>
                <w:szCs w:val="16"/>
              </w:rPr>
              <w:t>Proof of immunity status followin</w:t>
            </w:r>
            <w:r w:rsidR="00085E60" w:rsidRPr="007F7150">
              <w:rPr>
                <w:rFonts w:ascii="Calibri" w:hAnsi="Calibri" w:cs="Arial"/>
                <w:i/>
                <w:sz w:val="16"/>
                <w:szCs w:val="16"/>
              </w:rPr>
              <w:t xml:space="preserve">g vaccination is required </w:t>
            </w:r>
            <w:r w:rsidRPr="007F7150">
              <w:rPr>
                <w:rFonts w:ascii="Calibri" w:hAnsi="Calibri" w:cs="Arial"/>
                <w:i/>
                <w:sz w:val="16"/>
                <w:szCs w:val="16"/>
              </w:rPr>
              <w:t>prior to being permitted to handle bats.</w:t>
            </w:r>
          </w:p>
          <w:p w14:paraId="047862BA" w14:textId="27B3D769" w:rsidR="0084039A" w:rsidRDefault="009C5A12" w:rsidP="00E95304">
            <w:pPr>
              <w:tabs>
                <w:tab w:val="left" w:pos="612"/>
              </w:tabs>
              <w:spacing w:after="0" w:line="360" w:lineRule="auto"/>
              <w:rPr>
                <w:rFonts w:ascii="Calibri" w:hAnsi="Calibri" w:cs="Arial"/>
                <w:sz w:val="20"/>
              </w:rPr>
            </w:pPr>
            <w:sdt>
              <w:sdtPr>
                <w:rPr>
                  <w:rFonts w:asciiTheme="minorHAnsi" w:hAnsiTheme="minorHAnsi" w:cs="Arial"/>
                  <w:b/>
                  <w:color w:val="auto"/>
                  <w:sz w:val="20"/>
                </w:rPr>
                <w:alias w:val=" "/>
                <w:tag w:val=" "/>
                <w:id w:val="-1729918205"/>
                <w:placeholder>
                  <w:docPart w:val="12817AB07FDE40619B967045354572AD"/>
                </w:placeholder>
                <w:showingPlcHdr/>
                <w15:appearance w15:val="hidden"/>
              </w:sdtPr>
              <w:sdtEndPr/>
              <w:sdtContent>
                <w:r w:rsidR="00952109" w:rsidRPr="00952109">
                  <w:rPr>
                    <w:rFonts w:asciiTheme="minorHAnsi" w:hAnsiTheme="minorHAnsi" w:cs="Arial"/>
                    <w:b/>
                    <w:color w:val="FF0000"/>
                    <w:sz w:val="20"/>
                  </w:rPr>
                  <w:t>__</w:t>
                </w:r>
              </w:sdtContent>
            </w:sdt>
            <w:r w:rsidR="00870A76" w:rsidRPr="00254ECA">
              <w:rPr>
                <w:rFonts w:ascii="Calibri" w:hAnsi="Calibri" w:cs="Arial"/>
                <w:b/>
                <w:sz w:val="36"/>
                <w:szCs w:val="36"/>
              </w:rPr>
              <w:tab/>
            </w:r>
            <w:r w:rsidR="00870A76" w:rsidRPr="00254ECA">
              <w:rPr>
                <w:rFonts w:ascii="Calibri" w:hAnsi="Calibri" w:cs="Arial"/>
                <w:b/>
                <w:sz w:val="20"/>
              </w:rPr>
              <w:t>YES: Date of last vaccination</w:t>
            </w:r>
            <w:r w:rsidR="00A046B5">
              <w:rPr>
                <w:rFonts w:ascii="Calibri" w:hAnsi="Calibri" w:cs="Arial"/>
                <w:color w:val="auto"/>
                <w:sz w:val="20"/>
              </w:rPr>
              <w:t xml:space="preserve">:  </w:t>
            </w:r>
            <w:sdt>
              <w:sdtPr>
                <w:rPr>
                  <w:rFonts w:ascii="Calibri" w:hAnsi="Calibri" w:cs="Arial"/>
                  <w:sz w:val="20"/>
                </w:rPr>
                <w:id w:val="-1489468261"/>
                <w:placeholder>
                  <w:docPart w:val="FB6B0323455640C5A156C926B5CFA3B7"/>
                </w:placeholder>
                <w:showingPlcHdr/>
                <w:date>
                  <w:dateFormat w:val="dd-MMM-yy"/>
                  <w:lid w:val="en-US"/>
                  <w:storeMappedDataAs w:val="dateTime"/>
                  <w:calendar w:val="gregorian"/>
                </w:date>
              </w:sdtPr>
              <w:sdtEndPr/>
              <w:sdtContent>
                <w:r w:rsidR="003A61A7" w:rsidRPr="003A61A7">
                  <w:rPr>
                    <w:rFonts w:ascii="Calibri" w:hAnsi="Calibri" w:cs="Arial"/>
                    <w:color w:val="FF0000"/>
                    <w:sz w:val="20"/>
                  </w:rPr>
                  <w:t>______________</w:t>
                </w:r>
              </w:sdtContent>
            </w:sdt>
            <w:r w:rsidR="003A61A7" w:rsidRPr="007F7150">
              <w:rPr>
                <w:rFonts w:ascii="Calibri" w:hAnsi="Calibri" w:cs="Arial"/>
                <w:sz w:val="20"/>
              </w:rPr>
              <w:tab/>
            </w:r>
          </w:p>
          <w:p w14:paraId="18911488" w14:textId="4CD9688B" w:rsidR="00870A76" w:rsidRPr="003C5D14" w:rsidRDefault="00870A76" w:rsidP="00E95304">
            <w:pPr>
              <w:tabs>
                <w:tab w:val="left" w:pos="612"/>
              </w:tabs>
              <w:spacing w:after="0" w:line="360" w:lineRule="auto"/>
              <w:rPr>
                <w:rFonts w:ascii="Calibri" w:hAnsi="Calibri" w:cs="Arial"/>
                <w:b/>
                <w:sz w:val="20"/>
              </w:rPr>
            </w:pPr>
            <w:r w:rsidRPr="007F7150">
              <w:rPr>
                <w:rFonts w:ascii="Calibri" w:hAnsi="Calibri" w:cs="Arial"/>
                <w:sz w:val="20"/>
              </w:rPr>
              <w:tab/>
              <w:t>My current Titre Level is</w:t>
            </w:r>
            <w:r w:rsidR="00A046B5">
              <w:rPr>
                <w:rFonts w:ascii="Calibri" w:hAnsi="Calibri" w:cs="Arial"/>
                <w:sz w:val="20"/>
              </w:rPr>
              <w:t xml:space="preserve">:  </w:t>
            </w:r>
            <w:sdt>
              <w:sdtPr>
                <w:rPr>
                  <w:rFonts w:asciiTheme="minorHAnsi" w:hAnsiTheme="minorHAnsi" w:cs="Arial"/>
                  <w:b/>
                  <w:color w:val="auto"/>
                  <w:sz w:val="20"/>
                </w:rPr>
                <w:alias w:val=" "/>
                <w:tag w:val=" "/>
                <w:id w:val="1112867456"/>
                <w:placeholder>
                  <w:docPart w:val="5CF08507C7A14F51833272335F1BD09E"/>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w:t>
                </w:r>
              </w:sdtContent>
            </w:sdt>
            <w:r w:rsidR="00752246" w:rsidRPr="007F7150">
              <w:rPr>
                <w:rFonts w:ascii="Calibri" w:hAnsi="Calibri" w:cs="Arial"/>
                <w:sz w:val="20"/>
              </w:rPr>
              <w:t xml:space="preserve"> </w:t>
            </w:r>
            <w:r w:rsidRPr="007F7150">
              <w:rPr>
                <w:rFonts w:ascii="Calibri" w:hAnsi="Calibri" w:cs="Arial"/>
                <w:sz w:val="20"/>
              </w:rPr>
              <w:t xml:space="preserve">or   </w:t>
            </w:r>
            <w:sdt>
              <w:sdtPr>
                <w:rPr>
                  <w:rFonts w:asciiTheme="minorHAnsi" w:hAnsiTheme="minorHAnsi" w:cs="Arial"/>
                  <w:b/>
                  <w:color w:val="auto"/>
                  <w:sz w:val="20"/>
                </w:rPr>
                <w:alias w:val=" "/>
                <w:tag w:val=" "/>
                <w:id w:val="1577163333"/>
                <w:placeholder>
                  <w:docPart w:val="489856CE58A448EDB9ECDDAD57C4D536"/>
                </w:placeholder>
                <w:showingPlcHdr/>
                <w15:appearance w15:val="hidden"/>
              </w:sdtPr>
              <w:sdtEndPr/>
              <w:sdtContent>
                <w:r w:rsidR="00952109" w:rsidRPr="00952109">
                  <w:rPr>
                    <w:rFonts w:asciiTheme="minorHAnsi" w:hAnsiTheme="minorHAnsi" w:cs="Arial"/>
                    <w:b/>
                    <w:color w:val="FF0000"/>
                    <w:sz w:val="20"/>
                  </w:rPr>
                  <w:t>__</w:t>
                </w:r>
              </w:sdtContent>
            </w:sdt>
            <w:r w:rsidRPr="007F7150">
              <w:rPr>
                <w:rFonts w:ascii="Calibri" w:hAnsi="Calibri" w:cs="Arial"/>
                <w:sz w:val="36"/>
                <w:szCs w:val="36"/>
              </w:rPr>
              <w:t xml:space="preserve"> </w:t>
            </w:r>
            <w:proofErr w:type="gramStart"/>
            <w:r w:rsidRPr="007F7150">
              <w:rPr>
                <w:rFonts w:ascii="Calibri" w:hAnsi="Calibri" w:cs="Arial"/>
                <w:sz w:val="20"/>
              </w:rPr>
              <w:t>Don’t</w:t>
            </w:r>
            <w:proofErr w:type="gramEnd"/>
            <w:r w:rsidRPr="007F7150">
              <w:rPr>
                <w:rFonts w:ascii="Calibri" w:hAnsi="Calibri" w:cs="Arial"/>
                <w:sz w:val="20"/>
              </w:rPr>
              <w:t xml:space="preserve"> know</w:t>
            </w:r>
          </w:p>
        </w:tc>
      </w:tr>
      <w:tr w:rsidR="00870A76" w:rsidRPr="007F7150" w14:paraId="6E957E9F" w14:textId="77777777" w:rsidTr="007F7150">
        <w:tc>
          <w:tcPr>
            <w:tcW w:w="2988" w:type="dxa"/>
          </w:tcPr>
          <w:p w14:paraId="33C30626" w14:textId="77777777" w:rsidR="00870A76" w:rsidRPr="007F7150" w:rsidRDefault="00870A76" w:rsidP="007F7150">
            <w:pPr>
              <w:spacing w:after="0" w:line="240" w:lineRule="auto"/>
              <w:rPr>
                <w:rFonts w:ascii="Calibri" w:hAnsi="Calibri" w:cs="Arial"/>
                <w:sz w:val="20"/>
              </w:rPr>
            </w:pPr>
            <w:r w:rsidRPr="007F7150">
              <w:rPr>
                <w:rFonts w:ascii="Calibri" w:hAnsi="Calibri" w:cs="Arial"/>
                <w:sz w:val="20"/>
              </w:rPr>
              <w:t>PREVIOUS BAT CARING EXPERIENCE</w:t>
            </w:r>
          </w:p>
        </w:tc>
        <w:tc>
          <w:tcPr>
            <w:tcW w:w="6840" w:type="dxa"/>
          </w:tcPr>
          <w:p w14:paraId="5BCFBBE4" w14:textId="5C800E47" w:rsidR="00870A76" w:rsidRPr="007F7150" w:rsidRDefault="009C5A12" w:rsidP="00E95304">
            <w:pPr>
              <w:tabs>
                <w:tab w:val="left" w:pos="612"/>
              </w:tabs>
              <w:spacing w:after="0" w:line="360" w:lineRule="auto"/>
              <w:rPr>
                <w:rFonts w:ascii="Calibri" w:hAnsi="Calibri" w:cs="Arial"/>
                <w:sz w:val="20"/>
              </w:rPr>
            </w:pPr>
            <w:sdt>
              <w:sdtPr>
                <w:rPr>
                  <w:rFonts w:asciiTheme="minorHAnsi" w:hAnsiTheme="minorHAnsi" w:cs="Arial"/>
                  <w:b/>
                  <w:color w:val="auto"/>
                  <w:sz w:val="20"/>
                </w:rPr>
                <w:alias w:val=" "/>
                <w:tag w:val=" "/>
                <w:id w:val="774838257"/>
                <w:placeholder>
                  <w:docPart w:val="559A1CCC283D4D128E766D048CB946D9"/>
                </w:placeholder>
                <w:showingPlcHdr/>
                <w15:appearance w15:val="hidden"/>
              </w:sdtPr>
              <w:sdtEndPr/>
              <w:sdtContent>
                <w:r w:rsidR="00952109" w:rsidRPr="00952109">
                  <w:rPr>
                    <w:rFonts w:asciiTheme="minorHAnsi" w:hAnsiTheme="minorHAnsi" w:cs="Arial"/>
                    <w:b/>
                    <w:color w:val="FF0000"/>
                    <w:sz w:val="20"/>
                  </w:rPr>
                  <w:t>__</w:t>
                </w:r>
              </w:sdtContent>
            </w:sdt>
            <w:r w:rsidR="00870A76" w:rsidRPr="007F7150">
              <w:rPr>
                <w:rFonts w:ascii="Calibri" w:hAnsi="Calibri" w:cs="Arial"/>
                <w:sz w:val="36"/>
                <w:szCs w:val="36"/>
              </w:rPr>
              <w:tab/>
            </w:r>
            <w:r w:rsidR="00870A76" w:rsidRPr="007F7150">
              <w:rPr>
                <w:rFonts w:ascii="Calibri" w:hAnsi="Calibri" w:cs="Arial"/>
                <w:sz w:val="20"/>
              </w:rPr>
              <w:t xml:space="preserve">NO, I will attend Bat Rescue training </w:t>
            </w:r>
            <w:proofErr w:type="gramStart"/>
            <w:r w:rsidR="00870A76" w:rsidRPr="007F7150">
              <w:rPr>
                <w:rFonts w:ascii="Calibri" w:hAnsi="Calibri" w:cs="Arial"/>
                <w:sz w:val="20"/>
              </w:rPr>
              <w:t>workshops</w:t>
            </w:r>
            <w:proofErr w:type="gramEnd"/>
          </w:p>
          <w:p w14:paraId="4B67FCBC" w14:textId="77777777" w:rsidR="00085E60" w:rsidRPr="007F7150" w:rsidRDefault="00085E60" w:rsidP="00E95304">
            <w:pPr>
              <w:tabs>
                <w:tab w:val="left" w:pos="612"/>
              </w:tabs>
              <w:spacing w:after="0" w:line="360" w:lineRule="auto"/>
              <w:ind w:left="92" w:hanging="20"/>
              <w:rPr>
                <w:rFonts w:ascii="Calibri" w:hAnsi="Calibri" w:cs="Arial"/>
                <w:sz w:val="20"/>
              </w:rPr>
            </w:pPr>
            <w:r w:rsidRPr="007F7150">
              <w:rPr>
                <w:rFonts w:ascii="Calibri" w:hAnsi="Calibri" w:cs="Arial"/>
                <w:i/>
                <w:sz w:val="16"/>
                <w:szCs w:val="16"/>
              </w:rPr>
              <w:t xml:space="preserve">All new Active Members, regardless of experience, are required to attend a New Carer’s Training Day </w:t>
            </w:r>
          </w:p>
          <w:p w14:paraId="6F578924" w14:textId="3BCF4CA7" w:rsidR="00870A76" w:rsidRPr="007F7150" w:rsidRDefault="009C5A12" w:rsidP="00E95304">
            <w:pPr>
              <w:tabs>
                <w:tab w:val="left" w:pos="612"/>
              </w:tabs>
              <w:spacing w:after="0" w:line="360" w:lineRule="auto"/>
              <w:rPr>
                <w:rFonts w:ascii="Calibri" w:hAnsi="Calibri" w:cs="Arial"/>
                <w:sz w:val="20"/>
              </w:rPr>
            </w:pPr>
            <w:sdt>
              <w:sdtPr>
                <w:rPr>
                  <w:rFonts w:asciiTheme="minorHAnsi" w:hAnsiTheme="minorHAnsi" w:cs="Arial"/>
                  <w:b/>
                  <w:color w:val="auto"/>
                  <w:sz w:val="20"/>
                </w:rPr>
                <w:alias w:val=" "/>
                <w:tag w:val=" "/>
                <w:id w:val="-549223096"/>
                <w:placeholder>
                  <w:docPart w:val="DC0F24DE109A45AD96FF26F84B023639"/>
                </w:placeholder>
                <w:showingPlcHdr/>
                <w15:appearance w15:val="hidden"/>
              </w:sdtPr>
              <w:sdtEndPr/>
              <w:sdtContent>
                <w:r w:rsidR="00952109" w:rsidRPr="00952109">
                  <w:rPr>
                    <w:rFonts w:asciiTheme="minorHAnsi" w:hAnsiTheme="minorHAnsi" w:cs="Arial"/>
                    <w:b/>
                    <w:color w:val="FF0000"/>
                    <w:sz w:val="20"/>
                  </w:rPr>
                  <w:t>__</w:t>
                </w:r>
              </w:sdtContent>
            </w:sdt>
            <w:r w:rsidR="00870A76" w:rsidRPr="007F7150">
              <w:rPr>
                <w:rFonts w:ascii="Calibri" w:hAnsi="Calibri" w:cs="Arial"/>
                <w:sz w:val="36"/>
                <w:szCs w:val="36"/>
              </w:rPr>
              <w:tab/>
            </w:r>
            <w:r w:rsidR="00870A76" w:rsidRPr="007F7150">
              <w:rPr>
                <w:rFonts w:ascii="Calibri" w:hAnsi="Calibri" w:cs="Arial"/>
                <w:sz w:val="20"/>
              </w:rPr>
              <w:t xml:space="preserve">YES: Number of years as a bat carer </w:t>
            </w:r>
            <w:r w:rsidR="00A046B5">
              <w:rPr>
                <w:rFonts w:ascii="Calibri" w:hAnsi="Calibri" w:cs="Arial"/>
                <w:sz w:val="20"/>
              </w:rPr>
              <w:t xml:space="preserve"> </w:t>
            </w:r>
            <w:sdt>
              <w:sdtPr>
                <w:rPr>
                  <w:rFonts w:asciiTheme="minorHAnsi" w:hAnsiTheme="minorHAnsi" w:cs="Arial"/>
                  <w:b/>
                  <w:color w:val="auto"/>
                  <w:sz w:val="20"/>
                </w:rPr>
                <w:alias w:val=" "/>
                <w:tag w:val=" "/>
                <w:id w:val="-1164233322"/>
                <w:placeholder>
                  <w:docPart w:val="67407E444FD44EAE99161D76267BF340"/>
                </w:placeholder>
                <w:showingPlcHdr/>
                <w15:appearance w15:val="hidden"/>
              </w:sdtPr>
              <w:sdtEndPr/>
              <w:sdtContent>
                <w:r w:rsidR="00752246" w:rsidRPr="00BF3B4F">
                  <w:rPr>
                    <w:rFonts w:cs="Arial"/>
                    <w:color w:val="FF0000"/>
                  </w:rPr>
                  <w:t>_____</w:t>
                </w:r>
              </w:sdtContent>
            </w:sdt>
            <w:r w:rsidR="00870A76" w:rsidRPr="007F7150">
              <w:rPr>
                <w:rFonts w:ascii="Calibri" w:hAnsi="Calibri" w:cs="Arial"/>
                <w:sz w:val="20"/>
              </w:rPr>
              <w:t xml:space="preserve">  </w:t>
            </w:r>
          </w:p>
          <w:p w14:paraId="0C3529E9" w14:textId="4EC9EB8D" w:rsidR="00870A76" w:rsidRPr="007F7150" w:rsidRDefault="00870A76" w:rsidP="00E95304">
            <w:pPr>
              <w:tabs>
                <w:tab w:val="left" w:pos="612"/>
              </w:tabs>
              <w:spacing w:after="0" w:line="360" w:lineRule="auto"/>
              <w:ind w:left="432" w:hanging="360"/>
              <w:rPr>
                <w:rFonts w:ascii="Calibri" w:hAnsi="Calibri" w:cs="Arial"/>
              </w:rPr>
            </w:pPr>
            <w:r w:rsidRPr="007F7150">
              <w:rPr>
                <w:rFonts w:ascii="Calibri" w:hAnsi="Calibri" w:cs="Arial"/>
                <w:sz w:val="20"/>
              </w:rPr>
              <w:tab/>
            </w:r>
            <w:r w:rsidRPr="007F7150">
              <w:rPr>
                <w:rFonts w:ascii="Calibri" w:hAnsi="Calibri" w:cs="Arial"/>
                <w:sz w:val="20"/>
              </w:rPr>
              <w:tab/>
              <w:t xml:space="preserve"> for:</w:t>
            </w:r>
            <w:r w:rsidR="00A046B5">
              <w:rPr>
                <w:rFonts w:ascii="Calibri" w:hAnsi="Calibri" w:cs="Arial"/>
                <w:sz w:val="20"/>
              </w:rPr>
              <w:t xml:space="preserve">  </w:t>
            </w:r>
            <w:sdt>
              <w:sdtPr>
                <w:rPr>
                  <w:rFonts w:asciiTheme="minorHAnsi" w:hAnsiTheme="minorHAnsi" w:cs="Arial"/>
                  <w:b/>
                  <w:color w:val="auto"/>
                  <w:sz w:val="20"/>
                </w:rPr>
                <w:alias w:val=" "/>
                <w:tag w:val=" "/>
                <w:id w:val="-1393489812"/>
                <w:placeholder>
                  <w:docPart w:val="DC91B28D4EF64ACA83EA8053F158366A"/>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w:t>
                </w:r>
                <w:r w:rsidR="00752246">
                  <w:rPr>
                    <w:rFonts w:cs="Arial"/>
                    <w:color w:val="FF0000"/>
                  </w:rPr>
                  <w:t>___________</w:t>
                </w:r>
                <w:r w:rsidR="00752246" w:rsidRPr="00BF3B4F">
                  <w:rPr>
                    <w:rFonts w:cs="Arial"/>
                    <w:color w:val="FF0000"/>
                  </w:rPr>
                  <w:t>________</w:t>
                </w:r>
              </w:sdtContent>
            </w:sdt>
            <w:r w:rsidR="00752246">
              <w:rPr>
                <w:rFonts w:ascii="Calibri" w:hAnsi="Calibri" w:cs="Arial"/>
                <w:sz w:val="20"/>
              </w:rPr>
              <w:t xml:space="preserve"> </w:t>
            </w:r>
            <w:r w:rsidR="00A708A4">
              <w:rPr>
                <w:rFonts w:ascii="Calibri" w:hAnsi="Calibri" w:cs="Arial"/>
                <w:sz w:val="20"/>
              </w:rPr>
              <w:t>(</w:t>
            </w:r>
            <w:r w:rsidRPr="007F7150">
              <w:rPr>
                <w:rFonts w:ascii="Calibri" w:hAnsi="Calibri" w:cs="Arial"/>
                <w:sz w:val="20"/>
              </w:rPr>
              <w:t xml:space="preserve">Organisation </w:t>
            </w:r>
            <w:proofErr w:type="gramStart"/>
            <w:r w:rsidRPr="007F7150">
              <w:rPr>
                <w:rFonts w:ascii="Calibri" w:hAnsi="Calibri" w:cs="Arial"/>
                <w:sz w:val="20"/>
              </w:rPr>
              <w:t xml:space="preserve">Name)   </w:t>
            </w:r>
            <w:proofErr w:type="gramEnd"/>
            <w:r w:rsidRPr="007F7150">
              <w:rPr>
                <w:rFonts w:ascii="Calibri" w:hAnsi="Calibri" w:cs="Arial"/>
                <w:sz w:val="20"/>
              </w:rPr>
              <w:t xml:space="preserve">  </w:t>
            </w:r>
            <w:r w:rsidRPr="007F7150">
              <w:rPr>
                <w:rFonts w:ascii="Calibri" w:hAnsi="Calibri" w:cs="Arial"/>
                <w:sz w:val="20"/>
              </w:rPr>
              <w:tab/>
            </w:r>
          </w:p>
        </w:tc>
      </w:tr>
      <w:tr w:rsidR="00870A76" w:rsidRPr="007F7150" w14:paraId="3A630D85" w14:textId="77777777" w:rsidTr="007F7150">
        <w:tc>
          <w:tcPr>
            <w:tcW w:w="2988" w:type="dxa"/>
          </w:tcPr>
          <w:p w14:paraId="782795B1" w14:textId="77777777" w:rsidR="00870A76" w:rsidRPr="007F7150" w:rsidRDefault="00870A76" w:rsidP="00C00961">
            <w:pPr>
              <w:spacing w:after="0" w:line="240" w:lineRule="auto"/>
              <w:jc w:val="both"/>
              <w:rPr>
                <w:rFonts w:ascii="Calibri" w:hAnsi="Calibri" w:cs="Arial"/>
                <w:sz w:val="20"/>
              </w:rPr>
            </w:pPr>
            <w:r w:rsidRPr="007F7150">
              <w:rPr>
                <w:rFonts w:ascii="Calibri" w:hAnsi="Calibri" w:cs="Arial"/>
                <w:sz w:val="20"/>
              </w:rPr>
              <w:t>RESCUE EXPERIENCE</w:t>
            </w:r>
          </w:p>
        </w:tc>
        <w:tc>
          <w:tcPr>
            <w:tcW w:w="6840" w:type="dxa"/>
          </w:tcPr>
          <w:p w14:paraId="21A691ED" w14:textId="65EFE687" w:rsidR="00870A76" w:rsidRPr="007F7150" w:rsidRDefault="009C5A12" w:rsidP="00E95304">
            <w:pPr>
              <w:tabs>
                <w:tab w:val="left" w:pos="612"/>
              </w:tabs>
              <w:spacing w:after="0" w:line="360" w:lineRule="auto"/>
              <w:rPr>
                <w:rFonts w:ascii="Calibri" w:hAnsi="Calibri" w:cs="Arial"/>
                <w:sz w:val="20"/>
              </w:rPr>
            </w:pPr>
            <w:sdt>
              <w:sdtPr>
                <w:rPr>
                  <w:rFonts w:asciiTheme="minorHAnsi" w:hAnsiTheme="minorHAnsi" w:cs="Arial"/>
                  <w:b/>
                  <w:color w:val="auto"/>
                  <w:sz w:val="20"/>
                </w:rPr>
                <w:alias w:val=" "/>
                <w:tag w:val=" "/>
                <w:id w:val="-1967417577"/>
                <w:placeholder>
                  <w:docPart w:val="F9A94B6E69FB49E4B6E4D05BDBCBF3F7"/>
                </w:placeholder>
                <w:showingPlcHdr/>
                <w15:appearance w15:val="hidden"/>
              </w:sdtPr>
              <w:sdtEndPr/>
              <w:sdtContent>
                <w:r w:rsidR="00952109" w:rsidRPr="00952109">
                  <w:rPr>
                    <w:rFonts w:asciiTheme="minorHAnsi" w:hAnsiTheme="minorHAnsi" w:cs="Arial"/>
                    <w:b/>
                    <w:color w:val="FF0000"/>
                    <w:sz w:val="20"/>
                  </w:rPr>
                  <w:t>__</w:t>
                </w:r>
              </w:sdtContent>
            </w:sdt>
            <w:r w:rsidR="00870A76" w:rsidRPr="007F7150">
              <w:rPr>
                <w:rFonts w:ascii="Calibri" w:hAnsi="Calibri" w:cs="Arial"/>
                <w:sz w:val="36"/>
                <w:szCs w:val="36"/>
              </w:rPr>
              <w:tab/>
            </w:r>
            <w:r w:rsidR="00870A76" w:rsidRPr="007F7150">
              <w:rPr>
                <w:rFonts w:ascii="Calibri" w:hAnsi="Calibri" w:cs="Arial"/>
                <w:sz w:val="20"/>
              </w:rPr>
              <w:t>Nil</w:t>
            </w:r>
            <w:r w:rsidR="00870A76" w:rsidRPr="007F7150">
              <w:rPr>
                <w:rFonts w:ascii="Calibri" w:hAnsi="Calibri" w:cs="Arial"/>
                <w:sz w:val="20"/>
              </w:rPr>
              <w:tab/>
            </w:r>
            <w:r w:rsidR="00870A76" w:rsidRPr="007F7150">
              <w:rPr>
                <w:rFonts w:ascii="Calibri" w:hAnsi="Calibri" w:cs="Arial"/>
                <w:sz w:val="20"/>
              </w:rPr>
              <w:tab/>
            </w:r>
            <w:r w:rsidR="00870A76" w:rsidRPr="007F7150">
              <w:rPr>
                <w:rFonts w:ascii="Calibri" w:hAnsi="Calibri" w:cs="Arial"/>
                <w:sz w:val="20"/>
              </w:rPr>
              <w:tab/>
            </w:r>
            <w:sdt>
              <w:sdtPr>
                <w:rPr>
                  <w:rFonts w:asciiTheme="minorHAnsi" w:hAnsiTheme="minorHAnsi" w:cs="Arial"/>
                  <w:b/>
                  <w:color w:val="auto"/>
                  <w:sz w:val="20"/>
                </w:rPr>
                <w:alias w:val=" "/>
                <w:tag w:val=" "/>
                <w:id w:val="2057122993"/>
                <w:placeholder>
                  <w:docPart w:val="FD4BA2F20D18477EAFFC0BEB0C312DD5"/>
                </w:placeholder>
                <w:showingPlcHdr/>
                <w15:appearance w15:val="hidden"/>
              </w:sdtPr>
              <w:sdtEndPr/>
              <w:sdtContent>
                <w:r w:rsidR="00952109" w:rsidRPr="00952109">
                  <w:rPr>
                    <w:rFonts w:asciiTheme="minorHAnsi" w:hAnsiTheme="minorHAnsi" w:cs="Arial"/>
                    <w:b/>
                    <w:color w:val="FF0000"/>
                    <w:sz w:val="20"/>
                  </w:rPr>
                  <w:t>__</w:t>
                </w:r>
              </w:sdtContent>
            </w:sdt>
            <w:r w:rsidR="00870A76" w:rsidRPr="007F7150">
              <w:rPr>
                <w:rFonts w:ascii="Calibri" w:hAnsi="Calibri" w:cs="Arial"/>
                <w:sz w:val="36"/>
                <w:szCs w:val="36"/>
              </w:rPr>
              <w:tab/>
            </w:r>
            <w:r w:rsidR="00870A76" w:rsidRPr="007F7150">
              <w:rPr>
                <w:rFonts w:ascii="Calibri" w:hAnsi="Calibri" w:cs="Arial"/>
                <w:sz w:val="20"/>
              </w:rPr>
              <w:t>Barbed Wire</w:t>
            </w:r>
          </w:p>
          <w:p w14:paraId="0E38F6DC" w14:textId="3CBD4993" w:rsidR="00870A76" w:rsidRPr="007F7150" w:rsidRDefault="009C5A12" w:rsidP="00E95304">
            <w:pPr>
              <w:tabs>
                <w:tab w:val="left" w:pos="612"/>
              </w:tabs>
              <w:spacing w:after="0" w:line="360" w:lineRule="auto"/>
              <w:rPr>
                <w:rFonts w:ascii="Calibri" w:hAnsi="Calibri" w:cs="Arial"/>
              </w:rPr>
            </w:pPr>
            <w:sdt>
              <w:sdtPr>
                <w:rPr>
                  <w:rFonts w:asciiTheme="minorHAnsi" w:hAnsiTheme="minorHAnsi" w:cs="Arial"/>
                  <w:b/>
                  <w:color w:val="auto"/>
                  <w:sz w:val="20"/>
                </w:rPr>
                <w:alias w:val=" "/>
                <w:tag w:val=" "/>
                <w:id w:val="-53934015"/>
                <w:placeholder>
                  <w:docPart w:val="BCA322E1076F48908DEBC8D38B929FAD"/>
                </w:placeholder>
                <w:showingPlcHdr/>
                <w15:appearance w15:val="hidden"/>
              </w:sdtPr>
              <w:sdtEndPr/>
              <w:sdtContent>
                <w:r w:rsidR="00952109" w:rsidRPr="00952109">
                  <w:rPr>
                    <w:rFonts w:asciiTheme="minorHAnsi" w:hAnsiTheme="minorHAnsi" w:cs="Arial"/>
                    <w:b/>
                    <w:color w:val="FF0000"/>
                    <w:sz w:val="20"/>
                  </w:rPr>
                  <w:t>__</w:t>
                </w:r>
              </w:sdtContent>
            </w:sdt>
            <w:r w:rsidR="00952109" w:rsidRPr="007F7150">
              <w:rPr>
                <w:rFonts w:ascii="Calibri" w:hAnsi="Calibri" w:cs="Arial"/>
                <w:sz w:val="20"/>
              </w:rPr>
              <w:t xml:space="preserve"> </w:t>
            </w:r>
            <w:r w:rsidR="00E11AD4">
              <w:rPr>
                <w:rFonts w:ascii="Calibri" w:hAnsi="Calibri" w:cs="Arial"/>
                <w:sz w:val="20"/>
              </w:rPr>
              <w:t xml:space="preserve">        </w:t>
            </w:r>
            <w:r w:rsidR="00870A76" w:rsidRPr="007F7150">
              <w:rPr>
                <w:rFonts w:ascii="Calibri" w:hAnsi="Calibri" w:cs="Arial"/>
                <w:sz w:val="20"/>
              </w:rPr>
              <w:t>Fruit Tree Nettin</w:t>
            </w:r>
            <w:r w:rsidR="003C5D14">
              <w:rPr>
                <w:rFonts w:ascii="Calibri" w:hAnsi="Calibri" w:cs="Arial"/>
                <w:sz w:val="20"/>
              </w:rPr>
              <w:t>g</w:t>
            </w:r>
            <w:r w:rsidR="00085E60" w:rsidRPr="007F7150">
              <w:rPr>
                <w:rFonts w:ascii="Calibri" w:hAnsi="Calibri" w:cs="Arial"/>
                <w:sz w:val="20"/>
              </w:rPr>
              <w:tab/>
            </w:r>
            <w:r w:rsidR="00E11AD4">
              <w:rPr>
                <w:rFonts w:ascii="Calibri" w:hAnsi="Calibri" w:cs="Arial"/>
                <w:sz w:val="20"/>
              </w:rPr>
              <w:t xml:space="preserve">                </w:t>
            </w:r>
            <w:sdt>
              <w:sdtPr>
                <w:rPr>
                  <w:rFonts w:asciiTheme="minorHAnsi" w:hAnsiTheme="minorHAnsi" w:cs="Arial"/>
                  <w:b/>
                  <w:color w:val="auto"/>
                  <w:sz w:val="20"/>
                </w:rPr>
                <w:alias w:val=" "/>
                <w:tag w:val=" "/>
                <w:id w:val="-1863736650"/>
                <w:placeholder>
                  <w:docPart w:val="2FF9236255CB471B9B1349D2C56D5C72"/>
                </w:placeholder>
                <w:showingPlcHdr/>
                <w15:appearance w15:val="hidden"/>
              </w:sdtPr>
              <w:sdtEndPr/>
              <w:sdtContent>
                <w:r w:rsidR="00952109" w:rsidRPr="00952109">
                  <w:rPr>
                    <w:rFonts w:asciiTheme="minorHAnsi" w:hAnsiTheme="minorHAnsi" w:cs="Arial"/>
                    <w:b/>
                    <w:color w:val="FF0000"/>
                    <w:sz w:val="20"/>
                  </w:rPr>
                  <w:t>__</w:t>
                </w:r>
              </w:sdtContent>
            </w:sdt>
            <w:r w:rsidR="00870A76" w:rsidRPr="007F7150">
              <w:rPr>
                <w:rFonts w:ascii="Calibri" w:hAnsi="Calibri" w:cs="Arial"/>
                <w:sz w:val="36"/>
                <w:szCs w:val="36"/>
              </w:rPr>
              <w:tab/>
            </w:r>
            <w:r w:rsidR="00870A76" w:rsidRPr="007F7150">
              <w:rPr>
                <w:rFonts w:ascii="Calibri" w:hAnsi="Calibri" w:cs="Arial"/>
                <w:sz w:val="20"/>
              </w:rPr>
              <w:t>Other</w:t>
            </w:r>
            <w:r w:rsidR="003C5D14">
              <w:rPr>
                <w:rFonts w:ascii="Calibri" w:hAnsi="Calibri" w:cs="Arial"/>
                <w:sz w:val="20"/>
              </w:rPr>
              <w:t xml:space="preserve">  </w:t>
            </w:r>
            <w:sdt>
              <w:sdtPr>
                <w:rPr>
                  <w:rFonts w:asciiTheme="minorHAnsi" w:hAnsiTheme="minorHAnsi" w:cs="Arial"/>
                  <w:b/>
                  <w:color w:val="auto"/>
                  <w:sz w:val="20"/>
                </w:rPr>
                <w:alias w:val=" "/>
                <w:tag w:val=" "/>
                <w:id w:val="-1957169032"/>
                <w:placeholder>
                  <w:docPart w:val="E559D7E9FF314C78B420D64374B4C607"/>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_____________</w:t>
                </w:r>
              </w:sdtContent>
            </w:sdt>
          </w:p>
        </w:tc>
      </w:tr>
      <w:tr w:rsidR="00870A76" w:rsidRPr="007F7150" w14:paraId="7D41D028" w14:textId="77777777" w:rsidTr="007F7150">
        <w:tc>
          <w:tcPr>
            <w:tcW w:w="2988" w:type="dxa"/>
          </w:tcPr>
          <w:p w14:paraId="050A789E" w14:textId="77777777" w:rsidR="00870A76" w:rsidRPr="007F7150" w:rsidRDefault="00870A76" w:rsidP="00C00961">
            <w:pPr>
              <w:spacing w:after="0" w:line="240" w:lineRule="auto"/>
              <w:jc w:val="both"/>
              <w:rPr>
                <w:rFonts w:ascii="Calibri" w:hAnsi="Calibri" w:cs="Arial"/>
                <w:sz w:val="20"/>
              </w:rPr>
            </w:pPr>
            <w:r w:rsidRPr="007F7150">
              <w:rPr>
                <w:rFonts w:ascii="Calibri" w:hAnsi="Calibri" w:cs="Arial"/>
                <w:sz w:val="20"/>
              </w:rPr>
              <w:t>REHABILITATION EXPERIENCE</w:t>
            </w:r>
          </w:p>
        </w:tc>
        <w:tc>
          <w:tcPr>
            <w:tcW w:w="6840" w:type="dxa"/>
          </w:tcPr>
          <w:p w14:paraId="7DC1FBF1" w14:textId="18B12DE2" w:rsidR="00870A76" w:rsidRPr="007F7150" w:rsidRDefault="009C5A12" w:rsidP="00E95304">
            <w:pPr>
              <w:tabs>
                <w:tab w:val="left" w:pos="612"/>
              </w:tabs>
              <w:spacing w:after="0" w:line="360" w:lineRule="auto"/>
              <w:rPr>
                <w:rFonts w:ascii="Calibri" w:hAnsi="Calibri" w:cs="Arial"/>
                <w:sz w:val="20"/>
              </w:rPr>
            </w:pPr>
            <w:sdt>
              <w:sdtPr>
                <w:rPr>
                  <w:rFonts w:asciiTheme="minorHAnsi" w:hAnsiTheme="minorHAnsi" w:cs="Arial"/>
                  <w:b/>
                  <w:color w:val="auto"/>
                  <w:sz w:val="20"/>
                </w:rPr>
                <w:alias w:val=" "/>
                <w:tag w:val=" "/>
                <w:id w:val="-1088681966"/>
                <w:placeholder>
                  <w:docPart w:val="2FCDFD12FE774CD8921F1A094A03144A"/>
                </w:placeholder>
                <w:showingPlcHdr/>
                <w15:appearance w15:val="hidden"/>
              </w:sdtPr>
              <w:sdtEndPr/>
              <w:sdtContent>
                <w:r w:rsidR="00952109" w:rsidRPr="00952109">
                  <w:rPr>
                    <w:rFonts w:asciiTheme="minorHAnsi" w:hAnsiTheme="minorHAnsi" w:cs="Arial"/>
                    <w:b/>
                    <w:color w:val="FF0000"/>
                    <w:sz w:val="20"/>
                  </w:rPr>
                  <w:t>__</w:t>
                </w:r>
              </w:sdtContent>
            </w:sdt>
            <w:r w:rsidR="00870A76" w:rsidRPr="007F7150">
              <w:rPr>
                <w:rFonts w:ascii="Calibri" w:hAnsi="Calibri" w:cs="Arial"/>
                <w:sz w:val="36"/>
                <w:szCs w:val="36"/>
              </w:rPr>
              <w:tab/>
            </w:r>
            <w:r w:rsidR="00870A76" w:rsidRPr="007F7150">
              <w:rPr>
                <w:rFonts w:ascii="Calibri" w:hAnsi="Calibri" w:cs="Arial"/>
                <w:sz w:val="20"/>
              </w:rPr>
              <w:t>Microbats</w:t>
            </w:r>
            <w:r w:rsidR="00870A76" w:rsidRPr="007F7150">
              <w:rPr>
                <w:rFonts w:ascii="Calibri" w:hAnsi="Calibri" w:cs="Arial"/>
                <w:sz w:val="20"/>
              </w:rPr>
              <w:tab/>
            </w:r>
            <w:r w:rsidR="00870A76" w:rsidRPr="007F7150">
              <w:rPr>
                <w:rFonts w:ascii="Calibri" w:hAnsi="Calibri" w:cs="Arial"/>
                <w:sz w:val="20"/>
              </w:rPr>
              <w:tab/>
            </w:r>
            <w:r w:rsidR="00085E60" w:rsidRPr="007F7150">
              <w:rPr>
                <w:rFonts w:ascii="Calibri" w:hAnsi="Calibri" w:cs="Arial"/>
                <w:sz w:val="20"/>
              </w:rPr>
              <w:tab/>
            </w:r>
            <w:sdt>
              <w:sdtPr>
                <w:rPr>
                  <w:rFonts w:asciiTheme="minorHAnsi" w:hAnsiTheme="minorHAnsi" w:cs="Arial"/>
                  <w:b/>
                  <w:color w:val="auto"/>
                  <w:sz w:val="20"/>
                </w:rPr>
                <w:alias w:val=" "/>
                <w:tag w:val=" "/>
                <w:id w:val="-1857794536"/>
                <w:placeholder>
                  <w:docPart w:val="4ADC8B44C6A140C48E98C40C97FE5E7B"/>
                </w:placeholder>
                <w:showingPlcHdr/>
                <w15:appearance w15:val="hidden"/>
              </w:sdtPr>
              <w:sdtEndPr/>
              <w:sdtContent>
                <w:r w:rsidR="00952109" w:rsidRPr="00952109">
                  <w:rPr>
                    <w:rFonts w:asciiTheme="minorHAnsi" w:hAnsiTheme="minorHAnsi" w:cs="Arial"/>
                    <w:b/>
                    <w:color w:val="FF0000"/>
                    <w:sz w:val="20"/>
                  </w:rPr>
                  <w:t>__</w:t>
                </w:r>
              </w:sdtContent>
            </w:sdt>
            <w:r w:rsidR="00870A76" w:rsidRPr="007F7150">
              <w:rPr>
                <w:rFonts w:ascii="Calibri" w:hAnsi="Calibri" w:cs="Arial"/>
                <w:sz w:val="36"/>
                <w:szCs w:val="36"/>
              </w:rPr>
              <w:tab/>
            </w:r>
            <w:r w:rsidR="00870A76" w:rsidRPr="007F7150">
              <w:rPr>
                <w:rFonts w:ascii="Calibri" w:hAnsi="Calibri" w:cs="Arial"/>
                <w:sz w:val="20"/>
              </w:rPr>
              <w:t>Little Red Flying-foxes</w:t>
            </w:r>
          </w:p>
          <w:p w14:paraId="15EB55BF" w14:textId="1A86CE00" w:rsidR="00870A76" w:rsidRPr="007F7150" w:rsidRDefault="009C5A12" w:rsidP="00E95304">
            <w:pPr>
              <w:tabs>
                <w:tab w:val="left" w:pos="612"/>
              </w:tabs>
              <w:spacing w:after="0" w:line="360" w:lineRule="auto"/>
              <w:rPr>
                <w:rFonts w:ascii="Calibri" w:hAnsi="Calibri" w:cs="Arial"/>
                <w:sz w:val="20"/>
              </w:rPr>
            </w:pPr>
            <w:sdt>
              <w:sdtPr>
                <w:rPr>
                  <w:rFonts w:asciiTheme="minorHAnsi" w:hAnsiTheme="minorHAnsi" w:cs="Arial"/>
                  <w:b/>
                  <w:color w:val="auto"/>
                  <w:sz w:val="20"/>
                </w:rPr>
                <w:alias w:val=" "/>
                <w:tag w:val=" "/>
                <w:id w:val="802896624"/>
                <w:placeholder>
                  <w:docPart w:val="B5C898E13B4A4F01968C61613F414596"/>
                </w:placeholder>
                <w:showingPlcHdr/>
                <w15:appearance w15:val="hidden"/>
              </w:sdtPr>
              <w:sdtEndPr/>
              <w:sdtContent>
                <w:r w:rsidR="00952109" w:rsidRPr="00952109">
                  <w:rPr>
                    <w:rFonts w:asciiTheme="minorHAnsi" w:hAnsiTheme="minorHAnsi" w:cs="Arial"/>
                    <w:b/>
                    <w:color w:val="FF0000"/>
                    <w:sz w:val="20"/>
                  </w:rPr>
                  <w:t>__</w:t>
                </w:r>
              </w:sdtContent>
            </w:sdt>
            <w:r w:rsidR="00952109" w:rsidRPr="007F7150">
              <w:rPr>
                <w:rFonts w:ascii="Calibri" w:hAnsi="Calibri" w:cs="Arial"/>
                <w:sz w:val="20"/>
              </w:rPr>
              <w:t xml:space="preserve"> </w:t>
            </w:r>
            <w:r w:rsidR="00E11AD4">
              <w:rPr>
                <w:rFonts w:ascii="Calibri" w:hAnsi="Calibri" w:cs="Arial"/>
                <w:sz w:val="20"/>
              </w:rPr>
              <w:t xml:space="preserve">        </w:t>
            </w:r>
            <w:r w:rsidR="00870A76" w:rsidRPr="007F7150">
              <w:rPr>
                <w:rFonts w:ascii="Calibri" w:hAnsi="Calibri" w:cs="Arial"/>
                <w:sz w:val="20"/>
              </w:rPr>
              <w:t>Black Flying-foxes</w:t>
            </w:r>
            <w:r w:rsidR="00870A76" w:rsidRPr="007F7150">
              <w:rPr>
                <w:rFonts w:ascii="Calibri" w:hAnsi="Calibri" w:cs="Arial"/>
                <w:sz w:val="20"/>
              </w:rPr>
              <w:tab/>
            </w:r>
            <w:r w:rsidR="00085E60" w:rsidRPr="007F7150">
              <w:rPr>
                <w:rFonts w:ascii="Calibri" w:hAnsi="Calibri" w:cs="Arial"/>
                <w:sz w:val="20"/>
              </w:rPr>
              <w:tab/>
            </w:r>
            <w:sdt>
              <w:sdtPr>
                <w:rPr>
                  <w:rFonts w:asciiTheme="minorHAnsi" w:hAnsiTheme="minorHAnsi" w:cs="Arial"/>
                  <w:b/>
                  <w:color w:val="auto"/>
                  <w:sz w:val="20"/>
                </w:rPr>
                <w:alias w:val=" "/>
                <w:tag w:val=" "/>
                <w:id w:val="1258562346"/>
                <w:placeholder>
                  <w:docPart w:val="89D99E6D02CF4CB88CC6EE8B8F943A29"/>
                </w:placeholder>
                <w:showingPlcHdr/>
                <w15:appearance w15:val="hidden"/>
              </w:sdtPr>
              <w:sdtEndPr/>
              <w:sdtContent>
                <w:r w:rsidR="00952109" w:rsidRPr="00952109">
                  <w:rPr>
                    <w:rFonts w:asciiTheme="minorHAnsi" w:hAnsiTheme="minorHAnsi" w:cs="Arial"/>
                    <w:b/>
                    <w:color w:val="FF0000"/>
                    <w:sz w:val="20"/>
                  </w:rPr>
                  <w:t>__</w:t>
                </w:r>
              </w:sdtContent>
            </w:sdt>
            <w:r w:rsidR="00870A76" w:rsidRPr="007F7150">
              <w:rPr>
                <w:rFonts w:ascii="Calibri" w:hAnsi="Calibri" w:cs="Arial"/>
                <w:sz w:val="36"/>
                <w:szCs w:val="36"/>
              </w:rPr>
              <w:tab/>
            </w:r>
            <w:r w:rsidR="00870A76" w:rsidRPr="007F7150">
              <w:rPr>
                <w:rFonts w:ascii="Calibri" w:hAnsi="Calibri" w:cs="Arial"/>
                <w:sz w:val="20"/>
              </w:rPr>
              <w:t>Grey-Headed Flying-foxes</w:t>
            </w:r>
          </w:p>
          <w:p w14:paraId="00454A58" w14:textId="33B47EC9" w:rsidR="00870A76" w:rsidRPr="007F7150" w:rsidRDefault="009C5A12" w:rsidP="00E95304">
            <w:pPr>
              <w:tabs>
                <w:tab w:val="left" w:pos="612"/>
              </w:tabs>
              <w:spacing w:after="0" w:line="360" w:lineRule="auto"/>
              <w:rPr>
                <w:rFonts w:ascii="Calibri" w:hAnsi="Calibri" w:cs="Arial"/>
                <w:sz w:val="20"/>
              </w:rPr>
            </w:pPr>
            <w:sdt>
              <w:sdtPr>
                <w:rPr>
                  <w:rFonts w:asciiTheme="minorHAnsi" w:hAnsiTheme="minorHAnsi" w:cs="Arial"/>
                  <w:b/>
                  <w:color w:val="auto"/>
                  <w:sz w:val="20"/>
                </w:rPr>
                <w:alias w:val=" "/>
                <w:tag w:val=" "/>
                <w:id w:val="-381548712"/>
                <w:placeholder>
                  <w:docPart w:val="32A9A8DAA7654880B754355339E662F1"/>
                </w:placeholder>
                <w:showingPlcHdr/>
                <w15:appearance w15:val="hidden"/>
              </w:sdtPr>
              <w:sdtEndPr/>
              <w:sdtContent>
                <w:r w:rsidR="00952109" w:rsidRPr="00952109">
                  <w:rPr>
                    <w:rFonts w:asciiTheme="minorHAnsi" w:hAnsiTheme="minorHAnsi" w:cs="Arial"/>
                    <w:b/>
                    <w:color w:val="FF0000"/>
                    <w:sz w:val="20"/>
                  </w:rPr>
                  <w:t>__</w:t>
                </w:r>
              </w:sdtContent>
            </w:sdt>
            <w:r w:rsidR="00952109" w:rsidRPr="007F7150">
              <w:rPr>
                <w:rFonts w:ascii="Calibri" w:hAnsi="Calibri" w:cs="Arial"/>
                <w:sz w:val="20"/>
              </w:rPr>
              <w:t xml:space="preserve"> </w:t>
            </w:r>
            <w:r w:rsidR="00E11AD4">
              <w:rPr>
                <w:rFonts w:ascii="Calibri" w:hAnsi="Calibri" w:cs="Arial"/>
                <w:sz w:val="20"/>
              </w:rPr>
              <w:t xml:space="preserve">        </w:t>
            </w:r>
            <w:r w:rsidR="00870A76" w:rsidRPr="007F7150">
              <w:rPr>
                <w:rFonts w:ascii="Calibri" w:hAnsi="Calibri" w:cs="Arial"/>
                <w:sz w:val="20"/>
              </w:rPr>
              <w:t xml:space="preserve">Other (please </w:t>
            </w:r>
            <w:proofErr w:type="gramStart"/>
            <w:r w:rsidR="00870A76" w:rsidRPr="007F7150">
              <w:rPr>
                <w:rFonts w:ascii="Calibri" w:hAnsi="Calibri" w:cs="Arial"/>
                <w:sz w:val="20"/>
              </w:rPr>
              <w:t xml:space="preserve">specify) </w:t>
            </w:r>
            <w:r w:rsidR="00A708A4">
              <w:rPr>
                <w:rFonts w:ascii="Calibri" w:hAnsi="Calibri" w:cs="Arial"/>
                <w:sz w:val="20"/>
              </w:rPr>
              <w:t xml:space="preserve">  </w:t>
            </w:r>
            <w:proofErr w:type="gramEnd"/>
            <w:sdt>
              <w:sdtPr>
                <w:rPr>
                  <w:rFonts w:asciiTheme="minorHAnsi" w:hAnsiTheme="minorHAnsi" w:cs="Arial"/>
                  <w:b/>
                  <w:color w:val="auto"/>
                  <w:sz w:val="20"/>
                </w:rPr>
                <w:alias w:val=" "/>
                <w:tag w:val=" "/>
                <w:id w:val="690959464"/>
                <w:placeholder>
                  <w:docPart w:val="8357EEAE0C3C4ADA9FE10B8EDBB0EBA6"/>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_____________</w:t>
                </w:r>
              </w:sdtContent>
            </w:sdt>
          </w:p>
        </w:tc>
      </w:tr>
      <w:tr w:rsidR="00870A76" w:rsidRPr="007F7150" w14:paraId="47A5816F" w14:textId="77777777" w:rsidTr="007F7150">
        <w:tc>
          <w:tcPr>
            <w:tcW w:w="2988" w:type="dxa"/>
          </w:tcPr>
          <w:p w14:paraId="60DB8598" w14:textId="77777777" w:rsidR="00870A76" w:rsidRPr="007F7150" w:rsidRDefault="00870A76" w:rsidP="00C00961">
            <w:pPr>
              <w:spacing w:after="0" w:line="240" w:lineRule="auto"/>
              <w:jc w:val="both"/>
              <w:rPr>
                <w:rFonts w:ascii="Calibri" w:hAnsi="Calibri" w:cs="Arial"/>
                <w:sz w:val="20"/>
              </w:rPr>
            </w:pPr>
            <w:r w:rsidRPr="007F7150">
              <w:rPr>
                <w:rFonts w:ascii="Calibri" w:hAnsi="Calibri" w:cs="Arial"/>
                <w:sz w:val="20"/>
              </w:rPr>
              <w:t>ORPHAN REARING</w:t>
            </w:r>
          </w:p>
        </w:tc>
        <w:tc>
          <w:tcPr>
            <w:tcW w:w="6840" w:type="dxa"/>
          </w:tcPr>
          <w:p w14:paraId="60A0F235" w14:textId="092B8A72" w:rsidR="00870A76" w:rsidRPr="007F7150" w:rsidRDefault="009C5A12" w:rsidP="00E95304">
            <w:pPr>
              <w:tabs>
                <w:tab w:val="left" w:pos="612"/>
              </w:tabs>
              <w:spacing w:after="0" w:line="360" w:lineRule="auto"/>
              <w:rPr>
                <w:rFonts w:ascii="Calibri" w:hAnsi="Calibri" w:cs="Arial"/>
              </w:rPr>
            </w:pPr>
            <w:sdt>
              <w:sdtPr>
                <w:rPr>
                  <w:rFonts w:asciiTheme="minorHAnsi" w:hAnsiTheme="minorHAnsi" w:cs="Arial"/>
                  <w:b/>
                  <w:color w:val="auto"/>
                  <w:sz w:val="20"/>
                </w:rPr>
                <w:alias w:val=" "/>
                <w:tag w:val=" "/>
                <w:id w:val="-2034184799"/>
                <w:placeholder>
                  <w:docPart w:val="8F01EB5C239B4256A4D1E77C06AD0C27"/>
                </w:placeholder>
                <w:showingPlcHdr/>
                <w15:appearance w15:val="hidden"/>
              </w:sdtPr>
              <w:sdtEndPr/>
              <w:sdtContent>
                <w:r w:rsidR="00952109" w:rsidRPr="00952109">
                  <w:rPr>
                    <w:rFonts w:asciiTheme="minorHAnsi" w:hAnsiTheme="minorHAnsi" w:cs="Arial"/>
                    <w:b/>
                    <w:color w:val="FF0000"/>
                    <w:sz w:val="20"/>
                  </w:rPr>
                  <w:t>__</w:t>
                </w:r>
              </w:sdtContent>
            </w:sdt>
            <w:r w:rsidR="00870A76" w:rsidRPr="007F7150">
              <w:rPr>
                <w:rFonts w:ascii="Calibri" w:hAnsi="Calibri" w:cs="Arial"/>
                <w:sz w:val="36"/>
                <w:szCs w:val="36"/>
              </w:rPr>
              <w:tab/>
            </w:r>
            <w:r w:rsidR="00870A76" w:rsidRPr="007F7150">
              <w:rPr>
                <w:rFonts w:ascii="Calibri" w:hAnsi="Calibri" w:cs="Arial"/>
                <w:sz w:val="20"/>
              </w:rPr>
              <w:t xml:space="preserve">NO, I have never reared a flying-fox </w:t>
            </w:r>
            <w:proofErr w:type="gramStart"/>
            <w:r w:rsidR="00870A76" w:rsidRPr="007F7150">
              <w:rPr>
                <w:rFonts w:ascii="Calibri" w:hAnsi="Calibri" w:cs="Arial"/>
                <w:sz w:val="20"/>
              </w:rPr>
              <w:t>orphan</w:t>
            </w:r>
            <w:proofErr w:type="gramEnd"/>
          </w:p>
          <w:p w14:paraId="0D87C0E7" w14:textId="7ED665E9" w:rsidR="003C5D14" w:rsidRDefault="009C5A12" w:rsidP="00E95304">
            <w:pPr>
              <w:tabs>
                <w:tab w:val="left" w:pos="612"/>
              </w:tabs>
              <w:spacing w:after="0" w:line="360" w:lineRule="auto"/>
              <w:rPr>
                <w:rFonts w:ascii="Calibri" w:hAnsi="Calibri" w:cs="Arial"/>
                <w:sz w:val="20"/>
              </w:rPr>
            </w:pPr>
            <w:sdt>
              <w:sdtPr>
                <w:rPr>
                  <w:rFonts w:asciiTheme="minorHAnsi" w:hAnsiTheme="minorHAnsi" w:cs="Arial"/>
                  <w:b/>
                  <w:color w:val="auto"/>
                  <w:sz w:val="20"/>
                </w:rPr>
                <w:alias w:val=" "/>
                <w:tag w:val=" "/>
                <w:id w:val="-1020700901"/>
                <w:placeholder>
                  <w:docPart w:val="42F26EB09496482B9D0DCAB9C690A109"/>
                </w:placeholder>
                <w:showingPlcHdr/>
                <w15:appearance w15:val="hidden"/>
              </w:sdtPr>
              <w:sdtEndPr/>
              <w:sdtContent>
                <w:r w:rsidR="00952109" w:rsidRPr="00952109">
                  <w:rPr>
                    <w:rFonts w:asciiTheme="minorHAnsi" w:hAnsiTheme="minorHAnsi" w:cs="Arial"/>
                    <w:b/>
                    <w:color w:val="FF0000"/>
                    <w:sz w:val="20"/>
                  </w:rPr>
                  <w:t>__</w:t>
                </w:r>
              </w:sdtContent>
            </w:sdt>
            <w:r w:rsidR="00870A76" w:rsidRPr="007F7150">
              <w:rPr>
                <w:rFonts w:ascii="Calibri" w:hAnsi="Calibri" w:cs="Arial"/>
                <w:sz w:val="36"/>
                <w:szCs w:val="36"/>
              </w:rPr>
              <w:tab/>
            </w:r>
            <w:r w:rsidR="00870A76" w:rsidRPr="007F7150">
              <w:rPr>
                <w:rFonts w:ascii="Calibri" w:hAnsi="Calibri" w:cs="Arial"/>
                <w:sz w:val="20"/>
              </w:rPr>
              <w:t xml:space="preserve">YES, </w:t>
            </w:r>
            <w:r w:rsidR="0072625A" w:rsidRPr="007F7150">
              <w:rPr>
                <w:rFonts w:ascii="Calibri" w:hAnsi="Calibri" w:cs="Arial"/>
                <w:sz w:val="20"/>
              </w:rPr>
              <w:t xml:space="preserve">I have reared orphans for </w:t>
            </w:r>
            <w:r w:rsidR="003C5D14">
              <w:rPr>
                <w:rFonts w:ascii="Calibri" w:hAnsi="Calibri" w:cs="Arial"/>
                <w:sz w:val="20"/>
              </w:rPr>
              <w:t xml:space="preserve"> </w:t>
            </w:r>
            <w:sdt>
              <w:sdtPr>
                <w:rPr>
                  <w:rFonts w:asciiTheme="minorHAnsi" w:hAnsiTheme="minorHAnsi" w:cs="Arial"/>
                  <w:b/>
                  <w:color w:val="auto"/>
                  <w:sz w:val="20"/>
                </w:rPr>
                <w:alias w:val=" "/>
                <w:tag w:val=" "/>
                <w:id w:val="-1891726109"/>
                <w:placeholder>
                  <w:docPart w:val="CED03E2674304D8FB25698A72AC372DC"/>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w:t>
                </w:r>
              </w:sdtContent>
            </w:sdt>
            <w:r w:rsidR="00752246" w:rsidRPr="007F7150">
              <w:rPr>
                <w:rFonts w:ascii="Calibri" w:hAnsi="Calibri" w:cs="Arial"/>
                <w:sz w:val="20"/>
              </w:rPr>
              <w:t xml:space="preserve"> </w:t>
            </w:r>
            <w:proofErr w:type="gramStart"/>
            <w:r w:rsidR="00870A76" w:rsidRPr="007F7150">
              <w:rPr>
                <w:rFonts w:ascii="Calibri" w:hAnsi="Calibri" w:cs="Arial"/>
                <w:sz w:val="20"/>
              </w:rPr>
              <w:t>years</w:t>
            </w:r>
            <w:proofErr w:type="gramEnd"/>
            <w:r w:rsidR="00870A76" w:rsidRPr="007F7150">
              <w:rPr>
                <w:rFonts w:ascii="Calibri" w:hAnsi="Calibri" w:cs="Arial"/>
                <w:sz w:val="20"/>
              </w:rPr>
              <w:t xml:space="preserve"> </w:t>
            </w:r>
            <w:r w:rsidR="004F2FE6">
              <w:rPr>
                <w:rFonts w:ascii="Calibri" w:hAnsi="Calibri" w:cs="Arial"/>
                <w:sz w:val="20"/>
              </w:rPr>
              <w:t xml:space="preserve">  </w:t>
            </w:r>
          </w:p>
          <w:p w14:paraId="1978BADD" w14:textId="67C5BB04" w:rsidR="00870A76" w:rsidRPr="007F7150" w:rsidRDefault="003C5D14" w:rsidP="00E95304">
            <w:pPr>
              <w:tabs>
                <w:tab w:val="left" w:pos="612"/>
              </w:tabs>
              <w:spacing w:after="0" w:line="360" w:lineRule="auto"/>
              <w:ind w:left="432" w:hanging="360"/>
              <w:rPr>
                <w:rFonts w:ascii="Calibri" w:hAnsi="Calibri" w:cs="Arial"/>
                <w:sz w:val="20"/>
              </w:rPr>
            </w:pPr>
            <w:r>
              <w:rPr>
                <w:rFonts w:ascii="Calibri" w:hAnsi="Calibri" w:cs="Arial"/>
                <w:sz w:val="20"/>
              </w:rPr>
              <w:t xml:space="preserve">            </w:t>
            </w:r>
            <w:r w:rsidR="004F2FE6">
              <w:rPr>
                <w:rFonts w:ascii="Calibri" w:hAnsi="Calibri" w:cs="Arial"/>
                <w:sz w:val="20"/>
              </w:rPr>
              <w:t>Average n</w:t>
            </w:r>
            <w:r w:rsidR="00A708A4">
              <w:rPr>
                <w:rFonts w:ascii="Calibri" w:hAnsi="Calibri" w:cs="Arial"/>
                <w:sz w:val="20"/>
              </w:rPr>
              <w:t>umber</w:t>
            </w:r>
            <w:r w:rsidR="004F2FE6">
              <w:rPr>
                <w:rFonts w:ascii="Calibri" w:hAnsi="Calibri" w:cs="Arial"/>
                <w:sz w:val="20"/>
              </w:rPr>
              <w:t xml:space="preserve"> raised each seaso</w:t>
            </w:r>
            <w:r>
              <w:rPr>
                <w:rFonts w:ascii="Calibri" w:hAnsi="Calibri" w:cs="Arial"/>
                <w:sz w:val="20"/>
              </w:rPr>
              <w:t xml:space="preserve">n </w:t>
            </w:r>
            <w:r w:rsidR="004F2FE6">
              <w:rPr>
                <w:rFonts w:ascii="Calibri" w:hAnsi="Calibri" w:cs="Arial"/>
                <w:sz w:val="20"/>
              </w:rPr>
              <w:t xml:space="preserve">by me </w:t>
            </w:r>
            <w:r>
              <w:rPr>
                <w:rFonts w:ascii="Calibri" w:hAnsi="Calibri" w:cs="Arial"/>
                <w:sz w:val="20"/>
              </w:rPr>
              <w:t xml:space="preserve"> </w:t>
            </w:r>
            <w:sdt>
              <w:sdtPr>
                <w:rPr>
                  <w:rFonts w:asciiTheme="minorHAnsi" w:hAnsiTheme="minorHAnsi" w:cs="Arial"/>
                  <w:b/>
                  <w:color w:val="auto"/>
                  <w:sz w:val="20"/>
                </w:rPr>
                <w:alias w:val=" "/>
                <w:tag w:val=" "/>
                <w:id w:val="-832603354"/>
                <w:placeholder>
                  <w:docPart w:val="C31D42D73E764F01BD983DB656745F34"/>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w:t>
                </w:r>
              </w:sdtContent>
            </w:sdt>
          </w:p>
        </w:tc>
      </w:tr>
    </w:tbl>
    <w:p w14:paraId="6F3B87C1" w14:textId="77777777" w:rsidR="00E11AD4" w:rsidRDefault="00E11AD4" w:rsidP="00B42F2F">
      <w:pPr>
        <w:autoSpaceDE w:val="0"/>
        <w:autoSpaceDN w:val="0"/>
        <w:adjustRightInd w:val="0"/>
        <w:spacing w:after="0" w:line="240" w:lineRule="auto"/>
        <w:rPr>
          <w:rFonts w:ascii="Calibri" w:eastAsia="Times New Roman" w:hAnsi="Calibri"/>
          <w:b/>
          <w:color w:val="72A376"/>
          <w:sz w:val="24"/>
          <w:szCs w:val="24"/>
        </w:rPr>
      </w:pPr>
    </w:p>
    <w:p w14:paraId="33634E4D" w14:textId="358FF876" w:rsidR="00B42F2F" w:rsidRDefault="00D34EE7" w:rsidP="00B42F2F">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 xml:space="preserve">E. </w:t>
      </w:r>
      <w:r w:rsidR="007B7554">
        <w:rPr>
          <w:rFonts w:ascii="Calibri" w:eastAsia="Times New Roman" w:hAnsi="Calibri"/>
          <w:b/>
          <w:color w:val="72A376"/>
          <w:sz w:val="24"/>
          <w:szCs w:val="24"/>
        </w:rPr>
        <w:tab/>
      </w:r>
      <w:r>
        <w:rPr>
          <w:rFonts w:ascii="Calibri" w:eastAsia="Times New Roman" w:hAnsi="Calibri"/>
          <w:b/>
          <w:color w:val="72A376"/>
          <w:sz w:val="24"/>
          <w:szCs w:val="24"/>
        </w:rPr>
        <w:t xml:space="preserve">ACTIVE MEMBER </w:t>
      </w:r>
      <w:r w:rsidR="00B42F2F">
        <w:rPr>
          <w:rFonts w:ascii="Calibri" w:eastAsia="Times New Roman" w:hAnsi="Calibri"/>
          <w:b/>
          <w:color w:val="72A376"/>
          <w:sz w:val="24"/>
          <w:szCs w:val="24"/>
        </w:rPr>
        <w:t>AGREEMENT</w:t>
      </w:r>
    </w:p>
    <w:p w14:paraId="03BFA4B0" w14:textId="77777777" w:rsidR="00870A76" w:rsidRPr="00E57DE2" w:rsidRDefault="00870A76" w:rsidP="00B42F2F">
      <w:pPr>
        <w:spacing w:after="0" w:line="240" w:lineRule="auto"/>
        <w:jc w:val="both"/>
        <w:rPr>
          <w:rFonts w:ascii="Calibri" w:hAnsi="Calibri" w:cs="Arial"/>
          <w:color w:val="auto"/>
          <w:sz w:val="20"/>
        </w:rPr>
      </w:pPr>
      <w:r w:rsidRPr="00E57DE2">
        <w:rPr>
          <w:rFonts w:ascii="Calibri" w:hAnsi="Calibri" w:cs="Arial"/>
          <w:color w:val="auto"/>
          <w:sz w:val="20"/>
        </w:rPr>
        <w:t xml:space="preserve">As an Active Member of Bat Rescue Inc. </w:t>
      </w:r>
      <w:r w:rsidR="00C93C1D" w:rsidRPr="00E57DE2">
        <w:rPr>
          <w:rFonts w:ascii="Calibri" w:hAnsi="Calibri" w:cs="Arial"/>
          <w:color w:val="auto"/>
          <w:sz w:val="20"/>
        </w:rPr>
        <w:t>I</w:t>
      </w:r>
      <w:r w:rsidRPr="00E57DE2">
        <w:rPr>
          <w:rFonts w:ascii="Calibri" w:hAnsi="Calibri" w:cs="Arial"/>
          <w:color w:val="auto"/>
          <w:sz w:val="20"/>
        </w:rPr>
        <w:t xml:space="preserve"> ag</w:t>
      </w:r>
      <w:r w:rsidR="00C93C1D" w:rsidRPr="00E57DE2">
        <w:rPr>
          <w:rFonts w:ascii="Calibri" w:hAnsi="Calibri" w:cs="Arial"/>
          <w:color w:val="auto"/>
          <w:sz w:val="20"/>
        </w:rPr>
        <w:t>ree to commit to the following:</w:t>
      </w:r>
    </w:p>
    <w:p w14:paraId="6A1D96B4" w14:textId="77777777" w:rsidR="00870A76" w:rsidRPr="00E57DE2" w:rsidRDefault="00870A76" w:rsidP="00315BB5">
      <w:pPr>
        <w:numPr>
          <w:ilvl w:val="0"/>
          <w:numId w:val="7"/>
        </w:numPr>
        <w:spacing w:after="0" w:line="240" w:lineRule="auto"/>
        <w:jc w:val="both"/>
        <w:rPr>
          <w:rFonts w:ascii="Calibri" w:hAnsi="Calibri" w:cs="Arial"/>
          <w:color w:val="auto"/>
          <w:sz w:val="20"/>
        </w:rPr>
      </w:pPr>
      <w:r w:rsidRPr="00E57DE2">
        <w:rPr>
          <w:rFonts w:ascii="Calibri" w:hAnsi="Calibri" w:cs="Arial"/>
          <w:color w:val="auto"/>
          <w:sz w:val="20"/>
        </w:rPr>
        <w:t xml:space="preserve">To provide a high standard of care to the animals </w:t>
      </w:r>
      <w:r w:rsidR="00C93C1D" w:rsidRPr="00E57DE2">
        <w:rPr>
          <w:rFonts w:ascii="Calibri" w:hAnsi="Calibri" w:cs="Arial"/>
          <w:color w:val="auto"/>
          <w:sz w:val="20"/>
        </w:rPr>
        <w:t>I am</w:t>
      </w:r>
      <w:r w:rsidRPr="00E57DE2">
        <w:rPr>
          <w:rFonts w:ascii="Calibri" w:hAnsi="Calibri" w:cs="Arial"/>
          <w:color w:val="auto"/>
          <w:sz w:val="20"/>
        </w:rPr>
        <w:t xml:space="preserve"> entrusted with, maintain regular records and consult with the Care Co-Ordinator during all stages of the rehabilitation </w:t>
      </w:r>
      <w:proofErr w:type="gramStart"/>
      <w:r w:rsidRPr="00E57DE2">
        <w:rPr>
          <w:rFonts w:ascii="Calibri" w:hAnsi="Calibri" w:cs="Arial"/>
          <w:color w:val="auto"/>
          <w:sz w:val="20"/>
        </w:rPr>
        <w:t>process</w:t>
      </w:r>
      <w:proofErr w:type="gramEnd"/>
    </w:p>
    <w:p w14:paraId="0C2B5C06" w14:textId="77777777" w:rsidR="00870A76" w:rsidRPr="00E57DE2" w:rsidRDefault="00870A76" w:rsidP="00315BB5">
      <w:pPr>
        <w:numPr>
          <w:ilvl w:val="0"/>
          <w:numId w:val="7"/>
        </w:numPr>
        <w:spacing w:after="0" w:line="240" w:lineRule="auto"/>
        <w:jc w:val="both"/>
        <w:rPr>
          <w:rFonts w:ascii="Calibri" w:hAnsi="Calibri" w:cs="Arial"/>
          <w:color w:val="auto"/>
          <w:sz w:val="20"/>
        </w:rPr>
      </w:pPr>
      <w:r w:rsidRPr="00E57DE2">
        <w:rPr>
          <w:rFonts w:ascii="Calibri" w:hAnsi="Calibri" w:cs="Arial"/>
          <w:color w:val="auto"/>
          <w:sz w:val="20"/>
        </w:rPr>
        <w:t xml:space="preserve">To respect and comply with the decision of the Care Co-Ordinator and/or Management Committee with regard to the treatment or fate of any individual </w:t>
      </w:r>
      <w:proofErr w:type="gramStart"/>
      <w:r w:rsidRPr="00E57DE2">
        <w:rPr>
          <w:rFonts w:ascii="Calibri" w:hAnsi="Calibri" w:cs="Arial"/>
          <w:color w:val="auto"/>
          <w:sz w:val="20"/>
        </w:rPr>
        <w:t>bat</w:t>
      </w:r>
      <w:proofErr w:type="gramEnd"/>
    </w:p>
    <w:p w14:paraId="7676037B" w14:textId="77777777" w:rsidR="00870A76" w:rsidRPr="00E57DE2" w:rsidRDefault="00870A76" w:rsidP="00315BB5">
      <w:pPr>
        <w:numPr>
          <w:ilvl w:val="0"/>
          <w:numId w:val="7"/>
        </w:numPr>
        <w:spacing w:after="0" w:line="240" w:lineRule="auto"/>
        <w:jc w:val="both"/>
        <w:rPr>
          <w:rFonts w:ascii="Calibri" w:hAnsi="Calibri" w:cs="Arial"/>
          <w:color w:val="auto"/>
          <w:sz w:val="20"/>
        </w:rPr>
      </w:pPr>
      <w:r w:rsidRPr="00E57DE2">
        <w:rPr>
          <w:rFonts w:ascii="Calibri" w:hAnsi="Calibri" w:cs="Arial"/>
          <w:color w:val="auto"/>
          <w:sz w:val="20"/>
        </w:rPr>
        <w:t>To adhere to the organisation’s policies and procedures including attending compulsory training and fulfilling C3 reporting requirements</w:t>
      </w:r>
    </w:p>
    <w:p w14:paraId="28707375" w14:textId="5BF24F93" w:rsidR="00870A76" w:rsidRPr="00E57DE2" w:rsidRDefault="00870A76" w:rsidP="00315BB5">
      <w:pPr>
        <w:numPr>
          <w:ilvl w:val="0"/>
          <w:numId w:val="7"/>
        </w:numPr>
        <w:spacing w:after="0" w:line="240" w:lineRule="auto"/>
        <w:jc w:val="both"/>
        <w:rPr>
          <w:rFonts w:ascii="Calibri" w:hAnsi="Calibri" w:cs="Arial"/>
          <w:color w:val="auto"/>
          <w:sz w:val="20"/>
        </w:rPr>
      </w:pPr>
      <w:r w:rsidRPr="00E57DE2">
        <w:rPr>
          <w:rFonts w:ascii="Calibri" w:hAnsi="Calibri" w:cs="Arial"/>
          <w:color w:val="auto"/>
          <w:sz w:val="20"/>
        </w:rPr>
        <w:t xml:space="preserve">To abide by </w:t>
      </w:r>
      <w:r w:rsidR="00D32409" w:rsidRPr="00E57DE2">
        <w:rPr>
          <w:rFonts w:ascii="Calibri" w:hAnsi="Calibri" w:cs="Arial"/>
          <w:color w:val="auto"/>
          <w:sz w:val="20"/>
        </w:rPr>
        <w:t>the organisation’s By-Laws</w:t>
      </w:r>
      <w:r w:rsidRPr="00E57DE2">
        <w:rPr>
          <w:rFonts w:ascii="Calibri" w:hAnsi="Calibri" w:cs="Arial"/>
          <w:color w:val="auto"/>
          <w:sz w:val="20"/>
        </w:rPr>
        <w:t xml:space="preserve"> </w:t>
      </w:r>
      <w:r w:rsidR="00EC4B40">
        <w:rPr>
          <w:rFonts w:ascii="Calibri" w:hAnsi="Calibri" w:cs="Arial"/>
          <w:color w:val="auto"/>
          <w:sz w:val="20"/>
        </w:rPr>
        <w:t>(see website)</w:t>
      </w:r>
      <w:r w:rsidR="00952109">
        <w:rPr>
          <w:rFonts w:ascii="Calibri" w:hAnsi="Calibri" w:cs="Arial"/>
          <w:color w:val="auto"/>
          <w:sz w:val="20"/>
        </w:rPr>
        <w:t xml:space="preserve"> </w:t>
      </w:r>
    </w:p>
    <w:p w14:paraId="7D0A0706" w14:textId="36A142CF" w:rsidR="004B59F8" w:rsidRDefault="003C5D14" w:rsidP="00315BB5">
      <w:pPr>
        <w:pStyle w:val="BodyText3"/>
        <w:numPr>
          <w:ilvl w:val="0"/>
          <w:numId w:val="7"/>
        </w:numPr>
        <w:tabs>
          <w:tab w:val="left" w:pos="612"/>
        </w:tabs>
        <w:jc w:val="both"/>
        <w:rPr>
          <w:rFonts w:ascii="Calibri" w:hAnsi="Calibri" w:cs="Arial"/>
          <w:sz w:val="20"/>
        </w:rPr>
      </w:pPr>
      <w:r>
        <w:rPr>
          <w:rFonts w:ascii="Calibri" w:hAnsi="Calibri" w:cs="Arial"/>
          <w:sz w:val="20"/>
        </w:rPr>
        <w:t xml:space="preserve">   </w:t>
      </w:r>
      <w:r w:rsidR="00870A76" w:rsidRPr="004B59F8">
        <w:rPr>
          <w:rFonts w:ascii="Calibri" w:hAnsi="Calibri" w:cs="Arial"/>
          <w:sz w:val="20"/>
        </w:rPr>
        <w:t xml:space="preserve">To obtain/maintain rabies </w:t>
      </w:r>
      <w:proofErr w:type="gramStart"/>
      <w:r w:rsidR="00870A76" w:rsidRPr="004B59F8">
        <w:rPr>
          <w:rFonts w:ascii="Calibri" w:hAnsi="Calibri" w:cs="Arial"/>
          <w:sz w:val="20"/>
        </w:rPr>
        <w:t>vaccinations</w:t>
      </w:r>
      <w:proofErr w:type="gramEnd"/>
    </w:p>
    <w:p w14:paraId="04BC61E0" w14:textId="66CFFFD4" w:rsidR="007B7554" w:rsidRPr="004B59F8" w:rsidRDefault="003C5D14" w:rsidP="00E11AD4">
      <w:pPr>
        <w:pStyle w:val="BodyText3"/>
        <w:tabs>
          <w:tab w:val="left" w:pos="612"/>
        </w:tabs>
        <w:spacing w:before="240" w:line="276" w:lineRule="auto"/>
        <w:ind w:left="2720"/>
        <w:jc w:val="both"/>
        <w:rPr>
          <w:rFonts w:ascii="Calibri" w:hAnsi="Calibri" w:cs="Arial"/>
          <w:sz w:val="20"/>
        </w:rPr>
      </w:pPr>
      <w:r>
        <w:rPr>
          <w:rFonts w:ascii="Calibri" w:hAnsi="Calibri" w:cs="Arial"/>
          <w:sz w:val="36"/>
          <w:szCs w:val="36"/>
        </w:rPr>
        <w:t xml:space="preserve">    </w:t>
      </w:r>
      <w:sdt>
        <w:sdtPr>
          <w:rPr>
            <w:rFonts w:asciiTheme="minorHAnsi" w:hAnsiTheme="minorHAnsi" w:cs="Arial"/>
            <w:b/>
            <w:sz w:val="20"/>
          </w:rPr>
          <w:alias w:val=" "/>
          <w:tag w:val=" "/>
          <w:id w:val="1427463235"/>
          <w:placeholder>
            <w:docPart w:val="B5423E41A14340DEA12A963F96B458E6"/>
          </w:placeholder>
          <w:showingPlcHdr/>
          <w15:appearance w15:val="hidden"/>
        </w:sdtPr>
        <w:sdtEndPr/>
        <w:sdtContent>
          <w:r w:rsidR="00952109" w:rsidRPr="00952109">
            <w:rPr>
              <w:rFonts w:asciiTheme="minorHAnsi" w:hAnsiTheme="minorHAnsi" w:cs="Arial"/>
              <w:b/>
              <w:color w:val="FF0000"/>
              <w:sz w:val="20"/>
            </w:rPr>
            <w:t>__</w:t>
          </w:r>
        </w:sdtContent>
      </w:sdt>
      <w:r w:rsidR="007B7554" w:rsidRPr="004B59F8">
        <w:rPr>
          <w:rFonts w:ascii="Calibri" w:hAnsi="Calibri" w:cs="Arial"/>
          <w:sz w:val="36"/>
          <w:szCs w:val="36"/>
        </w:rPr>
        <w:tab/>
      </w:r>
      <w:r w:rsidR="007B7554" w:rsidRPr="004B59F8">
        <w:rPr>
          <w:rFonts w:ascii="Calibri" w:hAnsi="Calibri" w:cs="Arial"/>
          <w:sz w:val="20"/>
        </w:rPr>
        <w:t xml:space="preserve">I agree to abide by the above-stated </w:t>
      </w:r>
      <w:proofErr w:type="gramStart"/>
      <w:r w:rsidR="007B7554" w:rsidRPr="004B59F8">
        <w:rPr>
          <w:rFonts w:ascii="Calibri" w:hAnsi="Calibri" w:cs="Arial"/>
          <w:sz w:val="20"/>
        </w:rPr>
        <w:t>terms</w:t>
      </w:r>
      <w:proofErr w:type="gramEnd"/>
    </w:p>
    <w:p w14:paraId="2FBE9E79" w14:textId="77777777" w:rsidR="00E11AD4" w:rsidRDefault="00E11AD4" w:rsidP="00B42F2F">
      <w:pPr>
        <w:autoSpaceDE w:val="0"/>
        <w:autoSpaceDN w:val="0"/>
        <w:adjustRightInd w:val="0"/>
        <w:spacing w:after="0" w:line="240" w:lineRule="auto"/>
        <w:rPr>
          <w:rFonts w:ascii="Calibri" w:eastAsia="Times New Roman" w:hAnsi="Calibri"/>
          <w:b/>
          <w:color w:val="72A376"/>
          <w:sz w:val="24"/>
          <w:szCs w:val="24"/>
        </w:rPr>
      </w:pPr>
    </w:p>
    <w:p w14:paraId="4A03890B" w14:textId="59D3DC7D" w:rsidR="00B42F2F" w:rsidRDefault="00D34EE7" w:rsidP="00B42F2F">
      <w:pPr>
        <w:autoSpaceDE w:val="0"/>
        <w:autoSpaceDN w:val="0"/>
        <w:adjustRightInd w:val="0"/>
        <w:spacing w:after="0" w:line="240" w:lineRule="auto"/>
        <w:rPr>
          <w:rFonts w:ascii="Calibri" w:eastAsia="Times New Roman" w:hAnsi="Calibri"/>
          <w:b/>
          <w:color w:val="72A376"/>
          <w:sz w:val="24"/>
          <w:szCs w:val="24"/>
        </w:rPr>
      </w:pPr>
      <w:r>
        <w:rPr>
          <w:rFonts w:ascii="Calibri" w:eastAsia="Times New Roman" w:hAnsi="Calibri"/>
          <w:b/>
          <w:color w:val="72A376"/>
          <w:sz w:val="24"/>
          <w:szCs w:val="24"/>
        </w:rPr>
        <w:t>F</w:t>
      </w:r>
      <w:r w:rsidR="00B42F2F">
        <w:rPr>
          <w:rFonts w:ascii="Calibri" w:eastAsia="Times New Roman" w:hAnsi="Calibri"/>
          <w:b/>
          <w:color w:val="72A376"/>
          <w:sz w:val="24"/>
          <w:szCs w:val="24"/>
        </w:rPr>
        <w:t>.</w:t>
      </w:r>
      <w:r w:rsidR="00B42F2F">
        <w:rPr>
          <w:rFonts w:ascii="Calibri" w:eastAsia="Times New Roman" w:hAnsi="Calibri"/>
          <w:b/>
          <w:color w:val="72A376"/>
          <w:sz w:val="24"/>
          <w:szCs w:val="24"/>
        </w:rPr>
        <w:tab/>
        <w:t>DECLARATION</w:t>
      </w:r>
    </w:p>
    <w:tbl>
      <w:tblPr>
        <w:tblW w:w="9828" w:type="dxa"/>
        <w:tblBorders>
          <w:top w:val="single" w:sz="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988"/>
        <w:gridCol w:w="6840"/>
      </w:tblGrid>
      <w:tr w:rsidR="00870A76" w:rsidRPr="007F7150" w14:paraId="6A2106F3" w14:textId="77777777" w:rsidTr="007F7150">
        <w:tc>
          <w:tcPr>
            <w:tcW w:w="2988" w:type="dxa"/>
          </w:tcPr>
          <w:p w14:paraId="04AD4D75" w14:textId="77777777" w:rsidR="005C719C" w:rsidRPr="007F7150" w:rsidRDefault="005C719C" w:rsidP="007F7150">
            <w:pPr>
              <w:spacing w:after="0" w:line="240" w:lineRule="auto"/>
              <w:jc w:val="both"/>
              <w:rPr>
                <w:rFonts w:ascii="Calibri" w:hAnsi="Calibri" w:cs="Arial"/>
                <w:sz w:val="20"/>
              </w:rPr>
            </w:pPr>
          </w:p>
          <w:p w14:paraId="0781288C" w14:textId="77777777" w:rsidR="00870A76" w:rsidRPr="007F7150" w:rsidRDefault="00B42F2F" w:rsidP="007F7150">
            <w:pPr>
              <w:spacing w:after="0" w:line="240" w:lineRule="auto"/>
              <w:jc w:val="both"/>
              <w:rPr>
                <w:rFonts w:ascii="Calibri" w:hAnsi="Calibri" w:cs="Arial"/>
                <w:sz w:val="20"/>
              </w:rPr>
            </w:pPr>
            <w:r w:rsidRPr="007F7150">
              <w:rPr>
                <w:rFonts w:ascii="Calibri" w:hAnsi="Calibri" w:cs="Arial"/>
                <w:sz w:val="20"/>
              </w:rPr>
              <w:t xml:space="preserve"> </w:t>
            </w:r>
            <w:r w:rsidR="00870A76" w:rsidRPr="007F7150">
              <w:rPr>
                <w:rFonts w:ascii="Calibri" w:hAnsi="Calibri" w:cs="Arial"/>
                <w:sz w:val="20"/>
              </w:rPr>
              <w:t>(All applicants to complete)</w:t>
            </w:r>
          </w:p>
          <w:p w14:paraId="00FD2854" w14:textId="77777777" w:rsidR="00D34EE7" w:rsidRPr="007F7150" w:rsidRDefault="00D34EE7" w:rsidP="007F7150">
            <w:pPr>
              <w:spacing w:after="0" w:line="240" w:lineRule="auto"/>
              <w:jc w:val="both"/>
              <w:rPr>
                <w:rFonts w:ascii="Calibri" w:hAnsi="Calibri" w:cs="Arial"/>
                <w:sz w:val="20"/>
              </w:rPr>
            </w:pPr>
          </w:p>
          <w:p w14:paraId="0B00CB1A" w14:textId="77777777" w:rsidR="00D34EE7" w:rsidRPr="007F7150" w:rsidRDefault="00D34EE7" w:rsidP="007F7150">
            <w:pPr>
              <w:tabs>
                <w:tab w:val="left" w:pos="612"/>
              </w:tabs>
              <w:spacing w:after="0" w:line="240" w:lineRule="auto"/>
              <w:ind w:left="432" w:hanging="360"/>
              <w:rPr>
                <w:rFonts w:ascii="Calibri" w:hAnsi="Calibri" w:cs="Arial"/>
                <w:sz w:val="20"/>
              </w:rPr>
            </w:pPr>
          </w:p>
        </w:tc>
        <w:tc>
          <w:tcPr>
            <w:tcW w:w="6840" w:type="dxa"/>
          </w:tcPr>
          <w:p w14:paraId="387C5AD8" w14:textId="04FAA110" w:rsidR="00D34EE7" w:rsidRPr="007F7150" w:rsidRDefault="009C5A12" w:rsidP="00E11AD4">
            <w:pPr>
              <w:tabs>
                <w:tab w:val="left" w:pos="612"/>
              </w:tabs>
              <w:spacing w:after="0"/>
              <w:rPr>
                <w:rFonts w:ascii="Calibri" w:hAnsi="Calibri" w:cs="Arial"/>
                <w:sz w:val="20"/>
              </w:rPr>
            </w:pPr>
            <w:sdt>
              <w:sdtPr>
                <w:rPr>
                  <w:rFonts w:asciiTheme="minorHAnsi" w:hAnsiTheme="minorHAnsi" w:cs="Arial"/>
                  <w:b/>
                  <w:color w:val="auto"/>
                  <w:sz w:val="20"/>
                </w:rPr>
                <w:alias w:val=" "/>
                <w:tag w:val=" "/>
                <w:id w:val="-1165621736"/>
                <w:placeholder>
                  <w:docPart w:val="C6DCF1B4325042BBA3ADF042B76817EF"/>
                </w:placeholder>
                <w:showingPlcHdr/>
                <w15:appearance w15:val="hidden"/>
              </w:sdtPr>
              <w:sdtEndPr/>
              <w:sdtContent>
                <w:r w:rsidR="00952109" w:rsidRPr="00952109">
                  <w:rPr>
                    <w:rFonts w:asciiTheme="minorHAnsi" w:hAnsiTheme="minorHAnsi" w:cs="Arial"/>
                    <w:b/>
                    <w:color w:val="FF0000"/>
                    <w:sz w:val="20"/>
                  </w:rPr>
                  <w:t>__</w:t>
                </w:r>
              </w:sdtContent>
            </w:sdt>
            <w:r w:rsidR="00D34EE7" w:rsidRPr="007F7150">
              <w:rPr>
                <w:rFonts w:ascii="Calibri" w:hAnsi="Calibri" w:cs="Arial"/>
                <w:sz w:val="36"/>
                <w:szCs w:val="36"/>
              </w:rPr>
              <w:tab/>
            </w:r>
            <w:r w:rsidR="00D34EE7" w:rsidRPr="007F7150">
              <w:rPr>
                <w:rFonts w:ascii="Calibri" w:hAnsi="Calibri" w:cs="Arial"/>
                <w:sz w:val="20"/>
              </w:rPr>
              <w:t xml:space="preserve">I have read the </w:t>
            </w:r>
            <w:r w:rsidR="007B7554" w:rsidRPr="007F7150">
              <w:rPr>
                <w:rFonts w:ascii="Calibri" w:hAnsi="Calibri" w:cs="Arial"/>
                <w:sz w:val="20"/>
              </w:rPr>
              <w:t xml:space="preserve">Bat Rescue </w:t>
            </w:r>
            <w:r w:rsidR="00D34EE7" w:rsidRPr="007F7150">
              <w:rPr>
                <w:rFonts w:ascii="Calibri" w:hAnsi="Calibri" w:cs="Arial"/>
                <w:sz w:val="20"/>
              </w:rPr>
              <w:t>By-Laws</w:t>
            </w:r>
          </w:p>
          <w:p w14:paraId="15B5F0DE" w14:textId="44C96B8A" w:rsidR="007B7554" w:rsidRPr="007F7150" w:rsidRDefault="009C5A12" w:rsidP="00E95304">
            <w:pPr>
              <w:tabs>
                <w:tab w:val="left" w:pos="612"/>
              </w:tabs>
              <w:spacing w:after="0" w:line="360" w:lineRule="auto"/>
              <w:rPr>
                <w:rFonts w:ascii="Calibri" w:hAnsi="Calibri" w:cs="Arial"/>
                <w:sz w:val="20"/>
              </w:rPr>
            </w:pPr>
            <w:sdt>
              <w:sdtPr>
                <w:rPr>
                  <w:rFonts w:asciiTheme="minorHAnsi" w:hAnsiTheme="minorHAnsi" w:cs="Arial"/>
                  <w:b/>
                  <w:color w:val="auto"/>
                  <w:sz w:val="20"/>
                </w:rPr>
                <w:alias w:val=" "/>
                <w:tag w:val=" "/>
                <w:id w:val="1423922721"/>
                <w:placeholder>
                  <w:docPart w:val="FB63244BD7714098AC9EE62624F9B15A"/>
                </w:placeholder>
                <w:showingPlcHdr/>
                <w15:appearance w15:val="hidden"/>
              </w:sdtPr>
              <w:sdtEndPr/>
              <w:sdtContent>
                <w:r w:rsidR="00952109" w:rsidRPr="00952109">
                  <w:rPr>
                    <w:rFonts w:asciiTheme="minorHAnsi" w:hAnsiTheme="minorHAnsi" w:cs="Arial"/>
                    <w:b/>
                    <w:color w:val="FF0000"/>
                    <w:sz w:val="20"/>
                  </w:rPr>
                  <w:t>__</w:t>
                </w:r>
              </w:sdtContent>
            </w:sdt>
            <w:r w:rsidR="007B7554" w:rsidRPr="007F7150">
              <w:rPr>
                <w:rFonts w:ascii="Calibri" w:hAnsi="Calibri" w:cs="Arial"/>
                <w:sz w:val="36"/>
                <w:szCs w:val="36"/>
              </w:rPr>
              <w:tab/>
            </w:r>
            <w:r w:rsidR="007B7554" w:rsidRPr="007F7150">
              <w:rPr>
                <w:rFonts w:ascii="Calibri" w:hAnsi="Calibri" w:cs="Arial"/>
                <w:sz w:val="20"/>
              </w:rPr>
              <w:t xml:space="preserve">I </w:t>
            </w:r>
            <w:r w:rsidR="007B7554" w:rsidRPr="00E57DE2">
              <w:rPr>
                <w:rFonts w:ascii="Calibri" w:hAnsi="Calibri" w:cs="Arial"/>
                <w:color w:val="auto"/>
                <w:sz w:val="20"/>
              </w:rPr>
              <w:t xml:space="preserve">certify that the information provided by me is </w:t>
            </w:r>
            <w:proofErr w:type="gramStart"/>
            <w:r w:rsidR="007B7554" w:rsidRPr="00E57DE2">
              <w:rPr>
                <w:rFonts w:ascii="Calibri" w:hAnsi="Calibri" w:cs="Arial"/>
                <w:color w:val="auto"/>
                <w:sz w:val="20"/>
              </w:rPr>
              <w:t>correct</w:t>
            </w:r>
            <w:proofErr w:type="gramEnd"/>
          </w:p>
          <w:p w14:paraId="7FE62F17" w14:textId="77777777" w:rsidR="00870A76" w:rsidRPr="007F7150" w:rsidRDefault="00870A76" w:rsidP="00E11AD4">
            <w:pPr>
              <w:tabs>
                <w:tab w:val="left" w:pos="612"/>
              </w:tabs>
              <w:spacing w:after="0"/>
              <w:rPr>
                <w:rFonts w:ascii="Calibri" w:hAnsi="Calibri" w:cs="Arial"/>
                <w:sz w:val="20"/>
              </w:rPr>
            </w:pPr>
          </w:p>
          <w:p w14:paraId="3CA97945" w14:textId="34CCF0CC" w:rsidR="00870A76" w:rsidRDefault="00870A76" w:rsidP="00E11AD4">
            <w:pPr>
              <w:tabs>
                <w:tab w:val="left" w:pos="612"/>
              </w:tabs>
              <w:spacing w:after="0"/>
              <w:ind w:left="72"/>
              <w:rPr>
                <w:rFonts w:ascii="Calibri" w:hAnsi="Calibri" w:cs="Arial"/>
                <w:sz w:val="20"/>
              </w:rPr>
            </w:pPr>
            <w:r w:rsidRPr="007F7150">
              <w:rPr>
                <w:rFonts w:ascii="Calibri" w:hAnsi="Calibri" w:cs="Arial"/>
                <w:sz w:val="20"/>
              </w:rPr>
              <w:t xml:space="preserve">Signed: </w:t>
            </w:r>
            <w:r w:rsidR="00A708A4">
              <w:rPr>
                <w:rFonts w:ascii="Calibri" w:hAnsi="Calibri" w:cs="Arial"/>
                <w:sz w:val="20"/>
              </w:rPr>
              <w:t xml:space="preserve">  </w:t>
            </w:r>
            <w:sdt>
              <w:sdtPr>
                <w:rPr>
                  <w:rFonts w:asciiTheme="minorHAnsi" w:hAnsiTheme="minorHAnsi" w:cs="Arial"/>
                  <w:b/>
                  <w:color w:val="auto"/>
                  <w:sz w:val="20"/>
                </w:rPr>
                <w:alias w:val=" "/>
                <w:tag w:val=" "/>
                <w:id w:val="-647518277"/>
                <w:placeholder>
                  <w:docPart w:val="BD31EC1ABD7941BDA641820195C90215"/>
                </w:placeholder>
                <w:showingPlcHdr/>
                <w15:appearance w15:val="hidden"/>
              </w:sdtPr>
              <w:sdtEndPr/>
              <w:sdtContent>
                <w:r w:rsidR="00752246" w:rsidRPr="00BF3B4F">
                  <w:rPr>
                    <w:rFonts w:asciiTheme="minorHAnsi" w:hAnsiTheme="minorHAnsi" w:cs="Arial"/>
                    <w:b/>
                    <w:color w:val="FF0000"/>
                    <w:sz w:val="20"/>
                  </w:rPr>
                  <w:t>_</w:t>
                </w:r>
                <w:r w:rsidR="00752246" w:rsidRPr="00BF3B4F">
                  <w:rPr>
                    <w:rFonts w:cs="Arial"/>
                    <w:color w:val="FF0000"/>
                  </w:rPr>
                  <w:t>_________</w:t>
                </w:r>
                <w:r w:rsidR="00752246">
                  <w:rPr>
                    <w:rFonts w:cs="Arial"/>
                    <w:color w:val="FF0000"/>
                  </w:rPr>
                  <w:t>______</w:t>
                </w:r>
                <w:r w:rsidR="00752246" w:rsidRPr="00BF3B4F">
                  <w:rPr>
                    <w:rFonts w:cs="Arial"/>
                    <w:color w:val="FF0000"/>
                  </w:rPr>
                  <w:t>____</w:t>
                </w:r>
              </w:sdtContent>
            </w:sdt>
            <w:r w:rsidR="00752246" w:rsidRPr="007F7150">
              <w:rPr>
                <w:rFonts w:ascii="Calibri" w:hAnsi="Calibri" w:cs="Arial"/>
                <w:sz w:val="20"/>
              </w:rPr>
              <w:t xml:space="preserve"> </w:t>
            </w:r>
            <w:r w:rsidR="002F2969">
              <w:rPr>
                <w:rFonts w:ascii="Calibri" w:hAnsi="Calibri" w:cs="Arial"/>
                <w:sz w:val="20"/>
              </w:rPr>
              <w:t xml:space="preserve">   </w:t>
            </w:r>
            <w:r w:rsidRPr="007F7150">
              <w:rPr>
                <w:rFonts w:ascii="Calibri" w:hAnsi="Calibri" w:cs="Arial"/>
                <w:sz w:val="20"/>
              </w:rPr>
              <w:t>Date:</w:t>
            </w:r>
            <w:r w:rsidR="003A61A7">
              <w:rPr>
                <w:rFonts w:ascii="Calibri" w:hAnsi="Calibri" w:cs="Arial"/>
                <w:sz w:val="20"/>
              </w:rPr>
              <w:t xml:space="preserve">  </w:t>
            </w:r>
            <w:sdt>
              <w:sdtPr>
                <w:rPr>
                  <w:rFonts w:ascii="Calibri" w:hAnsi="Calibri" w:cs="Arial"/>
                  <w:sz w:val="20"/>
                </w:rPr>
                <w:id w:val="-540975406"/>
                <w:placeholder>
                  <w:docPart w:val="B5D3B4C279A24AB2AF953BCFAB63898D"/>
                </w:placeholder>
                <w:showingPlcHdr/>
                <w:date>
                  <w:dateFormat w:val="dd-MMM-yy"/>
                  <w:lid w:val="en-US"/>
                  <w:storeMappedDataAs w:val="dateTime"/>
                  <w:calendar w:val="gregorian"/>
                </w:date>
              </w:sdtPr>
              <w:sdtEndPr/>
              <w:sdtContent>
                <w:r w:rsidR="003A61A7" w:rsidRPr="003A61A7">
                  <w:rPr>
                    <w:rFonts w:ascii="Calibri" w:hAnsi="Calibri" w:cs="Arial"/>
                    <w:color w:val="FF0000"/>
                    <w:sz w:val="20"/>
                  </w:rPr>
                  <w:t>______________</w:t>
                </w:r>
              </w:sdtContent>
            </w:sdt>
            <w:r w:rsidR="00A708A4" w:rsidRPr="007F7150">
              <w:rPr>
                <w:rFonts w:ascii="Calibri" w:hAnsi="Calibri" w:cs="Arial"/>
                <w:sz w:val="20"/>
              </w:rPr>
              <w:tab/>
            </w:r>
          </w:p>
          <w:p w14:paraId="4C9E25E8" w14:textId="77777777" w:rsidR="00870A76" w:rsidRPr="007F7150" w:rsidRDefault="00870A76" w:rsidP="001C6D36">
            <w:pPr>
              <w:tabs>
                <w:tab w:val="left" w:pos="612"/>
              </w:tabs>
              <w:spacing w:after="0" w:line="240" w:lineRule="auto"/>
              <w:rPr>
                <w:rFonts w:ascii="Calibri" w:hAnsi="Calibri" w:cs="Arial"/>
                <w:sz w:val="20"/>
              </w:rPr>
            </w:pPr>
          </w:p>
        </w:tc>
      </w:tr>
    </w:tbl>
    <w:p w14:paraId="10149809" w14:textId="77777777" w:rsidR="004F2FE6" w:rsidRPr="00F901A5" w:rsidRDefault="004F2FE6" w:rsidP="00B42F2F">
      <w:pPr>
        <w:spacing w:after="0" w:line="240" w:lineRule="auto"/>
        <w:jc w:val="center"/>
        <w:rPr>
          <w:rFonts w:ascii="Calibri" w:hAnsi="Calibri" w:cs="Arial"/>
          <w:b/>
          <w:sz w:val="12"/>
          <w:szCs w:val="12"/>
        </w:rPr>
      </w:pPr>
    </w:p>
    <w:p w14:paraId="2213B301" w14:textId="49206B8A" w:rsidR="00E91E0B" w:rsidRDefault="00870A76" w:rsidP="00E91E0B">
      <w:pPr>
        <w:spacing w:after="0" w:line="240" w:lineRule="auto"/>
        <w:rPr>
          <w:rFonts w:ascii="Calibri" w:hAnsi="Calibri" w:cs="Arial"/>
          <w:b/>
          <w:szCs w:val="22"/>
        </w:rPr>
      </w:pPr>
      <w:r w:rsidRPr="006C1441">
        <w:rPr>
          <w:rFonts w:ascii="Calibri" w:hAnsi="Calibri" w:cs="Arial"/>
          <w:b/>
          <w:szCs w:val="22"/>
        </w:rPr>
        <w:t xml:space="preserve">Please </w:t>
      </w:r>
      <w:r w:rsidR="00E91E0B">
        <w:rPr>
          <w:rFonts w:ascii="Calibri" w:hAnsi="Calibri" w:cs="Arial"/>
          <w:b/>
          <w:szCs w:val="22"/>
        </w:rPr>
        <w:t>return</w:t>
      </w:r>
      <w:r w:rsidRPr="006C1441">
        <w:rPr>
          <w:rFonts w:ascii="Calibri" w:hAnsi="Calibri" w:cs="Arial"/>
          <w:b/>
          <w:szCs w:val="22"/>
        </w:rPr>
        <w:t xml:space="preserve"> completed form</w:t>
      </w:r>
      <w:r w:rsidR="00731FBD">
        <w:rPr>
          <w:rFonts w:ascii="Calibri" w:hAnsi="Calibri" w:cs="Arial"/>
          <w:b/>
          <w:szCs w:val="22"/>
        </w:rPr>
        <w:t xml:space="preserve"> (via post or email), along with payment to:</w:t>
      </w:r>
    </w:p>
    <w:p w14:paraId="3FB1991B" w14:textId="67C24622" w:rsidR="0004638C" w:rsidRPr="00E91E0B" w:rsidRDefault="00870A76" w:rsidP="00E91E0B">
      <w:pPr>
        <w:spacing w:after="0" w:line="240" w:lineRule="auto"/>
        <w:rPr>
          <w:rFonts w:ascii="Calibri" w:hAnsi="Calibri" w:cs="Arial"/>
          <w:b/>
          <w:szCs w:val="22"/>
        </w:rPr>
      </w:pPr>
      <w:r w:rsidRPr="006C1441">
        <w:rPr>
          <w:rFonts w:ascii="Calibri" w:hAnsi="Calibri" w:cs="Arial"/>
          <w:szCs w:val="22"/>
        </w:rPr>
        <w:t>B</w:t>
      </w:r>
      <w:r w:rsidR="0004638C" w:rsidRPr="006C1441">
        <w:rPr>
          <w:rFonts w:ascii="Calibri" w:hAnsi="Calibri" w:cs="Arial"/>
          <w:szCs w:val="22"/>
        </w:rPr>
        <w:t>a</w:t>
      </w:r>
      <w:r w:rsidRPr="006C1441">
        <w:rPr>
          <w:rFonts w:ascii="Calibri" w:hAnsi="Calibri" w:cs="Arial"/>
          <w:szCs w:val="22"/>
        </w:rPr>
        <w:t>t Rescue</w:t>
      </w:r>
      <w:r w:rsidR="00315E28">
        <w:rPr>
          <w:rFonts w:ascii="Calibri" w:hAnsi="Calibri" w:cs="Arial"/>
          <w:szCs w:val="22"/>
        </w:rPr>
        <w:t xml:space="preserve"> Inc. P.O. 4625 Sunshine Coast MC</w:t>
      </w:r>
      <w:r w:rsidRPr="006C1441">
        <w:rPr>
          <w:rFonts w:ascii="Calibri" w:hAnsi="Calibri" w:cs="Arial"/>
          <w:szCs w:val="22"/>
        </w:rPr>
        <w:t>, Qld 4560</w:t>
      </w:r>
      <w:r w:rsidR="00731FBD">
        <w:rPr>
          <w:rFonts w:ascii="Calibri" w:hAnsi="Calibri" w:cs="Arial"/>
          <w:szCs w:val="22"/>
        </w:rPr>
        <w:t xml:space="preserve"> or membership@batrescue.org.au</w:t>
      </w:r>
    </w:p>
    <w:p w14:paraId="3799475E" w14:textId="36496A2B" w:rsidR="0004638C" w:rsidRPr="00E91E0B" w:rsidRDefault="00E91E0B" w:rsidP="00E91E0B">
      <w:pPr>
        <w:spacing w:after="0" w:line="240" w:lineRule="auto"/>
        <w:rPr>
          <w:rFonts w:ascii="Calibri" w:hAnsi="Calibri" w:cs="Calibri"/>
          <w:i/>
          <w:iCs/>
          <w:sz w:val="20"/>
        </w:rPr>
      </w:pPr>
      <w:r>
        <w:rPr>
          <w:rFonts w:ascii="Calibri" w:hAnsi="Calibri" w:cs="Calibri"/>
          <w:szCs w:val="22"/>
        </w:rPr>
        <w:t>Direct</w:t>
      </w:r>
      <w:r w:rsidR="0004638C" w:rsidRPr="006C1441">
        <w:rPr>
          <w:rFonts w:ascii="Calibri" w:hAnsi="Calibri" w:cs="Calibri"/>
          <w:szCs w:val="22"/>
        </w:rPr>
        <w:t xml:space="preserve"> deposit: Bat Rescue Inc, Westpac</w:t>
      </w:r>
      <w:r>
        <w:rPr>
          <w:rFonts w:ascii="Calibri" w:hAnsi="Calibri" w:cs="Calibri"/>
          <w:szCs w:val="22"/>
        </w:rPr>
        <w:t xml:space="preserve"> </w:t>
      </w:r>
      <w:r w:rsidR="0004638C" w:rsidRPr="006C1441">
        <w:rPr>
          <w:rFonts w:ascii="Calibri" w:hAnsi="Calibri" w:cs="Calibri"/>
          <w:szCs w:val="22"/>
        </w:rPr>
        <w:t>BSB: 034 204</w:t>
      </w:r>
      <w:r w:rsidR="00480261" w:rsidRPr="006C1441">
        <w:rPr>
          <w:rFonts w:ascii="Calibri" w:hAnsi="Calibri" w:cs="Calibri"/>
          <w:szCs w:val="22"/>
        </w:rPr>
        <w:t xml:space="preserve">   </w:t>
      </w:r>
      <w:r w:rsidR="0004638C" w:rsidRPr="006C1441">
        <w:rPr>
          <w:rFonts w:ascii="Calibri" w:hAnsi="Calibri" w:cs="Calibri"/>
          <w:szCs w:val="22"/>
        </w:rPr>
        <w:t>Acc #: 178981</w:t>
      </w:r>
      <w:r>
        <w:rPr>
          <w:rFonts w:ascii="Calibri" w:hAnsi="Calibri" w:cs="Calibri"/>
          <w:szCs w:val="22"/>
        </w:rPr>
        <w:t xml:space="preserve"> </w:t>
      </w:r>
      <w:r w:rsidRPr="00E91E0B">
        <w:rPr>
          <w:rFonts w:ascii="Calibri" w:hAnsi="Calibri" w:cs="Calibri"/>
          <w:i/>
          <w:iCs/>
          <w:sz w:val="20"/>
        </w:rPr>
        <w:t>(please supply a transaction receipt)</w:t>
      </w:r>
    </w:p>
    <w:p w14:paraId="375CC673" w14:textId="77777777" w:rsidR="00870A76" w:rsidRPr="00F901A5" w:rsidRDefault="00870A76" w:rsidP="00B42F2F">
      <w:pPr>
        <w:spacing w:after="0" w:line="240" w:lineRule="auto"/>
        <w:jc w:val="both"/>
        <w:rPr>
          <w:rFonts w:ascii="Calibri" w:hAnsi="Calibri" w:cs="Arial"/>
          <w:sz w:val="8"/>
          <w:szCs w:val="8"/>
        </w:rPr>
      </w:pPr>
    </w:p>
    <w:tbl>
      <w:tblPr>
        <w:tblpPr w:leftFromText="180" w:rightFromText="180" w:vertAnchor="text" w:horzAnchor="margin" w:tblpX="552" w:tblpY="141"/>
        <w:tblW w:w="8511" w:type="dxa"/>
        <w:tblBorders>
          <w:top w:val="single" w:sz="4" w:space="0" w:color="72A376"/>
          <w:left w:val="single" w:sz="4" w:space="0" w:color="72A376"/>
          <w:bottom w:val="single" w:sz="4" w:space="0" w:color="72A376"/>
          <w:right w:val="single" w:sz="4" w:space="0" w:color="72A376"/>
          <w:insideH w:val="single" w:sz="4" w:space="0" w:color="72A376"/>
          <w:insideV w:val="single" w:sz="4" w:space="0" w:color="72A376"/>
        </w:tblBorders>
        <w:tblLook w:val="01E0" w:firstRow="1" w:lastRow="1" w:firstColumn="1" w:lastColumn="1" w:noHBand="0" w:noVBand="0"/>
      </w:tblPr>
      <w:tblGrid>
        <w:gridCol w:w="2411"/>
        <w:gridCol w:w="6100"/>
      </w:tblGrid>
      <w:tr w:rsidR="00870A76" w:rsidRPr="007F7150" w14:paraId="1E1240D2" w14:textId="77777777" w:rsidTr="00DD1530">
        <w:trPr>
          <w:trHeight w:val="487"/>
        </w:trPr>
        <w:tc>
          <w:tcPr>
            <w:tcW w:w="2411" w:type="dxa"/>
            <w:shd w:val="clear" w:color="auto" w:fill="D4E4D5"/>
          </w:tcPr>
          <w:p w14:paraId="7D360290" w14:textId="457FF9AC" w:rsidR="00870A76" w:rsidRDefault="00870A76" w:rsidP="00DD1530">
            <w:pPr>
              <w:spacing w:after="0" w:line="240" w:lineRule="auto"/>
              <w:jc w:val="center"/>
              <w:rPr>
                <w:rFonts w:ascii="Calibri" w:hAnsi="Calibri" w:cs="Arial"/>
                <w:b/>
                <w:i/>
                <w:sz w:val="18"/>
                <w:szCs w:val="18"/>
              </w:rPr>
            </w:pPr>
            <w:r w:rsidRPr="007F7150">
              <w:rPr>
                <w:rFonts w:ascii="Calibri" w:hAnsi="Calibri" w:cs="Arial"/>
                <w:b/>
                <w:i/>
                <w:sz w:val="18"/>
                <w:szCs w:val="18"/>
              </w:rPr>
              <w:t>OFFICE USE ONLY</w:t>
            </w:r>
          </w:p>
          <w:p w14:paraId="599A1971" w14:textId="77777777" w:rsidR="00DD1530" w:rsidRPr="007F7150" w:rsidRDefault="00DD1530" w:rsidP="00DD1530">
            <w:pPr>
              <w:spacing w:after="0" w:line="240" w:lineRule="auto"/>
              <w:jc w:val="center"/>
              <w:rPr>
                <w:rFonts w:ascii="Calibri" w:hAnsi="Calibri" w:cs="Arial"/>
                <w:b/>
                <w:i/>
                <w:sz w:val="18"/>
                <w:szCs w:val="18"/>
              </w:rPr>
            </w:pPr>
          </w:p>
          <w:p w14:paraId="1C0D57E2" w14:textId="31D09F76" w:rsidR="00870A76" w:rsidRPr="007F7150" w:rsidRDefault="00870A76" w:rsidP="00DD1530">
            <w:pPr>
              <w:spacing w:after="0" w:line="240" w:lineRule="auto"/>
              <w:rPr>
                <w:rFonts w:ascii="Calibri" w:hAnsi="Calibri" w:cs="Arial"/>
                <w:sz w:val="28"/>
                <w:szCs w:val="28"/>
              </w:rPr>
            </w:pPr>
            <w:r w:rsidRPr="007F7150">
              <w:rPr>
                <w:rFonts w:ascii="Calibri" w:hAnsi="Calibri" w:cs="Arial"/>
                <w:sz w:val="28"/>
                <w:szCs w:val="28"/>
              </w:rPr>
              <w:sym w:font="Wingdings" w:char="F071"/>
            </w:r>
            <w:r w:rsidRPr="007F7150">
              <w:rPr>
                <w:rFonts w:ascii="Calibri" w:hAnsi="Calibri" w:cs="Arial"/>
                <w:i/>
                <w:sz w:val="28"/>
                <w:szCs w:val="28"/>
              </w:rPr>
              <w:t xml:space="preserve"> </w:t>
            </w:r>
            <w:r w:rsidRPr="007F7150">
              <w:rPr>
                <w:rFonts w:ascii="Calibri" w:hAnsi="Calibri" w:cs="Arial"/>
                <w:i/>
                <w:sz w:val="18"/>
                <w:szCs w:val="18"/>
              </w:rPr>
              <w:t>Approved</w:t>
            </w:r>
            <w:r w:rsidR="002C438E">
              <w:rPr>
                <w:rFonts w:ascii="Calibri" w:hAnsi="Calibri" w:cs="Arial"/>
                <w:i/>
                <w:sz w:val="18"/>
                <w:szCs w:val="18"/>
              </w:rPr>
              <w:t xml:space="preserve">   </w:t>
            </w:r>
            <w:r w:rsidRPr="007F7150">
              <w:rPr>
                <w:rFonts w:ascii="Calibri" w:hAnsi="Calibri" w:cs="Arial"/>
                <w:sz w:val="28"/>
                <w:szCs w:val="28"/>
              </w:rPr>
              <w:sym w:font="Wingdings" w:char="F071"/>
            </w:r>
            <w:r w:rsidRPr="007F7150">
              <w:rPr>
                <w:rFonts w:ascii="Calibri" w:hAnsi="Calibri" w:cs="Arial"/>
                <w:sz w:val="28"/>
                <w:szCs w:val="28"/>
              </w:rPr>
              <w:t xml:space="preserve"> </w:t>
            </w:r>
            <w:proofErr w:type="gramStart"/>
            <w:r w:rsidRPr="007F7150">
              <w:rPr>
                <w:rFonts w:ascii="Calibri" w:hAnsi="Calibri" w:cs="Arial"/>
                <w:i/>
                <w:sz w:val="18"/>
                <w:szCs w:val="18"/>
              </w:rPr>
              <w:t>Declined</w:t>
            </w:r>
            <w:proofErr w:type="gramEnd"/>
          </w:p>
          <w:p w14:paraId="46F13F76" w14:textId="3DAD2CA1" w:rsidR="00870A76" w:rsidRPr="007F7150" w:rsidRDefault="00870A76" w:rsidP="00DD1530">
            <w:pPr>
              <w:spacing w:after="0" w:line="240" w:lineRule="auto"/>
              <w:rPr>
                <w:rFonts w:ascii="Calibri" w:hAnsi="Calibri" w:cs="Arial"/>
                <w:sz w:val="18"/>
                <w:szCs w:val="18"/>
              </w:rPr>
            </w:pPr>
            <w:r w:rsidRPr="007F7150">
              <w:rPr>
                <w:rFonts w:ascii="Calibri" w:hAnsi="Calibri" w:cs="Arial"/>
                <w:sz w:val="28"/>
                <w:szCs w:val="28"/>
              </w:rPr>
              <w:sym w:font="Wingdings" w:char="F071"/>
            </w:r>
            <w:r w:rsidRPr="007F7150">
              <w:rPr>
                <w:rFonts w:ascii="Calibri" w:hAnsi="Calibri" w:cs="Arial"/>
                <w:sz w:val="18"/>
                <w:szCs w:val="18"/>
              </w:rPr>
              <w:t xml:space="preserve"> </w:t>
            </w:r>
            <w:r w:rsidR="002C438E">
              <w:rPr>
                <w:rFonts w:ascii="Calibri" w:hAnsi="Calibri" w:cs="Arial"/>
                <w:sz w:val="18"/>
                <w:szCs w:val="18"/>
              </w:rPr>
              <w:t xml:space="preserve"> </w:t>
            </w:r>
            <w:r w:rsidRPr="007F7150">
              <w:rPr>
                <w:rFonts w:ascii="Calibri" w:hAnsi="Calibri" w:cs="Arial"/>
                <w:i/>
                <w:sz w:val="18"/>
                <w:szCs w:val="18"/>
              </w:rPr>
              <w:t>New</w:t>
            </w:r>
            <w:r w:rsidRPr="007F7150">
              <w:rPr>
                <w:rFonts w:ascii="Calibri" w:hAnsi="Calibri" w:cs="Arial"/>
                <w:i/>
                <w:sz w:val="44"/>
                <w:szCs w:val="44"/>
              </w:rPr>
              <w:t xml:space="preserve"> </w:t>
            </w:r>
            <w:r w:rsidRPr="007F7150">
              <w:rPr>
                <w:rFonts w:ascii="Calibri" w:hAnsi="Calibri" w:cs="Arial"/>
                <w:sz w:val="44"/>
                <w:szCs w:val="44"/>
              </w:rPr>
              <w:t xml:space="preserve">   </w:t>
            </w:r>
            <w:r w:rsidR="002C438E">
              <w:rPr>
                <w:rFonts w:ascii="Calibri" w:hAnsi="Calibri" w:cs="Arial"/>
                <w:sz w:val="44"/>
                <w:szCs w:val="44"/>
              </w:rPr>
              <w:t xml:space="preserve"> </w:t>
            </w:r>
            <w:r w:rsidRPr="007F7150">
              <w:rPr>
                <w:rFonts w:ascii="Calibri" w:hAnsi="Calibri" w:cs="Arial"/>
                <w:sz w:val="28"/>
                <w:szCs w:val="28"/>
              </w:rPr>
              <w:sym w:font="Wingdings" w:char="F071"/>
            </w:r>
            <w:r w:rsidRPr="007F7150">
              <w:rPr>
                <w:rFonts w:ascii="Calibri" w:hAnsi="Calibri" w:cs="Arial"/>
                <w:sz w:val="44"/>
                <w:szCs w:val="44"/>
              </w:rPr>
              <w:t xml:space="preserve"> </w:t>
            </w:r>
            <w:r w:rsidRPr="007F7150">
              <w:rPr>
                <w:rFonts w:ascii="Calibri" w:hAnsi="Calibri" w:cs="Arial"/>
                <w:i/>
                <w:sz w:val="18"/>
                <w:szCs w:val="18"/>
              </w:rPr>
              <w:t xml:space="preserve">Renewal </w:t>
            </w:r>
          </w:p>
          <w:p w14:paraId="301C5AD9" w14:textId="4C5346D1" w:rsidR="00870A76" w:rsidRPr="007F7150" w:rsidRDefault="00870A76" w:rsidP="00DD1530">
            <w:pPr>
              <w:spacing w:after="0" w:line="240" w:lineRule="auto"/>
              <w:rPr>
                <w:rFonts w:ascii="Calibri" w:hAnsi="Calibri" w:cs="Arial"/>
                <w:sz w:val="18"/>
                <w:szCs w:val="18"/>
              </w:rPr>
            </w:pPr>
            <w:r w:rsidRPr="007F7150">
              <w:rPr>
                <w:rFonts w:ascii="Calibri" w:hAnsi="Calibri" w:cs="Arial"/>
                <w:sz w:val="28"/>
                <w:szCs w:val="28"/>
              </w:rPr>
              <w:sym w:font="Wingdings" w:char="F071"/>
            </w:r>
            <w:r w:rsidR="002C438E">
              <w:rPr>
                <w:rFonts w:ascii="Calibri" w:hAnsi="Calibri" w:cs="Arial"/>
                <w:sz w:val="28"/>
                <w:szCs w:val="28"/>
              </w:rPr>
              <w:t xml:space="preserve"> </w:t>
            </w:r>
            <w:r w:rsidRPr="007F7150">
              <w:rPr>
                <w:rFonts w:ascii="Calibri" w:hAnsi="Calibri" w:cs="Arial"/>
                <w:i/>
                <w:sz w:val="18"/>
                <w:szCs w:val="18"/>
              </w:rPr>
              <w:t>Active</w:t>
            </w:r>
            <w:r w:rsidR="0072625A" w:rsidRPr="007F7150">
              <w:rPr>
                <w:rFonts w:ascii="Calibri" w:hAnsi="Calibri" w:cs="Arial"/>
                <w:sz w:val="18"/>
                <w:szCs w:val="18"/>
              </w:rPr>
              <w:t xml:space="preserve">     </w:t>
            </w:r>
            <w:r w:rsidRPr="007F7150">
              <w:rPr>
                <w:rFonts w:ascii="Calibri" w:hAnsi="Calibri" w:cs="Arial"/>
                <w:sz w:val="18"/>
                <w:szCs w:val="18"/>
              </w:rPr>
              <w:t xml:space="preserve"> </w:t>
            </w:r>
            <w:r w:rsidR="002C438E">
              <w:rPr>
                <w:rFonts w:ascii="Calibri" w:hAnsi="Calibri" w:cs="Arial"/>
                <w:sz w:val="18"/>
                <w:szCs w:val="18"/>
              </w:rPr>
              <w:t xml:space="preserve">    </w:t>
            </w:r>
            <w:r w:rsidRPr="007F7150">
              <w:rPr>
                <w:rFonts w:ascii="Calibri" w:hAnsi="Calibri" w:cs="Arial"/>
                <w:sz w:val="28"/>
                <w:szCs w:val="28"/>
              </w:rPr>
              <w:sym w:font="Wingdings" w:char="F071"/>
            </w:r>
            <w:r w:rsidRPr="007F7150">
              <w:rPr>
                <w:rFonts w:ascii="Calibri" w:hAnsi="Calibri" w:cs="Arial"/>
                <w:i/>
                <w:sz w:val="28"/>
                <w:szCs w:val="28"/>
              </w:rPr>
              <w:t xml:space="preserve"> </w:t>
            </w:r>
            <w:r w:rsidRPr="007F7150">
              <w:rPr>
                <w:rFonts w:ascii="Calibri" w:hAnsi="Calibri" w:cs="Arial"/>
                <w:i/>
                <w:sz w:val="18"/>
                <w:szCs w:val="18"/>
              </w:rPr>
              <w:t>Support</w:t>
            </w:r>
            <w:r w:rsidRPr="007F7150">
              <w:rPr>
                <w:rFonts w:ascii="Calibri" w:hAnsi="Calibri" w:cs="Arial"/>
                <w:sz w:val="18"/>
                <w:szCs w:val="18"/>
              </w:rPr>
              <w:t xml:space="preserve">  </w:t>
            </w:r>
          </w:p>
          <w:p w14:paraId="4AD60D86" w14:textId="77777777" w:rsidR="00870A76" w:rsidRPr="007F7150" w:rsidRDefault="00870A76" w:rsidP="00DD1530">
            <w:pPr>
              <w:spacing w:after="0" w:line="240" w:lineRule="auto"/>
              <w:rPr>
                <w:rFonts w:ascii="Calibri" w:hAnsi="Calibri" w:cs="Arial"/>
                <w:strike/>
                <w:color w:val="FF0000"/>
                <w:sz w:val="18"/>
                <w:szCs w:val="18"/>
              </w:rPr>
            </w:pPr>
          </w:p>
        </w:tc>
        <w:tc>
          <w:tcPr>
            <w:tcW w:w="6100" w:type="dxa"/>
            <w:shd w:val="clear" w:color="auto" w:fill="D4E4D5"/>
          </w:tcPr>
          <w:p w14:paraId="10D1AD97" w14:textId="77777777" w:rsidR="00870A76" w:rsidRPr="007F7150" w:rsidRDefault="00870A76" w:rsidP="00DD1530">
            <w:pPr>
              <w:tabs>
                <w:tab w:val="left" w:pos="612"/>
              </w:tabs>
              <w:spacing w:after="0" w:line="240" w:lineRule="auto"/>
              <w:ind w:left="432" w:hanging="360"/>
              <w:rPr>
                <w:rFonts w:ascii="Calibri" w:hAnsi="Calibri" w:cs="Arial"/>
                <w:sz w:val="18"/>
                <w:szCs w:val="18"/>
              </w:rPr>
            </w:pPr>
          </w:p>
          <w:p w14:paraId="0FBD0F1A" w14:textId="77777777" w:rsidR="00DD1530" w:rsidRDefault="00870A76" w:rsidP="00DD1530">
            <w:pPr>
              <w:tabs>
                <w:tab w:val="left" w:pos="612"/>
              </w:tabs>
              <w:spacing w:after="0" w:line="240" w:lineRule="auto"/>
              <w:ind w:left="432" w:hanging="360"/>
              <w:rPr>
                <w:rFonts w:ascii="Calibri" w:hAnsi="Calibri" w:cs="Arial"/>
                <w:i/>
                <w:sz w:val="18"/>
                <w:szCs w:val="18"/>
              </w:rPr>
            </w:pPr>
            <w:r w:rsidRPr="007F7150">
              <w:rPr>
                <w:rFonts w:ascii="Calibri" w:hAnsi="Calibri" w:cs="Arial"/>
                <w:i/>
                <w:sz w:val="18"/>
                <w:szCs w:val="18"/>
              </w:rPr>
              <w:t>Nominated by:   __________________________________</w:t>
            </w:r>
          </w:p>
          <w:p w14:paraId="4CA0C671" w14:textId="40581F7F" w:rsidR="00870A76" w:rsidRPr="00DD1530" w:rsidRDefault="00870A76" w:rsidP="00DD1530">
            <w:pPr>
              <w:tabs>
                <w:tab w:val="left" w:pos="612"/>
              </w:tabs>
              <w:spacing w:after="0" w:line="240" w:lineRule="auto"/>
              <w:ind w:left="432" w:hanging="360"/>
              <w:rPr>
                <w:rFonts w:ascii="Calibri" w:hAnsi="Calibri" w:cs="Arial"/>
                <w:i/>
                <w:color w:val="auto"/>
                <w:sz w:val="18"/>
                <w:szCs w:val="18"/>
              </w:rPr>
            </w:pPr>
            <w:r w:rsidRPr="007F7150">
              <w:rPr>
                <w:rFonts w:ascii="Calibri" w:hAnsi="Calibri" w:cs="Arial"/>
                <w:i/>
                <w:sz w:val="18"/>
                <w:szCs w:val="18"/>
              </w:rPr>
              <w:t xml:space="preserve">  </w:t>
            </w:r>
          </w:p>
          <w:p w14:paraId="4EE9C99F" w14:textId="12BBB0F2" w:rsidR="00870A76" w:rsidRPr="00DD1530" w:rsidRDefault="00870A76" w:rsidP="00DD1530">
            <w:pPr>
              <w:tabs>
                <w:tab w:val="left" w:pos="612"/>
              </w:tabs>
              <w:spacing w:after="0" w:line="240" w:lineRule="auto"/>
              <w:ind w:left="432" w:hanging="360"/>
              <w:rPr>
                <w:rFonts w:ascii="Calibri" w:hAnsi="Calibri" w:cs="Arial"/>
                <w:i/>
                <w:color w:val="auto"/>
                <w:sz w:val="18"/>
                <w:szCs w:val="18"/>
              </w:rPr>
            </w:pPr>
            <w:r w:rsidRPr="007F7150">
              <w:rPr>
                <w:rFonts w:ascii="Calibri" w:hAnsi="Calibri" w:cs="Arial"/>
                <w:i/>
                <w:sz w:val="18"/>
                <w:szCs w:val="18"/>
              </w:rPr>
              <w:t xml:space="preserve">Seconded by:    __________________________________ </w:t>
            </w:r>
            <w:proofErr w:type="gramStart"/>
            <w:r w:rsidR="00DD1530">
              <w:rPr>
                <w:rFonts w:ascii="Calibri" w:hAnsi="Calibri" w:cs="Arial"/>
                <w:i/>
                <w:color w:val="auto"/>
                <w:sz w:val="18"/>
                <w:szCs w:val="18"/>
              </w:rPr>
              <w:t xml:space="preserve">   (</w:t>
            </w:r>
            <w:proofErr w:type="gramEnd"/>
            <w:r w:rsidR="00DD1530">
              <w:rPr>
                <w:rFonts w:ascii="Calibri" w:hAnsi="Calibri" w:cs="Arial"/>
                <w:i/>
                <w:color w:val="auto"/>
                <w:sz w:val="18"/>
                <w:szCs w:val="18"/>
              </w:rPr>
              <w:t>Mgmt Comm.)</w:t>
            </w:r>
          </w:p>
          <w:p w14:paraId="79E8BA2A" w14:textId="77777777" w:rsidR="00870A76" w:rsidRPr="007F7150" w:rsidRDefault="00870A76" w:rsidP="00DD1530">
            <w:pPr>
              <w:tabs>
                <w:tab w:val="left" w:pos="612"/>
              </w:tabs>
              <w:spacing w:after="0" w:line="240" w:lineRule="auto"/>
              <w:ind w:left="432" w:hanging="360"/>
              <w:rPr>
                <w:rFonts w:ascii="Calibri" w:hAnsi="Calibri" w:cs="Arial"/>
                <w:i/>
                <w:sz w:val="18"/>
                <w:szCs w:val="18"/>
              </w:rPr>
            </w:pPr>
          </w:p>
          <w:p w14:paraId="703AE28D" w14:textId="42633351" w:rsidR="00870A76" w:rsidRPr="007F7150" w:rsidRDefault="00870A76" w:rsidP="00DD1530">
            <w:pPr>
              <w:tabs>
                <w:tab w:val="left" w:pos="612"/>
              </w:tabs>
              <w:spacing w:after="0" w:line="240" w:lineRule="auto"/>
              <w:ind w:left="432" w:hanging="360"/>
              <w:rPr>
                <w:rFonts w:ascii="Calibri" w:hAnsi="Calibri" w:cs="Arial"/>
                <w:sz w:val="18"/>
                <w:szCs w:val="18"/>
              </w:rPr>
            </w:pPr>
            <w:r w:rsidRPr="007F7150">
              <w:rPr>
                <w:rFonts w:ascii="Calibri" w:hAnsi="Calibri" w:cs="Arial"/>
                <w:i/>
                <w:sz w:val="18"/>
                <w:szCs w:val="18"/>
              </w:rPr>
              <w:t>Date:</w:t>
            </w:r>
            <w:r w:rsidR="00DD1530">
              <w:rPr>
                <w:rFonts w:ascii="Calibri" w:hAnsi="Calibri" w:cs="Arial"/>
                <w:i/>
                <w:sz w:val="18"/>
                <w:szCs w:val="18"/>
              </w:rPr>
              <w:t xml:space="preserve">                  __________________________________</w:t>
            </w:r>
          </w:p>
        </w:tc>
      </w:tr>
    </w:tbl>
    <w:p w14:paraId="3D4D8D09" w14:textId="77777777" w:rsidR="004B59F8" w:rsidRPr="00254ECA" w:rsidRDefault="004B59F8" w:rsidP="00FC160B">
      <w:pPr>
        <w:spacing w:after="100" w:afterAutospacing="1" w:line="240" w:lineRule="auto"/>
        <w:jc w:val="both"/>
        <w:rPr>
          <w:sz w:val="16"/>
          <w:szCs w:val="16"/>
        </w:rPr>
      </w:pPr>
    </w:p>
    <w:sectPr w:rsidR="004B59F8" w:rsidRPr="00254ECA" w:rsidSect="00BA069E">
      <w:headerReference w:type="even" r:id="rId8"/>
      <w:headerReference w:type="default" r:id="rId9"/>
      <w:footerReference w:type="even" r:id="rId10"/>
      <w:footerReference w:type="default" r:id="rId11"/>
      <w:footerReference w:type="first" r:id="rId12"/>
      <w:pgSz w:w="11907" w:h="16840" w:code="9"/>
      <w:pgMar w:top="579" w:right="1134" w:bottom="1134" w:left="1134" w:header="426" w:footer="213" w:gutter="0"/>
      <w:pgNumType w:start="1"/>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BBC6" w14:textId="77777777" w:rsidR="009C5A12" w:rsidRDefault="009C5A12">
      <w:pPr>
        <w:spacing w:after="0" w:line="240" w:lineRule="auto"/>
      </w:pPr>
      <w:r>
        <w:separator/>
      </w:r>
    </w:p>
  </w:endnote>
  <w:endnote w:type="continuationSeparator" w:id="0">
    <w:p w14:paraId="4A6216A8" w14:textId="77777777" w:rsidR="009C5A12" w:rsidRDefault="009C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4DC4" w14:textId="47DA96D6" w:rsidR="004F5855" w:rsidRDefault="0012159D">
    <w:pPr>
      <w:pStyle w:val="Footer"/>
    </w:pPr>
    <w:r>
      <w:rPr>
        <w:noProof/>
        <w:lang w:eastAsia="ja-JP"/>
      </w:rPr>
      <mc:AlternateContent>
        <mc:Choice Requires="wps">
          <w:drawing>
            <wp:anchor distT="0" distB="0" distL="114300" distR="114300" simplePos="0" relativeHeight="251661824" behindDoc="0" locked="0" layoutInCell="1" allowOverlap="1" wp14:anchorId="0A68178E" wp14:editId="231A6D2A">
              <wp:simplePos x="0" y="0"/>
              <wp:positionH relativeFrom="column">
                <wp:posOffset>5727700</wp:posOffset>
              </wp:positionH>
              <wp:positionV relativeFrom="paragraph">
                <wp:posOffset>-692150</wp:posOffset>
              </wp:positionV>
              <wp:extent cx="558800" cy="457200"/>
              <wp:effectExtent l="3175" t="3175" r="0" b="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01F06" w14:textId="77777777" w:rsidR="004F5855" w:rsidRPr="00685D35" w:rsidRDefault="004F5855" w:rsidP="00CF590F">
                          <w:pPr>
                            <w:jc w:val="center"/>
                            <w:rPr>
                              <w:color w:val="auto"/>
                              <w:sz w:val="40"/>
                              <w:szCs w:val="40"/>
                            </w:rPr>
                          </w:pPr>
                          <w:r w:rsidRPr="00685D35">
                            <w:rPr>
                              <w:rStyle w:val="PageNumber"/>
                              <w:color w:val="auto"/>
                              <w:sz w:val="40"/>
                              <w:szCs w:val="40"/>
                            </w:rPr>
                            <w:fldChar w:fldCharType="begin"/>
                          </w:r>
                          <w:r w:rsidRPr="00685D35">
                            <w:rPr>
                              <w:rStyle w:val="PageNumber"/>
                              <w:color w:val="auto"/>
                              <w:sz w:val="40"/>
                              <w:szCs w:val="40"/>
                            </w:rPr>
                            <w:instrText xml:space="preserve"> PAGE </w:instrText>
                          </w:r>
                          <w:r w:rsidRPr="00685D35">
                            <w:rPr>
                              <w:rStyle w:val="PageNumber"/>
                              <w:color w:val="auto"/>
                              <w:sz w:val="40"/>
                              <w:szCs w:val="40"/>
                            </w:rPr>
                            <w:fldChar w:fldCharType="separate"/>
                          </w:r>
                          <w:r w:rsidR="007E25A9">
                            <w:rPr>
                              <w:rStyle w:val="PageNumber"/>
                              <w:noProof/>
                              <w:color w:val="auto"/>
                              <w:sz w:val="40"/>
                              <w:szCs w:val="40"/>
                            </w:rPr>
                            <w:t>2</w:t>
                          </w:r>
                          <w:r w:rsidRPr="00685D35">
                            <w:rPr>
                              <w:rStyle w:val="PageNumber"/>
                              <w:color w:val="auto"/>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8178E" id="_x0000_t202" coordsize="21600,21600" o:spt="202" path="m,l,21600r21600,l21600,xe">
              <v:stroke joinstyle="miter"/>
              <v:path gradientshapeok="t" o:connecttype="rect"/>
            </v:shapetype>
            <v:shape id="Text Box 42" o:spid="_x0000_s1028" type="#_x0000_t202" style="position:absolute;margin-left:451pt;margin-top:-54.5pt;width:4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" filled="f" stroked="f">
              <v:textbox>
                <w:txbxContent>
                  <w:p w14:paraId="72501F06" w14:textId="77777777" w:rsidR="004F5855" w:rsidRPr="00685D35" w:rsidRDefault="004F5855" w:rsidP="00CF590F">
                    <w:pPr>
                      <w:jc w:val="center"/>
                      <w:rPr>
                        <w:color w:val="auto"/>
                        <w:sz w:val="40"/>
                        <w:szCs w:val="40"/>
                      </w:rPr>
                    </w:pPr>
                    <w:r w:rsidRPr="00685D35">
                      <w:rPr>
                        <w:rStyle w:val="PageNumber"/>
                        <w:color w:val="auto"/>
                        <w:sz w:val="40"/>
                        <w:szCs w:val="40"/>
                      </w:rPr>
                      <w:fldChar w:fldCharType="begin"/>
                    </w:r>
                    <w:r w:rsidRPr="00685D35">
                      <w:rPr>
                        <w:rStyle w:val="PageNumber"/>
                        <w:color w:val="auto"/>
                        <w:sz w:val="40"/>
                        <w:szCs w:val="40"/>
                      </w:rPr>
                      <w:instrText xml:space="preserve"> PAGE </w:instrText>
                    </w:r>
                    <w:r w:rsidRPr="00685D35">
                      <w:rPr>
                        <w:rStyle w:val="PageNumber"/>
                        <w:color w:val="auto"/>
                        <w:sz w:val="40"/>
                        <w:szCs w:val="40"/>
                      </w:rPr>
                      <w:fldChar w:fldCharType="separate"/>
                    </w:r>
                    <w:r w:rsidR="007E25A9">
                      <w:rPr>
                        <w:rStyle w:val="PageNumber"/>
                        <w:noProof/>
                        <w:color w:val="auto"/>
                        <w:sz w:val="40"/>
                        <w:szCs w:val="40"/>
                      </w:rPr>
                      <w:t>2</w:t>
                    </w:r>
                    <w:r w:rsidRPr="00685D35">
                      <w:rPr>
                        <w:rStyle w:val="PageNumber"/>
                        <w:color w:val="auto"/>
                        <w:sz w:val="40"/>
                        <w:szCs w:val="40"/>
                      </w:rPr>
                      <w:fldChar w:fldCharType="end"/>
                    </w:r>
                  </w:p>
                </w:txbxContent>
              </v:textbox>
            </v:shape>
          </w:pict>
        </mc:Fallback>
      </mc:AlternateContent>
    </w:r>
    <w:r>
      <w:rPr>
        <w:noProof/>
        <w:lang w:eastAsia="ja-JP"/>
      </w:rPr>
      <mc:AlternateContent>
        <mc:Choice Requires="wps">
          <w:drawing>
            <wp:anchor distT="0" distB="0" distL="114300" distR="114300" simplePos="0" relativeHeight="251659776" behindDoc="0" locked="0" layoutInCell="1" allowOverlap="1" wp14:anchorId="565C486C" wp14:editId="792000BA">
              <wp:simplePos x="0" y="0"/>
              <wp:positionH relativeFrom="column">
                <wp:posOffset>5797550</wp:posOffset>
              </wp:positionH>
              <wp:positionV relativeFrom="paragraph">
                <wp:posOffset>-692150</wp:posOffset>
              </wp:positionV>
              <wp:extent cx="488950" cy="457200"/>
              <wp:effectExtent l="0" t="3175"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D8797" w14:textId="77777777" w:rsidR="004F5855" w:rsidRPr="00C57373" w:rsidRDefault="004F5855" w:rsidP="00CF590F">
                          <w:pPr>
                            <w:jc w:val="center"/>
                            <w:rPr>
                              <w:color w:val="FFFFFF"/>
                              <w:sz w:val="40"/>
                              <w:szCs w:val="40"/>
                            </w:rPr>
                          </w:pPr>
                          <w:r w:rsidRPr="00C57373">
                            <w:rPr>
                              <w:rStyle w:val="PageNumber"/>
                              <w:color w:val="FFFFFF"/>
                              <w:sz w:val="40"/>
                              <w:szCs w:val="40"/>
                            </w:rPr>
                            <w:fldChar w:fldCharType="begin"/>
                          </w:r>
                          <w:r w:rsidRPr="00C57373">
                            <w:rPr>
                              <w:rStyle w:val="PageNumber"/>
                              <w:color w:val="FFFFFF"/>
                              <w:sz w:val="40"/>
                              <w:szCs w:val="40"/>
                            </w:rPr>
                            <w:instrText xml:space="preserve"> PAGE </w:instrText>
                          </w:r>
                          <w:r w:rsidRPr="00C57373">
                            <w:rPr>
                              <w:rStyle w:val="PageNumber"/>
                              <w:color w:val="FFFFFF"/>
                              <w:sz w:val="40"/>
                              <w:szCs w:val="40"/>
                            </w:rPr>
                            <w:fldChar w:fldCharType="separate"/>
                          </w:r>
                          <w:r w:rsidR="007E25A9">
                            <w:rPr>
                              <w:rStyle w:val="PageNumber"/>
                              <w:noProof/>
                              <w:color w:val="FFFFFF"/>
                              <w:sz w:val="40"/>
                              <w:szCs w:val="40"/>
                            </w:rPr>
                            <w:t>2</w:t>
                          </w:r>
                          <w:r w:rsidRPr="00C57373">
                            <w:rPr>
                              <w:rStyle w:val="PageNumber"/>
                              <w:color w:val="FFFFFF"/>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486C" id="Text Box 38" o:spid="_x0000_s1029" type="#_x0000_t202" style="position:absolute;margin-left:456.5pt;margin-top:-54.5pt;width:38.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" filled="f" stroked="f">
              <v:textbox>
                <w:txbxContent>
                  <w:p w14:paraId="07FD8797" w14:textId="77777777" w:rsidR="004F5855" w:rsidRPr="00C57373" w:rsidRDefault="004F5855" w:rsidP="00CF590F">
                    <w:pPr>
                      <w:jc w:val="center"/>
                      <w:rPr>
                        <w:color w:val="FFFFFF"/>
                        <w:sz w:val="40"/>
                        <w:szCs w:val="40"/>
                      </w:rPr>
                    </w:pPr>
                    <w:r w:rsidRPr="00C57373">
                      <w:rPr>
                        <w:rStyle w:val="PageNumber"/>
                        <w:color w:val="FFFFFF"/>
                        <w:sz w:val="40"/>
                        <w:szCs w:val="40"/>
                      </w:rPr>
                      <w:fldChar w:fldCharType="begin"/>
                    </w:r>
                    <w:r w:rsidRPr="00C57373">
                      <w:rPr>
                        <w:rStyle w:val="PageNumber"/>
                        <w:color w:val="FFFFFF"/>
                        <w:sz w:val="40"/>
                        <w:szCs w:val="40"/>
                      </w:rPr>
                      <w:instrText xml:space="preserve"> PAGE </w:instrText>
                    </w:r>
                    <w:r w:rsidRPr="00C57373">
                      <w:rPr>
                        <w:rStyle w:val="PageNumber"/>
                        <w:color w:val="FFFFFF"/>
                        <w:sz w:val="40"/>
                        <w:szCs w:val="40"/>
                      </w:rPr>
                      <w:fldChar w:fldCharType="separate"/>
                    </w:r>
                    <w:r w:rsidR="007E25A9">
                      <w:rPr>
                        <w:rStyle w:val="PageNumber"/>
                        <w:noProof/>
                        <w:color w:val="FFFFFF"/>
                        <w:sz w:val="40"/>
                        <w:szCs w:val="40"/>
                      </w:rPr>
                      <w:t>2</w:t>
                    </w:r>
                    <w:r w:rsidRPr="00C57373">
                      <w:rPr>
                        <w:rStyle w:val="PageNumber"/>
                        <w:color w:val="FFFFFF"/>
                        <w:sz w:val="40"/>
                        <w:szCs w:val="40"/>
                      </w:rPr>
                      <w:fldChar w:fldCharType="end"/>
                    </w:r>
                  </w:p>
                </w:txbxContent>
              </v:textbox>
            </v:shape>
          </w:pict>
        </mc:Fallback>
      </mc:AlternateContent>
    </w:r>
    <w:r>
      <w:rPr>
        <w:noProof/>
        <w:lang w:eastAsia="ja-JP"/>
      </w:rPr>
      <mc:AlternateContent>
        <mc:Choice Requires="wpg">
          <w:drawing>
            <wp:anchor distT="0" distB="0" distL="114300" distR="114300" simplePos="0" relativeHeight="251660800" behindDoc="0" locked="0" layoutInCell="1" allowOverlap="1" wp14:anchorId="2D534D06" wp14:editId="2FB605BD">
              <wp:simplePos x="0" y="0"/>
              <wp:positionH relativeFrom="column">
                <wp:posOffset>5657850</wp:posOffset>
              </wp:positionH>
              <wp:positionV relativeFrom="paragraph">
                <wp:posOffset>-692150</wp:posOffset>
              </wp:positionV>
              <wp:extent cx="670560" cy="583565"/>
              <wp:effectExtent l="0" t="3175" r="0" b="0"/>
              <wp:wrapNone/>
              <wp:docPr id="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583565"/>
                        <a:chOff x="10350" y="14580"/>
                        <a:chExt cx="1056" cy="919"/>
                      </a:xfrm>
                    </wpg:grpSpPr>
                    <wps:wsp>
                      <wps:cNvPr id="5" name="Oval 40"/>
                      <wps:cNvSpPr>
                        <a:spLocks noChangeArrowheads="1"/>
                      </wps:cNvSpPr>
                      <wps:spPr bwMode="auto">
                        <a:xfrm>
                          <a:off x="10530" y="14580"/>
                          <a:ext cx="820" cy="820"/>
                        </a:xfrm>
                        <a:prstGeom prst="ellipse">
                          <a:avLst/>
                        </a:prstGeom>
                        <a:solidFill>
                          <a:srgbClr val="72A376">
                            <a:alpha val="7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F59C78" w14:textId="77777777" w:rsidR="004F5855" w:rsidRPr="00C57373" w:rsidRDefault="004F5855" w:rsidP="00CF590F">
                            <w:pPr>
                              <w:rPr>
                                <w:szCs w:val="40"/>
                              </w:rPr>
                            </w:pPr>
                          </w:p>
                        </w:txbxContent>
                      </wps:txbx>
                      <wps:bodyPr rot="0" vert="horz" wrap="square" lIns="0" tIns="0" rIns="0" bIns="0" anchor="ctr" anchorCtr="0" upright="1">
                        <a:noAutofit/>
                      </wps:bodyPr>
                    </wps:wsp>
                    <pic:pic xmlns:pic="http://schemas.openxmlformats.org/drawingml/2006/picture">
                      <pic:nvPicPr>
                        <pic:cNvPr id="6" name="Picture 4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350" y="14760"/>
                          <a:ext cx="1056" cy="7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D534D06" id="Group 43" o:spid="_x0000_s1030" style="position:absolute;margin-left:445.5pt;margin-top:-54.5pt;width:52.8pt;height:45.95pt;z-index:251660800" coordorigin="10350,14580" coordsize="1056,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">
              <v:oval id="Oval 40" o:spid="_x0000_s1031" style="position:absolute;left:10530;top:14580;width:820;height: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" fillcolor="#72a376" stroked="f">
                <v:fill opacity="46003f"/>
                <v:textbox inset="0,0,0,0">
                  <w:txbxContent>
                    <w:p w14:paraId="62F59C78" w14:textId="77777777" w:rsidR="004F5855" w:rsidRPr="00C57373" w:rsidRDefault="004F5855" w:rsidP="00CF590F">
                      <w:pPr>
                        <w:rPr>
                          <w:szCs w:val="40"/>
                        </w:rP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2" type="#_x0000_t75" style="position:absolute;left:10350;top:14760;width:1056;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" fillcolor="black" strokeweight="0" insetpen="t">
                <v:imagedata r:id="rId2" o:title="" chromakey="white"/>
                <v:shadow color="white"/>
              </v:shape>
            </v:group>
          </w:pict>
        </mc:Fallback>
      </mc:AlternateContent>
    </w:r>
    <w:r>
      <w:rPr>
        <w:noProof/>
        <w:lang w:eastAsia="ja-JP"/>
      </w:rPr>
      <mc:AlternateContent>
        <mc:Choice Requires="wps">
          <w:drawing>
            <wp:anchor distT="0" distB="0" distL="114300" distR="114300" simplePos="0" relativeHeight="251656704" behindDoc="0" locked="0" layoutInCell="0" allowOverlap="1" wp14:anchorId="6FBEA755" wp14:editId="489CABAB">
              <wp:simplePos x="0" y="0"/>
              <wp:positionH relativeFrom="page">
                <wp:align>center</wp:align>
              </wp:positionH>
              <wp:positionV relativeFrom="page">
                <wp:align>center</wp:align>
              </wp:positionV>
              <wp:extent cx="7138035" cy="9441815"/>
              <wp:effectExtent l="9525" t="9525" r="15240" b="698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C6A8266" id="AutoShape 24" o:spid="_x0000_s1026" style="position:absolute;margin-left:0;margin-top:0;width:562.05pt;height:743.45pt;z-index:2516567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" o:allowincell="f" filled="f" fillcolor="black" strokeweight="1pt">
              <w10:wrap anchorx="page" anchory="page"/>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4"/>
        <w:szCs w:val="24"/>
      </w:rPr>
      <w:id w:val="-1792585481"/>
      <w:docPartObj>
        <w:docPartGallery w:val="Page Numbers (Bottom of Page)"/>
        <w:docPartUnique/>
      </w:docPartObj>
    </w:sdtPr>
    <w:sdtEndPr>
      <w:rPr>
        <w:noProof/>
      </w:rPr>
    </w:sdtEndPr>
    <w:sdtContent>
      <w:p w14:paraId="49C2C549" w14:textId="114E142C" w:rsidR="00BA069E" w:rsidRPr="00BA069E" w:rsidRDefault="00BA069E">
        <w:pPr>
          <w:pStyle w:val="Footer"/>
          <w:jc w:val="cente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2848" behindDoc="0" locked="0" layoutInCell="1" allowOverlap="1" wp14:anchorId="7B689D65" wp14:editId="61988876">
                  <wp:simplePos x="0" y="0"/>
                  <wp:positionH relativeFrom="column">
                    <wp:posOffset>2489835</wp:posOffset>
                  </wp:positionH>
                  <wp:positionV relativeFrom="paragraph">
                    <wp:posOffset>-161290</wp:posOffset>
                  </wp:positionV>
                  <wp:extent cx="1162050" cy="5810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62050" cy="581025"/>
                          </a:xfrm>
                          <a:prstGeom prst="rect">
                            <a:avLst/>
                          </a:prstGeom>
                          <a:noFill/>
                          <a:ln w="6350">
                            <a:noFill/>
                          </a:ln>
                        </wps:spPr>
                        <wps:txbx>
                          <w:txbxContent>
                            <w:p w14:paraId="577AC09A" w14:textId="6EBDB962" w:rsidR="00BA069E" w:rsidRDefault="00BA069E">
                              <w:r>
                                <w:rPr>
                                  <w:noProof/>
                                </w:rPr>
                                <w:drawing>
                                  <wp:inline distT="0" distB="0" distL="0" distR="0" wp14:anchorId="6E74730E" wp14:editId="66356C23">
                                    <wp:extent cx="990600" cy="4661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963" cy="467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89D65" id="_x0000_t202" coordsize="21600,21600" o:spt="202" path="m,l,21600r21600,l21600,xe">
                  <v:stroke joinstyle="miter"/>
                  <v:path gradientshapeok="t" o:connecttype="rect"/>
                </v:shapetype>
                <v:shape id="Text Box 16" o:spid="_x0000_s1033" type="#_x0000_t202" style="position:absolute;left:0;text-align:left;margin-left:196.05pt;margin-top:-12.7pt;width:91.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" filled="f" stroked="f" strokeweight=".5pt">
                  <v:textbox>
                    <w:txbxContent>
                      <w:p w14:paraId="577AC09A" w14:textId="6EBDB962" w:rsidR="00BA069E" w:rsidRDefault="00BA069E">
                        <w:r>
                          <w:rPr>
                            <w:noProof/>
                          </w:rPr>
                          <w:drawing>
                            <wp:inline distT="0" distB="0" distL="0" distR="0" wp14:anchorId="6E74730E" wp14:editId="66356C23">
                              <wp:extent cx="990600" cy="4661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963" cy="467277"/>
                                      </a:xfrm>
                                      <a:prstGeom prst="rect">
                                        <a:avLst/>
                                      </a:prstGeom>
                                      <a:noFill/>
                                      <a:ln>
                                        <a:noFill/>
                                      </a:ln>
                                    </pic:spPr>
                                  </pic:pic>
                                </a:graphicData>
                              </a:graphic>
                            </wp:inline>
                          </w:drawing>
                        </w:r>
                      </w:p>
                    </w:txbxContent>
                  </v:textbox>
                </v:shape>
              </w:pict>
            </mc:Fallback>
          </mc:AlternateContent>
        </w:r>
        <w:r w:rsidRPr="00BA069E">
          <w:rPr>
            <w:rFonts w:asciiTheme="minorHAnsi" w:hAnsiTheme="minorHAnsi"/>
            <w:sz w:val="24"/>
            <w:szCs w:val="24"/>
          </w:rPr>
          <w:fldChar w:fldCharType="begin"/>
        </w:r>
        <w:r w:rsidRPr="00BA069E">
          <w:rPr>
            <w:rFonts w:asciiTheme="minorHAnsi" w:hAnsiTheme="minorHAnsi"/>
            <w:sz w:val="24"/>
            <w:szCs w:val="24"/>
          </w:rPr>
          <w:instrText xml:space="preserve"> PAGE   \* MERGEFORMAT </w:instrText>
        </w:r>
        <w:r w:rsidRPr="00BA069E">
          <w:rPr>
            <w:rFonts w:asciiTheme="minorHAnsi" w:hAnsiTheme="minorHAnsi"/>
            <w:sz w:val="24"/>
            <w:szCs w:val="24"/>
          </w:rPr>
          <w:fldChar w:fldCharType="separate"/>
        </w:r>
        <w:r w:rsidRPr="00BA069E">
          <w:rPr>
            <w:rFonts w:asciiTheme="minorHAnsi" w:hAnsiTheme="minorHAnsi"/>
            <w:noProof/>
            <w:sz w:val="24"/>
            <w:szCs w:val="24"/>
          </w:rPr>
          <w:t>2</w:t>
        </w:r>
        <w:r w:rsidRPr="00BA069E">
          <w:rPr>
            <w:rFonts w:asciiTheme="minorHAnsi" w:hAnsiTheme="minorHAnsi"/>
            <w:noProof/>
            <w:sz w:val="24"/>
            <w:szCs w:val="24"/>
          </w:rPr>
          <w:fldChar w:fldCharType="end"/>
        </w:r>
      </w:p>
    </w:sdtContent>
  </w:sdt>
  <w:p w14:paraId="5DEC38F2" w14:textId="74039D9F" w:rsidR="004F5855" w:rsidRDefault="004F5855" w:rsidP="004F2FE6">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8" w:type="dxa"/>
      <w:tblLook w:val="01E0" w:firstRow="1" w:lastRow="1" w:firstColumn="1" w:lastColumn="1" w:noHBand="0" w:noVBand="0"/>
    </w:tblPr>
    <w:tblGrid>
      <w:gridCol w:w="6651"/>
      <w:gridCol w:w="617"/>
      <w:gridCol w:w="2540"/>
    </w:tblGrid>
    <w:tr w:rsidR="007F7A0A" w:rsidRPr="00B348A9" w14:paraId="320C5AF4" w14:textId="77777777" w:rsidTr="007F7A0A">
      <w:trPr>
        <w:trHeight w:val="282"/>
      </w:trPr>
      <w:tc>
        <w:tcPr>
          <w:tcW w:w="6658" w:type="dxa"/>
        </w:tcPr>
        <w:p w14:paraId="7CA6767B" w14:textId="56615DF3" w:rsidR="007F7A0A" w:rsidRPr="00C26276" w:rsidRDefault="007F7A0A" w:rsidP="007F7A0A">
          <w:pPr>
            <w:autoSpaceDE w:val="0"/>
            <w:autoSpaceDN w:val="0"/>
            <w:adjustRightInd w:val="0"/>
            <w:spacing w:after="0" w:line="240" w:lineRule="auto"/>
            <w:rPr>
              <w:rFonts w:ascii="Calibri" w:eastAsia="Times New Roman" w:hAnsi="Calibri" w:cs="Perpetua"/>
              <w:color w:val="72A376"/>
              <w:sz w:val="18"/>
              <w:szCs w:val="16"/>
            </w:rPr>
          </w:pPr>
          <w:r w:rsidRPr="00C26276">
            <w:rPr>
              <w:rFonts w:ascii="Calibri" w:hAnsi="Calibri" w:cs="Arial"/>
              <w:b/>
              <w:caps/>
              <w:color w:val="72A376"/>
              <w:sz w:val="18"/>
              <w:szCs w:val="16"/>
            </w:rPr>
            <w:t>P.O. Box 4625 sUNSHINE COAST MC</w:t>
          </w:r>
        </w:p>
      </w:tc>
      <w:tc>
        <w:tcPr>
          <w:tcW w:w="610" w:type="dxa"/>
        </w:tcPr>
        <w:p w14:paraId="191C59ED" w14:textId="77777777" w:rsidR="007F7A0A" w:rsidRPr="00C26276" w:rsidRDefault="007F7A0A" w:rsidP="007F7A0A">
          <w:pPr>
            <w:autoSpaceDE w:val="0"/>
            <w:autoSpaceDN w:val="0"/>
            <w:adjustRightInd w:val="0"/>
            <w:spacing w:after="0" w:line="240" w:lineRule="auto"/>
            <w:rPr>
              <w:rFonts w:ascii="Calibri" w:eastAsia="Times New Roman" w:hAnsi="Calibri" w:cs="Perpetua"/>
              <w:color w:val="72A376"/>
              <w:sz w:val="18"/>
              <w:szCs w:val="16"/>
            </w:rPr>
          </w:pPr>
          <w:r>
            <w:rPr>
              <w:rFonts w:ascii="Calibri" w:eastAsia="Times New Roman" w:hAnsi="Calibri" w:cs="Perpetua"/>
              <w:color w:val="72A376"/>
              <w:sz w:val="18"/>
              <w:szCs w:val="16"/>
            </w:rPr>
            <w:t>Tel</w:t>
          </w:r>
        </w:p>
      </w:tc>
      <w:tc>
        <w:tcPr>
          <w:tcW w:w="2540" w:type="dxa"/>
        </w:tcPr>
        <w:p w14:paraId="6FB29BB5" w14:textId="6F8BEB77" w:rsidR="007F7A0A" w:rsidRPr="00C26276" w:rsidRDefault="007F7A0A" w:rsidP="007F7A0A">
          <w:pPr>
            <w:autoSpaceDE w:val="0"/>
            <w:autoSpaceDN w:val="0"/>
            <w:adjustRightInd w:val="0"/>
            <w:spacing w:after="0" w:line="240" w:lineRule="auto"/>
            <w:jc w:val="right"/>
            <w:rPr>
              <w:rFonts w:ascii="Calibri" w:eastAsia="Times New Roman" w:hAnsi="Calibri" w:cs="Perpetua"/>
              <w:color w:val="72A376"/>
              <w:sz w:val="18"/>
              <w:szCs w:val="16"/>
            </w:rPr>
          </w:pPr>
          <w:r>
            <w:rPr>
              <w:rFonts w:ascii="Calibri" w:hAnsi="Calibri" w:cs="Arial"/>
              <w:caps/>
              <w:color w:val="72A376"/>
              <w:sz w:val="18"/>
              <w:szCs w:val="16"/>
            </w:rPr>
            <w:t>0400798311</w:t>
          </w:r>
        </w:p>
      </w:tc>
    </w:tr>
    <w:tr w:rsidR="007F7A0A" w:rsidRPr="00B348A9" w14:paraId="647ED832" w14:textId="77777777" w:rsidTr="007F7A0A">
      <w:trPr>
        <w:trHeight w:val="263"/>
      </w:trPr>
      <w:tc>
        <w:tcPr>
          <w:tcW w:w="6658" w:type="dxa"/>
        </w:tcPr>
        <w:p w14:paraId="1F0A0135" w14:textId="61EAF7EC" w:rsidR="007F7A0A" w:rsidRPr="00C26276" w:rsidRDefault="007F7A0A" w:rsidP="007F7A0A">
          <w:pPr>
            <w:autoSpaceDE w:val="0"/>
            <w:autoSpaceDN w:val="0"/>
            <w:adjustRightInd w:val="0"/>
            <w:spacing w:after="0" w:line="240" w:lineRule="auto"/>
            <w:rPr>
              <w:rFonts w:ascii="Calibri" w:eastAsia="Times New Roman" w:hAnsi="Calibri" w:cs="Perpetua"/>
              <w:color w:val="72A376"/>
              <w:sz w:val="18"/>
              <w:szCs w:val="16"/>
            </w:rPr>
          </w:pPr>
          <w:r w:rsidRPr="00C26276">
            <w:rPr>
              <w:rFonts w:ascii="Calibri" w:hAnsi="Calibri" w:cs="Arial"/>
              <w:b/>
              <w:caps/>
              <w:color w:val="72A376"/>
              <w:sz w:val="18"/>
              <w:szCs w:val="16"/>
            </w:rPr>
            <w:t>NAMBOUR WEST Qld 4560</w:t>
          </w:r>
        </w:p>
      </w:tc>
      <w:tc>
        <w:tcPr>
          <w:tcW w:w="610" w:type="dxa"/>
        </w:tcPr>
        <w:p w14:paraId="5DDD1B6E" w14:textId="77777777" w:rsidR="007F7A0A" w:rsidRPr="00C26276" w:rsidRDefault="007F7A0A" w:rsidP="007F7A0A">
          <w:pPr>
            <w:autoSpaceDE w:val="0"/>
            <w:autoSpaceDN w:val="0"/>
            <w:adjustRightInd w:val="0"/>
            <w:spacing w:after="0" w:line="240" w:lineRule="auto"/>
            <w:rPr>
              <w:rFonts w:ascii="Calibri" w:eastAsia="Times New Roman" w:hAnsi="Calibri" w:cs="Perpetua"/>
              <w:color w:val="72A376"/>
              <w:sz w:val="18"/>
              <w:szCs w:val="16"/>
            </w:rPr>
          </w:pPr>
          <w:r w:rsidRPr="00C26276">
            <w:rPr>
              <w:rFonts w:ascii="Calibri" w:hAnsi="Calibri" w:cs="Arial"/>
              <w:color w:val="72A376"/>
              <w:sz w:val="18"/>
              <w:szCs w:val="16"/>
            </w:rPr>
            <w:t>Email</w:t>
          </w:r>
        </w:p>
      </w:tc>
      <w:tc>
        <w:tcPr>
          <w:tcW w:w="2540" w:type="dxa"/>
        </w:tcPr>
        <w:p w14:paraId="06722840" w14:textId="62CDFAE6" w:rsidR="007F7A0A" w:rsidRPr="00C26276" w:rsidRDefault="007F7A0A" w:rsidP="007F7A0A">
          <w:pPr>
            <w:autoSpaceDE w:val="0"/>
            <w:autoSpaceDN w:val="0"/>
            <w:adjustRightInd w:val="0"/>
            <w:spacing w:after="0" w:line="240" w:lineRule="auto"/>
            <w:jc w:val="right"/>
            <w:rPr>
              <w:rFonts w:ascii="Calibri" w:eastAsia="Times New Roman" w:hAnsi="Calibri" w:cs="Perpetua"/>
              <w:color w:val="72A376"/>
              <w:sz w:val="18"/>
              <w:szCs w:val="16"/>
            </w:rPr>
          </w:pPr>
          <w:r>
            <w:rPr>
              <w:rFonts w:ascii="Calibri" w:hAnsi="Calibri" w:cs="Arial"/>
              <w:color w:val="72A376"/>
              <w:sz w:val="18"/>
              <w:szCs w:val="16"/>
            </w:rPr>
            <w:t>membership</w:t>
          </w:r>
          <w:r w:rsidRPr="00C26276">
            <w:rPr>
              <w:rFonts w:ascii="Calibri" w:hAnsi="Calibri" w:cs="Arial"/>
              <w:color w:val="72A376"/>
              <w:sz w:val="18"/>
              <w:szCs w:val="16"/>
            </w:rPr>
            <w:t>@batrescue.org.au</w:t>
          </w:r>
        </w:p>
      </w:tc>
    </w:tr>
    <w:tr w:rsidR="007F7A0A" w:rsidRPr="00B348A9" w14:paraId="3ACA583A" w14:textId="77777777" w:rsidTr="007F7A0A">
      <w:trPr>
        <w:trHeight w:val="152"/>
      </w:trPr>
      <w:tc>
        <w:tcPr>
          <w:tcW w:w="6658" w:type="dxa"/>
        </w:tcPr>
        <w:p w14:paraId="7138D1CC" w14:textId="4BE9068D" w:rsidR="007F7A0A" w:rsidRPr="00C26276" w:rsidRDefault="007F7A0A" w:rsidP="007F7A0A">
          <w:pPr>
            <w:autoSpaceDE w:val="0"/>
            <w:autoSpaceDN w:val="0"/>
            <w:adjustRightInd w:val="0"/>
            <w:spacing w:after="0" w:line="240" w:lineRule="auto"/>
            <w:rPr>
              <w:rFonts w:ascii="Calibri" w:eastAsia="Times New Roman" w:hAnsi="Calibri" w:cs="Perpetua"/>
              <w:color w:val="72A376"/>
              <w:sz w:val="18"/>
              <w:szCs w:val="16"/>
            </w:rPr>
          </w:pPr>
          <w:r>
            <w:rPr>
              <w:rFonts w:ascii="Calibri" w:hAnsi="Calibri" w:cs="Arial"/>
              <w:color w:val="72A376"/>
              <w:sz w:val="18"/>
              <w:szCs w:val="16"/>
            </w:rPr>
            <w:t xml:space="preserve">ABN </w:t>
          </w:r>
          <w:r w:rsidRPr="00C26276">
            <w:rPr>
              <w:rFonts w:ascii="Calibri" w:hAnsi="Calibri" w:cs="Arial"/>
              <w:caps/>
              <w:color w:val="72A376"/>
              <w:sz w:val="18"/>
              <w:szCs w:val="16"/>
            </w:rPr>
            <w:t>83 778 026 631</w:t>
          </w:r>
        </w:p>
      </w:tc>
      <w:tc>
        <w:tcPr>
          <w:tcW w:w="610" w:type="dxa"/>
        </w:tcPr>
        <w:p w14:paraId="2BD584EF" w14:textId="77777777" w:rsidR="007F7A0A" w:rsidRPr="00C26276" w:rsidRDefault="007F7A0A" w:rsidP="007F7A0A">
          <w:pPr>
            <w:autoSpaceDE w:val="0"/>
            <w:autoSpaceDN w:val="0"/>
            <w:adjustRightInd w:val="0"/>
            <w:spacing w:after="0" w:line="240" w:lineRule="auto"/>
            <w:rPr>
              <w:rFonts w:ascii="Calibri" w:eastAsia="Times New Roman" w:hAnsi="Calibri" w:cs="Perpetua"/>
              <w:color w:val="72A376"/>
              <w:sz w:val="18"/>
              <w:szCs w:val="16"/>
            </w:rPr>
          </w:pPr>
          <w:r w:rsidRPr="00C26276">
            <w:rPr>
              <w:rFonts w:ascii="Calibri" w:hAnsi="Calibri" w:cs="Arial"/>
              <w:color w:val="72A376"/>
              <w:sz w:val="18"/>
              <w:szCs w:val="16"/>
            </w:rPr>
            <w:t xml:space="preserve">Web  </w:t>
          </w:r>
        </w:p>
      </w:tc>
      <w:tc>
        <w:tcPr>
          <w:tcW w:w="2540" w:type="dxa"/>
        </w:tcPr>
        <w:p w14:paraId="3959882F" w14:textId="77777777" w:rsidR="007F7A0A" w:rsidRPr="00C26276" w:rsidRDefault="007F7A0A" w:rsidP="007F7A0A">
          <w:pPr>
            <w:autoSpaceDE w:val="0"/>
            <w:autoSpaceDN w:val="0"/>
            <w:adjustRightInd w:val="0"/>
            <w:spacing w:after="0" w:line="240" w:lineRule="auto"/>
            <w:jc w:val="right"/>
            <w:rPr>
              <w:rFonts w:ascii="Calibri" w:eastAsia="Times New Roman" w:hAnsi="Calibri" w:cs="Perpetua"/>
              <w:color w:val="72A376"/>
              <w:sz w:val="18"/>
              <w:szCs w:val="16"/>
            </w:rPr>
          </w:pPr>
          <w:r w:rsidRPr="00C26276">
            <w:rPr>
              <w:rFonts w:ascii="Calibri" w:hAnsi="Calibri" w:cs="Arial"/>
              <w:color w:val="72A376"/>
              <w:sz w:val="18"/>
              <w:szCs w:val="16"/>
            </w:rPr>
            <w:t>www.batrescue.org.au</w:t>
          </w:r>
        </w:p>
      </w:tc>
    </w:tr>
  </w:tbl>
  <w:p w14:paraId="31EAF270" w14:textId="77777777" w:rsidR="00031899" w:rsidRDefault="00031899"/>
  <w:p w14:paraId="0E735CCB" w14:textId="77777777" w:rsidR="007E25A9" w:rsidRDefault="007E25A9" w:rsidP="00020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36DB" w14:textId="77777777" w:rsidR="009C5A12" w:rsidRDefault="009C5A12">
      <w:pPr>
        <w:spacing w:after="0" w:line="240" w:lineRule="auto"/>
      </w:pPr>
      <w:r>
        <w:separator/>
      </w:r>
    </w:p>
  </w:footnote>
  <w:footnote w:type="continuationSeparator" w:id="0">
    <w:p w14:paraId="6966B362" w14:textId="77777777" w:rsidR="009C5A12" w:rsidRDefault="009C5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BB8B" w14:textId="788ACF05" w:rsidR="004F5855" w:rsidRDefault="0012159D">
    <w:pPr>
      <w:pStyle w:val="Header"/>
    </w:pPr>
    <w:r>
      <w:rPr>
        <w:noProof/>
        <w:lang w:eastAsia="ja-JP"/>
      </w:rPr>
      <mc:AlternateContent>
        <mc:Choice Requires="wps">
          <w:drawing>
            <wp:anchor distT="0" distB="0" distL="114300" distR="114300" simplePos="0" relativeHeight="251655680" behindDoc="0" locked="0" layoutInCell="1" allowOverlap="1" wp14:anchorId="43428ED6" wp14:editId="0DB875C5">
              <wp:simplePos x="0" y="0"/>
              <wp:positionH relativeFrom="page">
                <wp:posOffset>6781800</wp:posOffset>
              </wp:positionH>
              <wp:positionV relativeFrom="page">
                <wp:posOffset>1028700</wp:posOffset>
              </wp:positionV>
              <wp:extent cx="531495" cy="8229600"/>
              <wp:effectExtent l="0" t="0" r="1905"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0B5DD" w14:textId="77777777" w:rsidR="004F5855" w:rsidRPr="00DE6ADB" w:rsidRDefault="004F5855">
                          <w:pPr>
                            <w:pStyle w:val="MediumGrid21"/>
                            <w:rPr>
                              <w:rFonts w:ascii="Franklin Gothic Book" w:hAnsi="Franklin Gothic Book"/>
                              <w:color w:val="7F7F7F"/>
                              <w:sz w:val="20"/>
                            </w:rPr>
                          </w:pPr>
                          <w:r>
                            <w:rPr>
                              <w:rFonts w:ascii="Franklin Gothic Book" w:hAnsi="Franklin Gothic Book"/>
                              <w:color w:val="7F7F7F"/>
                              <w:sz w:val="20"/>
                            </w:rPr>
                            <w:t>Annual Report 2008/09</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3428ED6" id="Rectangle 23" o:spid="_x0000_s1026" style="position:absolute;margin-left:534pt;margin-top:81pt;width:41.85pt;height:9in;z-index:251655680;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" filled="f" stroked="f">
              <v:textbox style="layout-flow:vertical;mso-layout-flow-alt:bottom-to-top" inset=",,8.64pt,10.8pt">
                <w:txbxContent>
                  <w:p w14:paraId="72E0B5DD" w14:textId="77777777" w:rsidR="004F5855" w:rsidRPr="00DE6ADB" w:rsidRDefault="004F5855">
                    <w:pPr>
                      <w:pStyle w:val="MediumGrid21"/>
                      <w:rPr>
                        <w:rFonts w:ascii="Franklin Gothic Book" w:hAnsi="Franklin Gothic Book"/>
                        <w:color w:val="7F7F7F"/>
                        <w:sz w:val="20"/>
                      </w:rPr>
                    </w:pPr>
                    <w:r>
                      <w:rPr>
                        <w:rFonts w:ascii="Franklin Gothic Book" w:hAnsi="Franklin Gothic Book"/>
                        <w:color w:val="7F7F7F"/>
                        <w:sz w:val="20"/>
                      </w:rPr>
                      <w:t>Annual Report 2008/09</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8B39" w14:textId="63255B2C" w:rsidR="004F5855" w:rsidRDefault="0012159D">
    <w:pPr>
      <w:pStyle w:val="Header"/>
    </w:pPr>
    <w:r>
      <w:rPr>
        <w:noProof/>
        <w:lang w:eastAsia="ja-JP"/>
      </w:rPr>
      <mc:AlternateContent>
        <mc:Choice Requires="wps">
          <w:drawing>
            <wp:anchor distT="0" distB="0" distL="114300" distR="114300" simplePos="0" relativeHeight="251653632" behindDoc="0" locked="0" layoutInCell="0" allowOverlap="1" wp14:anchorId="6B6E8819" wp14:editId="11BFF430">
              <wp:simplePos x="0" y="0"/>
              <wp:positionH relativeFrom="page">
                <wp:align>center</wp:align>
              </wp:positionH>
              <wp:positionV relativeFrom="page">
                <wp:align>center</wp:align>
              </wp:positionV>
              <wp:extent cx="6938973" cy="9870773"/>
              <wp:effectExtent l="0" t="0" r="16510" b="2540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973" cy="9870773"/>
                      </a:xfrm>
                      <a:prstGeom prst="roundRect">
                        <a:avLst>
                          <a:gd name="adj" fmla="val 4023"/>
                        </a:avLst>
                      </a:prstGeom>
                      <a:noFill/>
                      <a:ln w="12700">
                        <a:solidFill>
                          <a:srgbClr val="72A376"/>
                        </a:solidFill>
                        <a:round/>
                        <a:headEnd/>
                        <a:tailEnd/>
                      </a:ln>
                      <a:extLst>
                        <a:ext uri="{909E8E84-426E-40DD-AFC4-6F175D3DCCD1}">
                          <a14:hiddenFill xmlns:a14="http://schemas.microsoft.com/office/drawing/2010/main">
                            <a:solidFill>
                              <a:srgbClr val="000000"/>
                            </a:solidFill>
                          </a14:hiddenFill>
                        </a:ext>
                      </a:extLst>
                    </wps:spPr>
                    <wps:txbx>
                      <w:txbxContent>
                        <w:p w14:paraId="471F2AF6" w14:textId="77777777" w:rsidR="00BA069E" w:rsidRDefault="00BA069E" w:rsidP="00BA069E">
                          <w:pPr>
                            <w:jc w:val="center"/>
                          </w:pPr>
                        </w:p>
                      </w:txbxContent>
                    </wps:txbx>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B6E8819" id="AutoShape 20" o:spid="_x0000_s1027" style="position:absolute;margin-left:0;margin-top:0;width:546.4pt;height:777.25pt;z-index:2516536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" o:allowincell="f" filled="f" fillcolor="black" strokecolor="#72a376" strokeweight="1pt">
              <v:textbox>
                <w:txbxContent>
                  <w:p w14:paraId="471F2AF6" w14:textId="77777777" w:rsidR="00BA069E" w:rsidRDefault="00BA069E" w:rsidP="00BA069E">
                    <w:pPr>
                      <w:jc w:val="center"/>
                    </w:pPr>
                  </w:p>
                </w:txbxContent>
              </v:textbox>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5" w15:restartNumberingAfterBreak="0">
    <w:nsid w:val="3B5B40FD"/>
    <w:multiLevelType w:val="hybridMultilevel"/>
    <w:tmpl w:val="B37AC1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CF35ED"/>
    <w:multiLevelType w:val="hybridMultilevel"/>
    <w:tmpl w:val="3E688EA6"/>
    <w:lvl w:ilvl="0" w:tplc="FBF0EDFA">
      <w:start w:val="1"/>
      <w:numFmt w:val="bullet"/>
      <w:lvlText w:val="-"/>
      <w:lvlJc w:val="left"/>
      <w:pPr>
        <w:tabs>
          <w:tab w:val="num" w:pos="1080"/>
        </w:tabs>
        <w:ind w:left="1080" w:hanging="72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ocumentProtection w:edit="forms" w:enforcement="1" w:cryptProviderType="rsaAES" w:cryptAlgorithmClass="hash" w:cryptAlgorithmType="typeAny" w:cryptAlgorithmSid="14" w:cryptSpinCount="100000" w:hash="/YrPEkK6RAfAPhzuEgZ6OnT2w5/hlrBfgr4ahVXfZCNyGWo9YA/eln5R94xvO9e2RhGnRx0ksY1rvQ464XDblg==" w:salt="3wxCOoG3mIxQaptdCgqOiQ=="/>
  <w:defaultTabStop w:val="720"/>
  <w:drawingGridHorizontalSpacing w:val="110"/>
  <w:displayHorizontalDrawingGridEvery w:val="2"/>
  <w:doNotShadeFormData/>
  <w:characterSpacingControl w:val="doNotCompress"/>
  <w:hdrShapeDefaults>
    <o:shapedefaults v:ext="edit" spidmax="2049" fill="f" fillcolor="white" stroke="f">
      <v:fill color="white" on="f"/>
      <v:stroke insetpen="t" on="f"/>
      <o:colormru v:ext="edit" colors="#72a37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DB"/>
    <w:rsid w:val="00007CF1"/>
    <w:rsid w:val="00020512"/>
    <w:rsid w:val="000214DD"/>
    <w:rsid w:val="00023AB1"/>
    <w:rsid w:val="0002766B"/>
    <w:rsid w:val="00031899"/>
    <w:rsid w:val="0004002B"/>
    <w:rsid w:val="0004638C"/>
    <w:rsid w:val="00046CA6"/>
    <w:rsid w:val="000521DD"/>
    <w:rsid w:val="00056C78"/>
    <w:rsid w:val="000659A1"/>
    <w:rsid w:val="00067CBF"/>
    <w:rsid w:val="00071401"/>
    <w:rsid w:val="000729A0"/>
    <w:rsid w:val="00074136"/>
    <w:rsid w:val="00075BF9"/>
    <w:rsid w:val="00085E60"/>
    <w:rsid w:val="00091565"/>
    <w:rsid w:val="000969D6"/>
    <w:rsid w:val="000A1B07"/>
    <w:rsid w:val="000B3DC6"/>
    <w:rsid w:val="000C37DF"/>
    <w:rsid w:val="000C4260"/>
    <w:rsid w:val="000C5137"/>
    <w:rsid w:val="000D132D"/>
    <w:rsid w:val="000D2147"/>
    <w:rsid w:val="000D60E7"/>
    <w:rsid w:val="000E038E"/>
    <w:rsid w:val="000E49CD"/>
    <w:rsid w:val="000F46ED"/>
    <w:rsid w:val="000F5D8B"/>
    <w:rsid w:val="000F701E"/>
    <w:rsid w:val="0010191D"/>
    <w:rsid w:val="00104825"/>
    <w:rsid w:val="00107ABC"/>
    <w:rsid w:val="0012159D"/>
    <w:rsid w:val="00123F4A"/>
    <w:rsid w:val="0013246B"/>
    <w:rsid w:val="001377A3"/>
    <w:rsid w:val="00154F00"/>
    <w:rsid w:val="00170E3A"/>
    <w:rsid w:val="001830FC"/>
    <w:rsid w:val="00185B31"/>
    <w:rsid w:val="00187B8B"/>
    <w:rsid w:val="00187C45"/>
    <w:rsid w:val="0019307A"/>
    <w:rsid w:val="001A335F"/>
    <w:rsid w:val="001A4CB7"/>
    <w:rsid w:val="001B6DCC"/>
    <w:rsid w:val="001C03C9"/>
    <w:rsid w:val="001C411C"/>
    <w:rsid w:val="001C6D36"/>
    <w:rsid w:val="001E00BF"/>
    <w:rsid w:val="001E3E14"/>
    <w:rsid w:val="001E4D4E"/>
    <w:rsid w:val="001F2EB2"/>
    <w:rsid w:val="001F4B9F"/>
    <w:rsid w:val="0020481F"/>
    <w:rsid w:val="002051E5"/>
    <w:rsid w:val="002102E8"/>
    <w:rsid w:val="002133AE"/>
    <w:rsid w:val="00217757"/>
    <w:rsid w:val="00224ED7"/>
    <w:rsid w:val="002251FA"/>
    <w:rsid w:val="00230295"/>
    <w:rsid w:val="00231291"/>
    <w:rsid w:val="002357F4"/>
    <w:rsid w:val="00236D58"/>
    <w:rsid w:val="00246A59"/>
    <w:rsid w:val="00254ECA"/>
    <w:rsid w:val="00255975"/>
    <w:rsid w:val="00257166"/>
    <w:rsid w:val="00262286"/>
    <w:rsid w:val="00262682"/>
    <w:rsid w:val="002641FC"/>
    <w:rsid w:val="002664B4"/>
    <w:rsid w:val="00271E14"/>
    <w:rsid w:val="00290D19"/>
    <w:rsid w:val="002A3181"/>
    <w:rsid w:val="002B56AC"/>
    <w:rsid w:val="002C438E"/>
    <w:rsid w:val="002D0F0D"/>
    <w:rsid w:val="002D4DD3"/>
    <w:rsid w:val="002F2969"/>
    <w:rsid w:val="002F7781"/>
    <w:rsid w:val="00300FC7"/>
    <w:rsid w:val="00302188"/>
    <w:rsid w:val="003027D6"/>
    <w:rsid w:val="00305F7F"/>
    <w:rsid w:val="003063BD"/>
    <w:rsid w:val="0030739F"/>
    <w:rsid w:val="00307B42"/>
    <w:rsid w:val="00307C3A"/>
    <w:rsid w:val="00315BB5"/>
    <w:rsid w:val="00315E28"/>
    <w:rsid w:val="00325A5F"/>
    <w:rsid w:val="00326BF0"/>
    <w:rsid w:val="003335A6"/>
    <w:rsid w:val="00333695"/>
    <w:rsid w:val="00333705"/>
    <w:rsid w:val="00334C68"/>
    <w:rsid w:val="003476A4"/>
    <w:rsid w:val="0035080C"/>
    <w:rsid w:val="003508FB"/>
    <w:rsid w:val="00363682"/>
    <w:rsid w:val="003669B8"/>
    <w:rsid w:val="003701B4"/>
    <w:rsid w:val="00371437"/>
    <w:rsid w:val="00374753"/>
    <w:rsid w:val="00375119"/>
    <w:rsid w:val="00392123"/>
    <w:rsid w:val="003954B1"/>
    <w:rsid w:val="003A0ED2"/>
    <w:rsid w:val="003A61A7"/>
    <w:rsid w:val="003A7CAD"/>
    <w:rsid w:val="003B0348"/>
    <w:rsid w:val="003B1107"/>
    <w:rsid w:val="003B5B06"/>
    <w:rsid w:val="003C1D3A"/>
    <w:rsid w:val="003C2B21"/>
    <w:rsid w:val="003C4D4D"/>
    <w:rsid w:val="003C5D14"/>
    <w:rsid w:val="003D7885"/>
    <w:rsid w:val="003E3133"/>
    <w:rsid w:val="003F442C"/>
    <w:rsid w:val="003F5B06"/>
    <w:rsid w:val="00401D2E"/>
    <w:rsid w:val="00402606"/>
    <w:rsid w:val="00402AED"/>
    <w:rsid w:val="00402C9C"/>
    <w:rsid w:val="00415C1D"/>
    <w:rsid w:val="00416FF5"/>
    <w:rsid w:val="00424016"/>
    <w:rsid w:val="004243D8"/>
    <w:rsid w:val="00424A27"/>
    <w:rsid w:val="00427654"/>
    <w:rsid w:val="004306D0"/>
    <w:rsid w:val="00434C86"/>
    <w:rsid w:val="004372AA"/>
    <w:rsid w:val="00453278"/>
    <w:rsid w:val="0045351E"/>
    <w:rsid w:val="00465D07"/>
    <w:rsid w:val="004721AA"/>
    <w:rsid w:val="004727E3"/>
    <w:rsid w:val="00480261"/>
    <w:rsid w:val="00480C99"/>
    <w:rsid w:val="00492E20"/>
    <w:rsid w:val="0049689A"/>
    <w:rsid w:val="004A1DB7"/>
    <w:rsid w:val="004B3E8E"/>
    <w:rsid w:val="004B3FCD"/>
    <w:rsid w:val="004B59F8"/>
    <w:rsid w:val="004C4123"/>
    <w:rsid w:val="004C5AEE"/>
    <w:rsid w:val="004C6D09"/>
    <w:rsid w:val="004C73ED"/>
    <w:rsid w:val="004D3244"/>
    <w:rsid w:val="004D63BE"/>
    <w:rsid w:val="004E01EC"/>
    <w:rsid w:val="004E22A2"/>
    <w:rsid w:val="004E2D64"/>
    <w:rsid w:val="004F02D4"/>
    <w:rsid w:val="004F218C"/>
    <w:rsid w:val="004F2FE6"/>
    <w:rsid w:val="004F5855"/>
    <w:rsid w:val="0050683A"/>
    <w:rsid w:val="0051735C"/>
    <w:rsid w:val="005224E5"/>
    <w:rsid w:val="0052544E"/>
    <w:rsid w:val="0053576D"/>
    <w:rsid w:val="00543FF5"/>
    <w:rsid w:val="00544FCA"/>
    <w:rsid w:val="00547B38"/>
    <w:rsid w:val="005540D2"/>
    <w:rsid w:val="00556A66"/>
    <w:rsid w:val="005577B4"/>
    <w:rsid w:val="0056373D"/>
    <w:rsid w:val="0056700F"/>
    <w:rsid w:val="005747A9"/>
    <w:rsid w:val="00580573"/>
    <w:rsid w:val="005814EE"/>
    <w:rsid w:val="00590412"/>
    <w:rsid w:val="00592BEC"/>
    <w:rsid w:val="005A06BB"/>
    <w:rsid w:val="005A66C0"/>
    <w:rsid w:val="005B0234"/>
    <w:rsid w:val="005B15D3"/>
    <w:rsid w:val="005B423D"/>
    <w:rsid w:val="005B469E"/>
    <w:rsid w:val="005B6A69"/>
    <w:rsid w:val="005C4382"/>
    <w:rsid w:val="005C719C"/>
    <w:rsid w:val="005D153F"/>
    <w:rsid w:val="005E000F"/>
    <w:rsid w:val="005E1F45"/>
    <w:rsid w:val="005E274B"/>
    <w:rsid w:val="005E446C"/>
    <w:rsid w:val="005E52CA"/>
    <w:rsid w:val="00601522"/>
    <w:rsid w:val="00622CB5"/>
    <w:rsid w:val="00623E6E"/>
    <w:rsid w:val="0062480E"/>
    <w:rsid w:val="00624DAF"/>
    <w:rsid w:val="006316DB"/>
    <w:rsid w:val="006325E6"/>
    <w:rsid w:val="00632B67"/>
    <w:rsid w:val="00636799"/>
    <w:rsid w:val="00641369"/>
    <w:rsid w:val="006422B7"/>
    <w:rsid w:val="00644F84"/>
    <w:rsid w:val="00647C1B"/>
    <w:rsid w:val="006540D5"/>
    <w:rsid w:val="00654D00"/>
    <w:rsid w:val="006658D6"/>
    <w:rsid w:val="006674C0"/>
    <w:rsid w:val="00670B80"/>
    <w:rsid w:val="006736EF"/>
    <w:rsid w:val="00685D35"/>
    <w:rsid w:val="00694514"/>
    <w:rsid w:val="006945F9"/>
    <w:rsid w:val="006963DE"/>
    <w:rsid w:val="006A1026"/>
    <w:rsid w:val="006A15FA"/>
    <w:rsid w:val="006B3E06"/>
    <w:rsid w:val="006B6FEE"/>
    <w:rsid w:val="006C1441"/>
    <w:rsid w:val="006C370D"/>
    <w:rsid w:val="006C6B64"/>
    <w:rsid w:val="006C7370"/>
    <w:rsid w:val="006C7590"/>
    <w:rsid w:val="006E027C"/>
    <w:rsid w:val="006E5D4A"/>
    <w:rsid w:val="007006FB"/>
    <w:rsid w:val="00705DF0"/>
    <w:rsid w:val="00705EC1"/>
    <w:rsid w:val="00710130"/>
    <w:rsid w:val="00713154"/>
    <w:rsid w:val="007133E5"/>
    <w:rsid w:val="00715B8D"/>
    <w:rsid w:val="00717188"/>
    <w:rsid w:val="00717775"/>
    <w:rsid w:val="0072173D"/>
    <w:rsid w:val="0072625A"/>
    <w:rsid w:val="00731FBD"/>
    <w:rsid w:val="007336A0"/>
    <w:rsid w:val="00733700"/>
    <w:rsid w:val="00735C9E"/>
    <w:rsid w:val="007374BF"/>
    <w:rsid w:val="00737991"/>
    <w:rsid w:val="0074570D"/>
    <w:rsid w:val="00750638"/>
    <w:rsid w:val="00752246"/>
    <w:rsid w:val="007550F1"/>
    <w:rsid w:val="00757E9A"/>
    <w:rsid w:val="00761209"/>
    <w:rsid w:val="00771295"/>
    <w:rsid w:val="00793487"/>
    <w:rsid w:val="00793D03"/>
    <w:rsid w:val="0079585B"/>
    <w:rsid w:val="00795D73"/>
    <w:rsid w:val="007B1F67"/>
    <w:rsid w:val="007B3632"/>
    <w:rsid w:val="007B7554"/>
    <w:rsid w:val="007C0128"/>
    <w:rsid w:val="007C0A8C"/>
    <w:rsid w:val="007D1232"/>
    <w:rsid w:val="007D1939"/>
    <w:rsid w:val="007D4EF9"/>
    <w:rsid w:val="007D598F"/>
    <w:rsid w:val="007E1B2C"/>
    <w:rsid w:val="007E25A9"/>
    <w:rsid w:val="007E2824"/>
    <w:rsid w:val="007E3908"/>
    <w:rsid w:val="007F01B0"/>
    <w:rsid w:val="007F1167"/>
    <w:rsid w:val="007F48A6"/>
    <w:rsid w:val="007F7150"/>
    <w:rsid w:val="007F7180"/>
    <w:rsid w:val="007F7A0A"/>
    <w:rsid w:val="008035AD"/>
    <w:rsid w:val="00803B78"/>
    <w:rsid w:val="00814AEE"/>
    <w:rsid w:val="00815108"/>
    <w:rsid w:val="00815840"/>
    <w:rsid w:val="00820F34"/>
    <w:rsid w:val="008218CA"/>
    <w:rsid w:val="00823B7D"/>
    <w:rsid w:val="00826F68"/>
    <w:rsid w:val="00831ECA"/>
    <w:rsid w:val="008332CB"/>
    <w:rsid w:val="00834DE8"/>
    <w:rsid w:val="0083671F"/>
    <w:rsid w:val="0084039A"/>
    <w:rsid w:val="008415C6"/>
    <w:rsid w:val="008440FA"/>
    <w:rsid w:val="00850CDB"/>
    <w:rsid w:val="00852DCA"/>
    <w:rsid w:val="00854871"/>
    <w:rsid w:val="008550BC"/>
    <w:rsid w:val="00856DD6"/>
    <w:rsid w:val="008631AF"/>
    <w:rsid w:val="00865979"/>
    <w:rsid w:val="00866176"/>
    <w:rsid w:val="00870A76"/>
    <w:rsid w:val="008817B8"/>
    <w:rsid w:val="00882AC3"/>
    <w:rsid w:val="008A2BA0"/>
    <w:rsid w:val="008B36AE"/>
    <w:rsid w:val="008B6E2D"/>
    <w:rsid w:val="008C24CB"/>
    <w:rsid w:val="008C42EC"/>
    <w:rsid w:val="008C6BF8"/>
    <w:rsid w:val="008D082A"/>
    <w:rsid w:val="008E0787"/>
    <w:rsid w:val="008E4D76"/>
    <w:rsid w:val="008F0B0A"/>
    <w:rsid w:val="008F197D"/>
    <w:rsid w:val="008F23F3"/>
    <w:rsid w:val="008F437A"/>
    <w:rsid w:val="008F438F"/>
    <w:rsid w:val="008F4FDB"/>
    <w:rsid w:val="008F72AB"/>
    <w:rsid w:val="00907F3E"/>
    <w:rsid w:val="00912E26"/>
    <w:rsid w:val="00921660"/>
    <w:rsid w:val="00922758"/>
    <w:rsid w:val="0092307F"/>
    <w:rsid w:val="009327BF"/>
    <w:rsid w:val="00940B27"/>
    <w:rsid w:val="00950591"/>
    <w:rsid w:val="00952109"/>
    <w:rsid w:val="009563E9"/>
    <w:rsid w:val="00957D1A"/>
    <w:rsid w:val="00957E52"/>
    <w:rsid w:val="00964C48"/>
    <w:rsid w:val="00972FFB"/>
    <w:rsid w:val="00973A3C"/>
    <w:rsid w:val="00974A98"/>
    <w:rsid w:val="00977315"/>
    <w:rsid w:val="009829FE"/>
    <w:rsid w:val="00985C89"/>
    <w:rsid w:val="00986954"/>
    <w:rsid w:val="009A4D26"/>
    <w:rsid w:val="009B0F07"/>
    <w:rsid w:val="009B2C2D"/>
    <w:rsid w:val="009B7021"/>
    <w:rsid w:val="009C06AE"/>
    <w:rsid w:val="009C57A1"/>
    <w:rsid w:val="009C5A12"/>
    <w:rsid w:val="009D3457"/>
    <w:rsid w:val="009F224E"/>
    <w:rsid w:val="009F4C10"/>
    <w:rsid w:val="00A0072F"/>
    <w:rsid w:val="00A01238"/>
    <w:rsid w:val="00A03CBA"/>
    <w:rsid w:val="00A046B5"/>
    <w:rsid w:val="00A06C53"/>
    <w:rsid w:val="00A11F38"/>
    <w:rsid w:val="00A15307"/>
    <w:rsid w:val="00A21F5F"/>
    <w:rsid w:val="00A25E38"/>
    <w:rsid w:val="00A30D6C"/>
    <w:rsid w:val="00A42C1F"/>
    <w:rsid w:val="00A43DF0"/>
    <w:rsid w:val="00A47EF2"/>
    <w:rsid w:val="00A57EB9"/>
    <w:rsid w:val="00A61B37"/>
    <w:rsid w:val="00A65A9E"/>
    <w:rsid w:val="00A708A4"/>
    <w:rsid w:val="00A73B9C"/>
    <w:rsid w:val="00A77EBE"/>
    <w:rsid w:val="00A843B1"/>
    <w:rsid w:val="00A85DFF"/>
    <w:rsid w:val="00A93932"/>
    <w:rsid w:val="00AA0451"/>
    <w:rsid w:val="00AB1920"/>
    <w:rsid w:val="00AB2993"/>
    <w:rsid w:val="00AC7774"/>
    <w:rsid w:val="00AD38EE"/>
    <w:rsid w:val="00AD60E0"/>
    <w:rsid w:val="00AE0B4B"/>
    <w:rsid w:val="00AE2AC8"/>
    <w:rsid w:val="00AE7DFC"/>
    <w:rsid w:val="00AF09D7"/>
    <w:rsid w:val="00AF50C5"/>
    <w:rsid w:val="00AF6DDF"/>
    <w:rsid w:val="00B014EB"/>
    <w:rsid w:val="00B045E8"/>
    <w:rsid w:val="00B27B52"/>
    <w:rsid w:val="00B35994"/>
    <w:rsid w:val="00B36710"/>
    <w:rsid w:val="00B42F2F"/>
    <w:rsid w:val="00B44754"/>
    <w:rsid w:val="00B56C69"/>
    <w:rsid w:val="00B758DD"/>
    <w:rsid w:val="00B80C8D"/>
    <w:rsid w:val="00B8291A"/>
    <w:rsid w:val="00B86902"/>
    <w:rsid w:val="00BA069E"/>
    <w:rsid w:val="00BA39C7"/>
    <w:rsid w:val="00BA57C9"/>
    <w:rsid w:val="00BA64A7"/>
    <w:rsid w:val="00BB2054"/>
    <w:rsid w:val="00BC099E"/>
    <w:rsid w:val="00BC1DD9"/>
    <w:rsid w:val="00BC4741"/>
    <w:rsid w:val="00BC67BC"/>
    <w:rsid w:val="00BD47D7"/>
    <w:rsid w:val="00BD65AF"/>
    <w:rsid w:val="00BD70B5"/>
    <w:rsid w:val="00BD7DCD"/>
    <w:rsid w:val="00BF277A"/>
    <w:rsid w:val="00BF3B4F"/>
    <w:rsid w:val="00BF4B14"/>
    <w:rsid w:val="00C00961"/>
    <w:rsid w:val="00C0509B"/>
    <w:rsid w:val="00C11F3D"/>
    <w:rsid w:val="00C11FFD"/>
    <w:rsid w:val="00C135AD"/>
    <w:rsid w:val="00C22507"/>
    <w:rsid w:val="00C2605E"/>
    <w:rsid w:val="00C26776"/>
    <w:rsid w:val="00C31B49"/>
    <w:rsid w:val="00C31DE7"/>
    <w:rsid w:val="00C4414F"/>
    <w:rsid w:val="00C45168"/>
    <w:rsid w:val="00C57373"/>
    <w:rsid w:val="00C57800"/>
    <w:rsid w:val="00C630F8"/>
    <w:rsid w:val="00C63B6F"/>
    <w:rsid w:val="00C71705"/>
    <w:rsid w:val="00C722A9"/>
    <w:rsid w:val="00C93C1D"/>
    <w:rsid w:val="00C96A3D"/>
    <w:rsid w:val="00CA6B70"/>
    <w:rsid w:val="00CB2C08"/>
    <w:rsid w:val="00CC5395"/>
    <w:rsid w:val="00CD36FC"/>
    <w:rsid w:val="00CF1C27"/>
    <w:rsid w:val="00CF544C"/>
    <w:rsid w:val="00CF590F"/>
    <w:rsid w:val="00CF5A38"/>
    <w:rsid w:val="00CF72D4"/>
    <w:rsid w:val="00D32409"/>
    <w:rsid w:val="00D34EE7"/>
    <w:rsid w:val="00D351B9"/>
    <w:rsid w:val="00D35472"/>
    <w:rsid w:val="00D405BC"/>
    <w:rsid w:val="00D415D2"/>
    <w:rsid w:val="00D41E95"/>
    <w:rsid w:val="00D47D48"/>
    <w:rsid w:val="00D47D8C"/>
    <w:rsid w:val="00D50FBE"/>
    <w:rsid w:val="00D519C4"/>
    <w:rsid w:val="00D61351"/>
    <w:rsid w:val="00D61CF2"/>
    <w:rsid w:val="00D6355C"/>
    <w:rsid w:val="00D63CC0"/>
    <w:rsid w:val="00D6472B"/>
    <w:rsid w:val="00D650C3"/>
    <w:rsid w:val="00D6609F"/>
    <w:rsid w:val="00D66AB6"/>
    <w:rsid w:val="00D7128E"/>
    <w:rsid w:val="00D717A6"/>
    <w:rsid w:val="00D740AE"/>
    <w:rsid w:val="00D77154"/>
    <w:rsid w:val="00D81053"/>
    <w:rsid w:val="00D8693C"/>
    <w:rsid w:val="00D86BD8"/>
    <w:rsid w:val="00D87623"/>
    <w:rsid w:val="00DA0382"/>
    <w:rsid w:val="00DA0F09"/>
    <w:rsid w:val="00DA2590"/>
    <w:rsid w:val="00DA328D"/>
    <w:rsid w:val="00DA66B5"/>
    <w:rsid w:val="00DA68CF"/>
    <w:rsid w:val="00DA7B19"/>
    <w:rsid w:val="00DB06DF"/>
    <w:rsid w:val="00DB57C2"/>
    <w:rsid w:val="00DB6291"/>
    <w:rsid w:val="00DC2D3D"/>
    <w:rsid w:val="00DC4198"/>
    <w:rsid w:val="00DD1530"/>
    <w:rsid w:val="00DE6ADB"/>
    <w:rsid w:val="00DF41DA"/>
    <w:rsid w:val="00DF6393"/>
    <w:rsid w:val="00DF7FD6"/>
    <w:rsid w:val="00E01DDF"/>
    <w:rsid w:val="00E02043"/>
    <w:rsid w:val="00E04E4D"/>
    <w:rsid w:val="00E11AD4"/>
    <w:rsid w:val="00E13852"/>
    <w:rsid w:val="00E26639"/>
    <w:rsid w:val="00E309AF"/>
    <w:rsid w:val="00E31305"/>
    <w:rsid w:val="00E371B6"/>
    <w:rsid w:val="00E37946"/>
    <w:rsid w:val="00E43D3D"/>
    <w:rsid w:val="00E45A89"/>
    <w:rsid w:val="00E54D0D"/>
    <w:rsid w:val="00E55E56"/>
    <w:rsid w:val="00E5653F"/>
    <w:rsid w:val="00E57DE2"/>
    <w:rsid w:val="00E664E2"/>
    <w:rsid w:val="00E72325"/>
    <w:rsid w:val="00E740A5"/>
    <w:rsid w:val="00E77523"/>
    <w:rsid w:val="00E77CEF"/>
    <w:rsid w:val="00E84749"/>
    <w:rsid w:val="00E84F6D"/>
    <w:rsid w:val="00E91E0B"/>
    <w:rsid w:val="00E929C5"/>
    <w:rsid w:val="00E95304"/>
    <w:rsid w:val="00E973E9"/>
    <w:rsid w:val="00E97650"/>
    <w:rsid w:val="00EA0679"/>
    <w:rsid w:val="00EA168E"/>
    <w:rsid w:val="00EA291D"/>
    <w:rsid w:val="00EA6E77"/>
    <w:rsid w:val="00EB0780"/>
    <w:rsid w:val="00EB1BD6"/>
    <w:rsid w:val="00EB1C8C"/>
    <w:rsid w:val="00EB4319"/>
    <w:rsid w:val="00EC1831"/>
    <w:rsid w:val="00EC29E1"/>
    <w:rsid w:val="00EC4B40"/>
    <w:rsid w:val="00ED5A46"/>
    <w:rsid w:val="00EF0C94"/>
    <w:rsid w:val="00EF2C60"/>
    <w:rsid w:val="00F03B88"/>
    <w:rsid w:val="00F04496"/>
    <w:rsid w:val="00F1614F"/>
    <w:rsid w:val="00F17F79"/>
    <w:rsid w:val="00F26295"/>
    <w:rsid w:val="00F275CF"/>
    <w:rsid w:val="00F329DF"/>
    <w:rsid w:val="00F33CBA"/>
    <w:rsid w:val="00F379F6"/>
    <w:rsid w:val="00F4317B"/>
    <w:rsid w:val="00F452E5"/>
    <w:rsid w:val="00F50A07"/>
    <w:rsid w:val="00F517A7"/>
    <w:rsid w:val="00F54FF6"/>
    <w:rsid w:val="00F5575A"/>
    <w:rsid w:val="00F60CF3"/>
    <w:rsid w:val="00F63A9D"/>
    <w:rsid w:val="00F64697"/>
    <w:rsid w:val="00F74981"/>
    <w:rsid w:val="00F76057"/>
    <w:rsid w:val="00F767EE"/>
    <w:rsid w:val="00F82930"/>
    <w:rsid w:val="00FB1487"/>
    <w:rsid w:val="00FB3C4E"/>
    <w:rsid w:val="00FC0371"/>
    <w:rsid w:val="00FC160B"/>
    <w:rsid w:val="00FC1C37"/>
    <w:rsid w:val="00FC44A7"/>
    <w:rsid w:val="00FD033C"/>
    <w:rsid w:val="00FD1CB2"/>
    <w:rsid w:val="00FD2847"/>
    <w:rsid w:val="00FD2A9F"/>
    <w:rsid w:val="00FD6BC7"/>
    <w:rsid w:val="00FF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insetpen="t" on="f"/>
      <o:colormru v:ext="edit" colors="#72a376"/>
    </o:shapedefaults>
    <o:shapelayout v:ext="edit">
      <o:idmap v:ext="edit" data="1"/>
    </o:shapelayout>
  </w:shapeDefaults>
  <w:doNotEmbedSmartTags/>
  <w:decimalSymbol w:val="."/>
  <w:listSeparator w:val=","/>
  <w14:docId w14:val="2D2E3969"/>
  <w15:chartTrackingRefBased/>
  <w15:docId w15:val="{E9AF297A-5FC5-4C91-99F0-F7CC04AA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Perpetua" w:hAnsi="Perpetu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32D"/>
    <w:pPr>
      <w:spacing w:after="160" w:line="276" w:lineRule="auto"/>
    </w:pPr>
    <w:rPr>
      <w:color w:val="000000"/>
      <w:sz w:val="22"/>
    </w:rPr>
  </w:style>
  <w:style w:type="paragraph" w:styleId="Heading1">
    <w:name w:val="heading 1"/>
    <w:basedOn w:val="Normal"/>
    <w:next w:val="Normal"/>
    <w:link w:val="Heading1Char"/>
    <w:uiPriority w:val="9"/>
    <w:qFormat/>
    <w:rsid w:val="000D132D"/>
    <w:pPr>
      <w:spacing w:before="300" w:after="40" w:line="240" w:lineRule="auto"/>
      <w:outlineLvl w:val="0"/>
    </w:pPr>
    <w:rPr>
      <w:rFonts w:ascii="Franklin Gothic Book" w:hAnsi="Franklin Gothic Book"/>
      <w:b/>
      <w:color w:val="9D3511"/>
      <w:spacing w:val="20"/>
      <w:sz w:val="28"/>
      <w:szCs w:val="32"/>
      <w:lang w:val="x-none" w:eastAsia="x-none"/>
    </w:rPr>
  </w:style>
  <w:style w:type="paragraph" w:styleId="Heading2">
    <w:name w:val="heading 2"/>
    <w:basedOn w:val="Normal"/>
    <w:next w:val="Normal"/>
    <w:link w:val="Heading2Char"/>
    <w:uiPriority w:val="9"/>
    <w:qFormat/>
    <w:rsid w:val="000D132D"/>
    <w:pPr>
      <w:spacing w:before="240" w:after="40" w:line="240" w:lineRule="auto"/>
      <w:outlineLvl w:val="1"/>
    </w:pPr>
    <w:rPr>
      <w:rFonts w:ascii="Franklin Gothic Book" w:hAnsi="Franklin Gothic Book"/>
      <w:b/>
      <w:color w:val="9D3511"/>
      <w:spacing w:val="20"/>
      <w:sz w:val="24"/>
      <w:szCs w:val="28"/>
      <w:lang w:val="x-none" w:eastAsia="x-none"/>
    </w:rPr>
  </w:style>
  <w:style w:type="paragraph" w:styleId="Heading3">
    <w:name w:val="heading 3"/>
    <w:basedOn w:val="Normal"/>
    <w:next w:val="Normal"/>
    <w:link w:val="Heading3Char"/>
    <w:uiPriority w:val="9"/>
    <w:qFormat/>
    <w:rsid w:val="000D132D"/>
    <w:pPr>
      <w:spacing w:before="200" w:after="40" w:line="240" w:lineRule="auto"/>
      <w:outlineLvl w:val="2"/>
    </w:pPr>
    <w:rPr>
      <w:rFonts w:ascii="Franklin Gothic Book" w:hAnsi="Franklin Gothic Book"/>
      <w:b/>
      <w:color w:val="D34817"/>
      <w:spacing w:val="20"/>
      <w:sz w:val="24"/>
      <w:szCs w:val="24"/>
      <w:lang w:val="x-none" w:eastAsia="x-none"/>
    </w:rPr>
  </w:style>
  <w:style w:type="paragraph" w:styleId="Heading4">
    <w:name w:val="heading 4"/>
    <w:basedOn w:val="Normal"/>
    <w:next w:val="Normal"/>
    <w:link w:val="Heading4Char"/>
    <w:uiPriority w:val="9"/>
    <w:qFormat/>
    <w:rsid w:val="000D132D"/>
    <w:pPr>
      <w:spacing w:before="240" w:after="0"/>
      <w:outlineLvl w:val="3"/>
    </w:pPr>
    <w:rPr>
      <w:rFonts w:ascii="Franklin Gothic Book" w:hAnsi="Franklin Gothic Book"/>
      <w:b/>
      <w:color w:val="7B6A4D"/>
      <w:spacing w:val="20"/>
      <w:sz w:val="24"/>
      <w:lang w:val="x-none" w:eastAsia="x-none"/>
    </w:rPr>
  </w:style>
  <w:style w:type="paragraph" w:styleId="Heading5">
    <w:name w:val="heading 5"/>
    <w:basedOn w:val="Normal"/>
    <w:next w:val="Normal"/>
    <w:link w:val="Heading5Char"/>
    <w:uiPriority w:val="9"/>
    <w:qFormat/>
    <w:rsid w:val="000D132D"/>
    <w:pPr>
      <w:spacing w:before="200" w:after="0"/>
      <w:outlineLvl w:val="4"/>
    </w:pPr>
    <w:rPr>
      <w:rFonts w:ascii="Franklin Gothic Book" w:hAnsi="Franklin Gothic Book"/>
      <w:b/>
      <w:i/>
      <w:color w:val="7B6A4D"/>
      <w:spacing w:val="20"/>
      <w:sz w:val="20"/>
      <w:szCs w:val="26"/>
      <w:lang w:val="x-none" w:eastAsia="x-none"/>
    </w:rPr>
  </w:style>
  <w:style w:type="paragraph" w:styleId="Heading6">
    <w:name w:val="heading 6"/>
    <w:basedOn w:val="Normal"/>
    <w:next w:val="Normal"/>
    <w:link w:val="Heading6Char"/>
    <w:uiPriority w:val="9"/>
    <w:qFormat/>
    <w:rsid w:val="000D132D"/>
    <w:pPr>
      <w:spacing w:before="200" w:after="0"/>
      <w:outlineLvl w:val="5"/>
    </w:pPr>
    <w:rPr>
      <w:rFonts w:ascii="Franklin Gothic Book" w:hAnsi="Franklin Gothic Book"/>
      <w:color w:val="524633"/>
      <w:spacing w:val="10"/>
      <w:sz w:val="24"/>
      <w:lang w:val="x-none" w:eastAsia="x-none"/>
    </w:rPr>
  </w:style>
  <w:style w:type="paragraph" w:styleId="Heading7">
    <w:name w:val="heading 7"/>
    <w:basedOn w:val="Normal"/>
    <w:next w:val="Normal"/>
    <w:link w:val="Heading7Char"/>
    <w:uiPriority w:val="9"/>
    <w:qFormat/>
    <w:rsid w:val="000D132D"/>
    <w:pPr>
      <w:spacing w:before="200" w:after="0"/>
      <w:outlineLvl w:val="6"/>
    </w:pPr>
    <w:rPr>
      <w:rFonts w:ascii="Franklin Gothic Book" w:hAnsi="Franklin Gothic Book"/>
      <w:i/>
      <w:color w:val="524633"/>
      <w:spacing w:val="10"/>
      <w:sz w:val="24"/>
      <w:lang w:val="x-none" w:eastAsia="x-none"/>
    </w:rPr>
  </w:style>
  <w:style w:type="paragraph" w:styleId="Heading8">
    <w:name w:val="heading 8"/>
    <w:basedOn w:val="Normal"/>
    <w:next w:val="Normal"/>
    <w:link w:val="Heading8Char"/>
    <w:uiPriority w:val="9"/>
    <w:qFormat/>
    <w:rsid w:val="000D132D"/>
    <w:pPr>
      <w:spacing w:before="200" w:after="0"/>
      <w:outlineLvl w:val="7"/>
    </w:pPr>
    <w:rPr>
      <w:rFonts w:ascii="Franklin Gothic Book" w:hAnsi="Franklin Gothic Book"/>
      <w:color w:val="D34817"/>
      <w:spacing w:val="10"/>
      <w:sz w:val="20"/>
      <w:lang w:val="x-none" w:eastAsia="x-none"/>
    </w:rPr>
  </w:style>
  <w:style w:type="paragraph" w:styleId="Heading9">
    <w:name w:val="heading 9"/>
    <w:basedOn w:val="Normal"/>
    <w:next w:val="Normal"/>
    <w:link w:val="Heading9Char"/>
    <w:uiPriority w:val="9"/>
    <w:qFormat/>
    <w:rsid w:val="000D132D"/>
    <w:pPr>
      <w:spacing w:before="200" w:after="0"/>
      <w:outlineLvl w:val="8"/>
    </w:pPr>
    <w:rPr>
      <w:rFonts w:ascii="Franklin Gothic Book" w:hAnsi="Franklin Gothic Book"/>
      <w:i/>
      <w:color w:val="D34817"/>
      <w:spacing w:val="1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132D"/>
    <w:rPr>
      <w:rFonts w:ascii="Franklin Gothic Book" w:hAnsi="Franklin Gothic Book" w:cs="Times New Roman"/>
      <w:b/>
      <w:color w:val="9D3511"/>
      <w:spacing w:val="20"/>
      <w:sz w:val="28"/>
      <w:szCs w:val="32"/>
    </w:rPr>
  </w:style>
  <w:style w:type="character" w:customStyle="1" w:styleId="Heading2Char">
    <w:name w:val="Heading 2 Char"/>
    <w:link w:val="Heading2"/>
    <w:uiPriority w:val="9"/>
    <w:rsid w:val="000D132D"/>
    <w:rPr>
      <w:rFonts w:ascii="Franklin Gothic Book" w:hAnsi="Franklin Gothic Book" w:cs="Times New Roman"/>
      <w:b/>
      <w:color w:val="9D3511"/>
      <w:spacing w:val="20"/>
      <w:sz w:val="24"/>
      <w:szCs w:val="28"/>
    </w:rPr>
  </w:style>
  <w:style w:type="character" w:customStyle="1" w:styleId="Heading3Char">
    <w:name w:val="Heading 3 Char"/>
    <w:link w:val="Heading3"/>
    <w:uiPriority w:val="9"/>
    <w:rsid w:val="000D132D"/>
    <w:rPr>
      <w:rFonts w:ascii="Franklin Gothic Book" w:hAnsi="Franklin Gothic Book" w:cs="Times New Roman"/>
      <w:b/>
      <w:color w:val="D34817"/>
      <w:spacing w:val="20"/>
      <w:sz w:val="24"/>
      <w:szCs w:val="24"/>
    </w:rPr>
  </w:style>
  <w:style w:type="paragraph" w:styleId="Title">
    <w:name w:val="Title"/>
    <w:basedOn w:val="Normal"/>
    <w:link w:val="TitleChar"/>
    <w:uiPriority w:val="10"/>
    <w:qFormat/>
    <w:rsid w:val="000D132D"/>
    <w:pPr>
      <w:pBdr>
        <w:bottom w:val="single" w:sz="8" w:space="4" w:color="D34817"/>
      </w:pBdr>
      <w:spacing w:line="240" w:lineRule="auto"/>
      <w:contextualSpacing/>
      <w:jc w:val="center"/>
    </w:pPr>
    <w:rPr>
      <w:rFonts w:ascii="Franklin Gothic Book" w:hAnsi="Franklin Gothic Book"/>
      <w:b/>
      <w:smallCaps/>
      <w:color w:val="D34817"/>
      <w:sz w:val="48"/>
      <w:szCs w:val="48"/>
      <w:lang w:val="x-none" w:eastAsia="x-none"/>
    </w:rPr>
  </w:style>
  <w:style w:type="character" w:customStyle="1" w:styleId="TitleChar">
    <w:name w:val="Title Char"/>
    <w:link w:val="Title"/>
    <w:uiPriority w:val="10"/>
    <w:rsid w:val="000D132D"/>
    <w:rPr>
      <w:rFonts w:ascii="Franklin Gothic Book" w:hAnsi="Franklin Gothic Book" w:cs="Times New Roman"/>
      <w:b/>
      <w:smallCaps/>
      <w:color w:val="D34817"/>
      <w:sz w:val="48"/>
      <w:szCs w:val="48"/>
    </w:rPr>
  </w:style>
  <w:style w:type="paragraph" w:styleId="Subtitle">
    <w:name w:val="Subtitle"/>
    <w:basedOn w:val="Normal"/>
    <w:link w:val="SubtitleChar"/>
    <w:uiPriority w:val="11"/>
    <w:qFormat/>
    <w:rsid w:val="000D132D"/>
    <w:pPr>
      <w:spacing w:after="480" w:line="240" w:lineRule="auto"/>
      <w:jc w:val="center"/>
    </w:pPr>
    <w:rPr>
      <w:rFonts w:ascii="Franklin Gothic Book" w:hAnsi="Franklin Gothic Book"/>
      <w:color w:val="auto"/>
      <w:sz w:val="28"/>
      <w:szCs w:val="24"/>
      <w:lang w:val="x-none" w:eastAsia="x-none"/>
    </w:rPr>
  </w:style>
  <w:style w:type="character" w:customStyle="1" w:styleId="SubtitleChar">
    <w:name w:val="Subtitle Char"/>
    <w:link w:val="Subtitle"/>
    <w:uiPriority w:val="11"/>
    <w:rsid w:val="000D132D"/>
    <w:rPr>
      <w:rFonts w:ascii="Franklin Gothic Book" w:hAnsi="Franklin Gothic Book" w:cs="Perpetua"/>
      <w:sz w:val="28"/>
      <w:szCs w:val="24"/>
    </w:rPr>
  </w:style>
  <w:style w:type="paragraph" w:styleId="Footer">
    <w:name w:val="footer"/>
    <w:basedOn w:val="Normal"/>
    <w:link w:val="FooterChar"/>
    <w:uiPriority w:val="99"/>
    <w:unhideWhenUsed/>
    <w:rsid w:val="000D132D"/>
    <w:pPr>
      <w:tabs>
        <w:tab w:val="center" w:pos="4320"/>
        <w:tab w:val="right" w:pos="8640"/>
      </w:tabs>
    </w:pPr>
    <w:rPr>
      <w:sz w:val="20"/>
      <w:lang w:val="x-none" w:eastAsia="x-none"/>
    </w:rPr>
  </w:style>
  <w:style w:type="character" w:customStyle="1" w:styleId="FooterChar">
    <w:name w:val="Footer Char"/>
    <w:link w:val="Footer"/>
    <w:uiPriority w:val="99"/>
    <w:rsid w:val="000D132D"/>
    <w:rPr>
      <w:rFonts w:cs="Times New Roman"/>
      <w:color w:val="000000"/>
      <w:szCs w:val="20"/>
    </w:rPr>
  </w:style>
  <w:style w:type="paragraph" w:styleId="Caption">
    <w:name w:val="caption"/>
    <w:basedOn w:val="Normal"/>
    <w:next w:val="Normal"/>
    <w:uiPriority w:val="35"/>
    <w:qFormat/>
    <w:rsid w:val="000D132D"/>
    <w:pPr>
      <w:spacing w:after="0" w:line="240" w:lineRule="auto"/>
    </w:pPr>
    <w:rPr>
      <w:bCs/>
      <w:smallCaps/>
      <w:color w:val="732117"/>
      <w:spacing w:val="10"/>
      <w:sz w:val="18"/>
      <w:szCs w:val="18"/>
    </w:rPr>
  </w:style>
  <w:style w:type="paragraph" w:styleId="BalloonText">
    <w:name w:val="Balloon Text"/>
    <w:basedOn w:val="Normal"/>
    <w:link w:val="BalloonTextChar"/>
    <w:uiPriority w:val="99"/>
    <w:semiHidden/>
    <w:unhideWhenUsed/>
    <w:rsid w:val="000D132D"/>
    <w:rPr>
      <w:rFonts w:ascii="Tahoma" w:hAnsi="Tahoma"/>
      <w:sz w:val="16"/>
      <w:szCs w:val="16"/>
      <w:lang w:val="x-none" w:eastAsia="x-none"/>
    </w:rPr>
  </w:style>
  <w:style w:type="character" w:customStyle="1" w:styleId="BalloonTextChar">
    <w:name w:val="Balloon Text Char"/>
    <w:link w:val="BalloonText"/>
    <w:uiPriority w:val="99"/>
    <w:semiHidden/>
    <w:rsid w:val="000D132D"/>
    <w:rPr>
      <w:rFonts w:ascii="Tahoma" w:hAnsi="Tahoma" w:cs="Tahoma"/>
      <w:color w:val="000000"/>
      <w:sz w:val="16"/>
      <w:szCs w:val="16"/>
    </w:rPr>
  </w:style>
  <w:style w:type="paragraph" w:styleId="BlockText">
    <w:name w:val="Block Text"/>
    <w:aliases w:val="Block Quote"/>
    <w:uiPriority w:val="40"/>
    <w:rsid w:val="000D132D"/>
    <w:pPr>
      <w:pBdr>
        <w:top w:val="single" w:sz="2" w:space="10" w:color="EE8C69"/>
        <w:bottom w:val="single" w:sz="24" w:space="10" w:color="EE8C69"/>
      </w:pBdr>
      <w:spacing w:after="280"/>
      <w:ind w:left="1440" w:right="1440"/>
      <w:jc w:val="both"/>
    </w:pPr>
    <w:rPr>
      <w:rFonts w:eastAsia="Times New Roman"/>
      <w:color w:val="7F7F7F"/>
      <w:sz w:val="28"/>
      <w:szCs w:val="28"/>
      <w:lang w:eastAsia="ko-KR" w:bidi="hi-IN"/>
    </w:rPr>
  </w:style>
  <w:style w:type="character" w:customStyle="1" w:styleId="GridTable1Light1">
    <w:name w:val="Grid Table 1 Light1"/>
    <w:uiPriority w:val="33"/>
    <w:qFormat/>
    <w:rsid w:val="000D132D"/>
    <w:rPr>
      <w:rFonts w:ascii="Franklin Gothic Book" w:hAnsi="Franklin Gothic Book" w:cs="Times New Roman"/>
      <w:i/>
      <w:color w:val="855D5D"/>
      <w:sz w:val="20"/>
      <w:szCs w:val="20"/>
    </w:rPr>
  </w:style>
  <w:style w:type="character" w:styleId="Emphasis">
    <w:name w:val="Emphasis"/>
    <w:uiPriority w:val="20"/>
    <w:qFormat/>
    <w:rsid w:val="000D132D"/>
    <w:rPr>
      <w:b/>
      <w:i/>
      <w:color w:val="404040"/>
      <w:spacing w:val="2"/>
      <w:w w:val="100"/>
    </w:rPr>
  </w:style>
  <w:style w:type="paragraph" w:styleId="Header">
    <w:name w:val="header"/>
    <w:basedOn w:val="Normal"/>
    <w:link w:val="HeaderChar"/>
    <w:uiPriority w:val="99"/>
    <w:unhideWhenUsed/>
    <w:rsid w:val="000D132D"/>
    <w:pPr>
      <w:tabs>
        <w:tab w:val="center" w:pos="4320"/>
        <w:tab w:val="right" w:pos="8640"/>
      </w:tabs>
    </w:pPr>
    <w:rPr>
      <w:sz w:val="20"/>
      <w:lang w:val="x-none" w:eastAsia="x-none"/>
    </w:rPr>
  </w:style>
  <w:style w:type="character" w:customStyle="1" w:styleId="HeaderChar">
    <w:name w:val="Header Char"/>
    <w:link w:val="Header"/>
    <w:uiPriority w:val="99"/>
    <w:rsid w:val="000D132D"/>
    <w:rPr>
      <w:rFonts w:cs="Times New Roman"/>
      <w:color w:val="000000"/>
      <w:szCs w:val="20"/>
    </w:rPr>
  </w:style>
  <w:style w:type="character" w:customStyle="1" w:styleId="Heading4Char">
    <w:name w:val="Heading 4 Char"/>
    <w:link w:val="Heading4"/>
    <w:uiPriority w:val="9"/>
    <w:rsid w:val="000D132D"/>
    <w:rPr>
      <w:rFonts w:ascii="Franklin Gothic Book" w:hAnsi="Franklin Gothic Book" w:cs="Times New Roman"/>
      <w:b/>
      <w:color w:val="7B6A4D"/>
      <w:spacing w:val="20"/>
      <w:sz w:val="24"/>
    </w:rPr>
  </w:style>
  <w:style w:type="character" w:customStyle="1" w:styleId="Heading5Char">
    <w:name w:val="Heading 5 Char"/>
    <w:link w:val="Heading5"/>
    <w:uiPriority w:val="9"/>
    <w:rsid w:val="000D132D"/>
    <w:rPr>
      <w:rFonts w:ascii="Franklin Gothic Book" w:hAnsi="Franklin Gothic Book" w:cs="Times New Roman"/>
      <w:b/>
      <w:i/>
      <w:color w:val="7B6A4D"/>
      <w:spacing w:val="20"/>
      <w:szCs w:val="26"/>
    </w:rPr>
  </w:style>
  <w:style w:type="character" w:customStyle="1" w:styleId="Heading6Char">
    <w:name w:val="Heading 6 Char"/>
    <w:link w:val="Heading6"/>
    <w:uiPriority w:val="9"/>
    <w:rsid w:val="000D132D"/>
    <w:rPr>
      <w:rFonts w:ascii="Franklin Gothic Book" w:hAnsi="Franklin Gothic Book" w:cs="Times New Roman"/>
      <w:color w:val="524633"/>
      <w:spacing w:val="10"/>
      <w:sz w:val="24"/>
      <w:szCs w:val="20"/>
    </w:rPr>
  </w:style>
  <w:style w:type="character" w:customStyle="1" w:styleId="Heading7Char">
    <w:name w:val="Heading 7 Char"/>
    <w:link w:val="Heading7"/>
    <w:uiPriority w:val="9"/>
    <w:rsid w:val="000D132D"/>
    <w:rPr>
      <w:rFonts w:ascii="Franklin Gothic Book" w:hAnsi="Franklin Gothic Book" w:cs="Times New Roman"/>
      <w:i/>
      <w:color w:val="524633"/>
      <w:spacing w:val="10"/>
      <w:sz w:val="24"/>
      <w:szCs w:val="20"/>
    </w:rPr>
  </w:style>
  <w:style w:type="character" w:customStyle="1" w:styleId="Heading8Char">
    <w:name w:val="Heading 8 Char"/>
    <w:link w:val="Heading8"/>
    <w:uiPriority w:val="9"/>
    <w:rsid w:val="000D132D"/>
    <w:rPr>
      <w:rFonts w:ascii="Franklin Gothic Book" w:hAnsi="Franklin Gothic Book" w:cs="Times New Roman"/>
      <w:color w:val="D34817"/>
      <w:spacing w:val="10"/>
      <w:szCs w:val="20"/>
    </w:rPr>
  </w:style>
  <w:style w:type="character" w:customStyle="1" w:styleId="Heading9Char">
    <w:name w:val="Heading 9 Char"/>
    <w:link w:val="Heading9"/>
    <w:uiPriority w:val="9"/>
    <w:rsid w:val="000D132D"/>
    <w:rPr>
      <w:rFonts w:ascii="Franklin Gothic Book" w:hAnsi="Franklin Gothic Book" w:cs="Times New Roman"/>
      <w:i/>
      <w:color w:val="D34817"/>
      <w:spacing w:val="10"/>
      <w:szCs w:val="20"/>
    </w:rPr>
  </w:style>
  <w:style w:type="character" w:customStyle="1" w:styleId="PlainTable41">
    <w:name w:val="Plain Table 41"/>
    <w:uiPriority w:val="21"/>
    <w:qFormat/>
    <w:rsid w:val="000D132D"/>
    <w:rPr>
      <w:rFonts w:ascii="Perpetua" w:hAnsi="Perpetua" w:cs="Times New Roman"/>
      <w:b/>
      <w:i/>
      <w:smallCaps/>
      <w:color w:val="9B2D1F"/>
      <w:spacing w:val="2"/>
      <w:w w:val="100"/>
      <w:sz w:val="20"/>
      <w:szCs w:val="20"/>
    </w:rPr>
  </w:style>
  <w:style w:type="paragraph" w:customStyle="1" w:styleId="LightShading-Accent21">
    <w:name w:val="Light Shading - Accent 21"/>
    <w:basedOn w:val="Normal"/>
    <w:link w:val="LightShading-Accent2Char"/>
    <w:uiPriority w:val="30"/>
    <w:qFormat/>
    <w:rsid w:val="000D132D"/>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lang w:val="x-none" w:eastAsia="x-none"/>
    </w:rPr>
  </w:style>
  <w:style w:type="character" w:customStyle="1" w:styleId="LightShading-Accent2Char">
    <w:name w:val="Light Shading - Accent 2 Char"/>
    <w:link w:val="LightShading-Accent21"/>
    <w:uiPriority w:val="30"/>
    <w:rsid w:val="000D132D"/>
    <w:rPr>
      <w:rFonts w:ascii="Franklin Gothic Book" w:hAnsi="Franklin Gothic Book" w:cs="Times New Roman"/>
      <w:i/>
      <w:color w:val="FFFFFF"/>
      <w:sz w:val="32"/>
      <w:szCs w:val="20"/>
      <w:shd w:val="clear" w:color="auto" w:fill="D34817"/>
    </w:rPr>
  </w:style>
  <w:style w:type="character" w:customStyle="1" w:styleId="TableGridLight1">
    <w:name w:val="Table Grid Light1"/>
    <w:uiPriority w:val="32"/>
    <w:qFormat/>
    <w:rsid w:val="000D132D"/>
    <w:rPr>
      <w:rFonts w:cs="Times New Roman"/>
      <w:b/>
      <w:color w:val="D34817"/>
      <w:sz w:val="22"/>
      <w:szCs w:val="20"/>
      <w:u w:val="single"/>
    </w:rPr>
  </w:style>
  <w:style w:type="paragraph" w:styleId="ListBullet">
    <w:name w:val="List Bullet"/>
    <w:basedOn w:val="Normal"/>
    <w:uiPriority w:val="36"/>
    <w:unhideWhenUsed/>
    <w:qFormat/>
    <w:rsid w:val="000D132D"/>
    <w:pPr>
      <w:numPr>
        <w:numId w:val="1"/>
      </w:numPr>
      <w:spacing w:after="0"/>
      <w:contextualSpacing/>
    </w:pPr>
  </w:style>
  <w:style w:type="paragraph" w:styleId="ListBullet2">
    <w:name w:val="List Bullet 2"/>
    <w:basedOn w:val="Normal"/>
    <w:uiPriority w:val="36"/>
    <w:unhideWhenUsed/>
    <w:qFormat/>
    <w:rsid w:val="000D132D"/>
    <w:pPr>
      <w:numPr>
        <w:numId w:val="2"/>
      </w:numPr>
      <w:spacing w:after="0"/>
    </w:pPr>
  </w:style>
  <w:style w:type="paragraph" w:styleId="ListBullet3">
    <w:name w:val="List Bullet 3"/>
    <w:basedOn w:val="Normal"/>
    <w:uiPriority w:val="36"/>
    <w:unhideWhenUsed/>
    <w:qFormat/>
    <w:rsid w:val="000D132D"/>
    <w:pPr>
      <w:numPr>
        <w:numId w:val="3"/>
      </w:numPr>
      <w:spacing w:after="0"/>
    </w:pPr>
  </w:style>
  <w:style w:type="paragraph" w:styleId="ListBullet4">
    <w:name w:val="List Bullet 4"/>
    <w:basedOn w:val="Normal"/>
    <w:uiPriority w:val="36"/>
    <w:unhideWhenUsed/>
    <w:qFormat/>
    <w:rsid w:val="000D132D"/>
    <w:pPr>
      <w:numPr>
        <w:numId w:val="4"/>
      </w:numPr>
      <w:spacing w:after="0"/>
    </w:pPr>
  </w:style>
  <w:style w:type="paragraph" w:styleId="ListBullet5">
    <w:name w:val="List Bullet 5"/>
    <w:basedOn w:val="Normal"/>
    <w:uiPriority w:val="36"/>
    <w:unhideWhenUsed/>
    <w:qFormat/>
    <w:rsid w:val="000D132D"/>
    <w:pPr>
      <w:numPr>
        <w:numId w:val="5"/>
      </w:numPr>
      <w:spacing w:after="0"/>
    </w:pPr>
  </w:style>
  <w:style w:type="paragraph" w:customStyle="1" w:styleId="MediumGrid21">
    <w:name w:val="Medium Grid 21"/>
    <w:basedOn w:val="Normal"/>
    <w:uiPriority w:val="1"/>
    <w:qFormat/>
    <w:rsid w:val="000D132D"/>
    <w:pPr>
      <w:spacing w:after="0" w:line="240" w:lineRule="auto"/>
    </w:pPr>
  </w:style>
  <w:style w:type="character" w:customStyle="1" w:styleId="MediumGrid11">
    <w:name w:val="Medium Grid 11"/>
    <w:uiPriority w:val="99"/>
    <w:semiHidden/>
    <w:rsid w:val="000D132D"/>
    <w:rPr>
      <w:color w:val="808080"/>
    </w:rPr>
  </w:style>
  <w:style w:type="paragraph" w:customStyle="1" w:styleId="ColorfulGrid-Accent11">
    <w:name w:val="Colorful Grid - Accent 11"/>
    <w:basedOn w:val="Normal"/>
    <w:link w:val="ColorfulGrid-Accent1Char"/>
    <w:uiPriority w:val="29"/>
    <w:qFormat/>
    <w:rsid w:val="000D132D"/>
    <w:rPr>
      <w:i/>
      <w:color w:val="7F7F7F"/>
      <w:sz w:val="24"/>
      <w:lang w:val="x-none" w:eastAsia="x-none"/>
    </w:rPr>
  </w:style>
  <w:style w:type="character" w:customStyle="1" w:styleId="ColorfulGrid-Accent1Char">
    <w:name w:val="Colorful Grid - Accent 1 Char"/>
    <w:link w:val="ColorfulGrid-Accent11"/>
    <w:uiPriority w:val="29"/>
    <w:rsid w:val="000D132D"/>
    <w:rPr>
      <w:rFonts w:cs="Times New Roman"/>
      <w:i/>
      <w:color w:val="7F7F7F"/>
      <w:sz w:val="24"/>
      <w:szCs w:val="20"/>
    </w:rPr>
  </w:style>
  <w:style w:type="character" w:styleId="Strong">
    <w:name w:val="Strong"/>
    <w:uiPriority w:val="22"/>
    <w:qFormat/>
    <w:rsid w:val="000D132D"/>
    <w:rPr>
      <w:rFonts w:ascii="Perpetua" w:hAnsi="Perpetua"/>
      <w:b/>
      <w:color w:val="9B2D1F"/>
    </w:rPr>
  </w:style>
  <w:style w:type="character" w:customStyle="1" w:styleId="PlainTable31">
    <w:name w:val="Plain Table 31"/>
    <w:uiPriority w:val="19"/>
    <w:qFormat/>
    <w:rsid w:val="000D132D"/>
    <w:rPr>
      <w:rFonts w:ascii="Perpetua" w:hAnsi="Perpetua" w:cs="Times New Roman"/>
      <w:i/>
      <w:color w:val="737373"/>
      <w:spacing w:val="2"/>
      <w:w w:val="100"/>
      <w:kern w:val="0"/>
      <w:sz w:val="22"/>
      <w:szCs w:val="24"/>
    </w:rPr>
  </w:style>
  <w:style w:type="character" w:customStyle="1" w:styleId="PlainTable51">
    <w:name w:val="Plain Table 51"/>
    <w:uiPriority w:val="31"/>
    <w:qFormat/>
    <w:rsid w:val="000D132D"/>
    <w:rPr>
      <w:rFonts w:cs="Times New Roman"/>
      <w:color w:val="737373"/>
      <w:sz w:val="22"/>
      <w:szCs w:val="20"/>
      <w:u w:val="single"/>
    </w:rPr>
  </w:style>
  <w:style w:type="table" w:styleId="TableGrid">
    <w:name w:val="Table Grid"/>
    <w:basedOn w:val="TableNormal"/>
    <w:uiPriority w:val="1"/>
    <w:rsid w:val="000D132D"/>
    <w:rPr>
      <w:rFonts w:cs="Perpet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99"/>
    <w:unhideWhenUsed/>
    <w:qFormat/>
    <w:rsid w:val="000D132D"/>
    <w:pPr>
      <w:tabs>
        <w:tab w:val="right" w:leader="dot" w:pos="8630"/>
      </w:tabs>
      <w:spacing w:after="40" w:line="240" w:lineRule="auto"/>
    </w:pPr>
    <w:rPr>
      <w:smallCaps/>
      <w:noProof/>
      <w:color w:val="9B2D1F"/>
    </w:rPr>
  </w:style>
  <w:style w:type="paragraph" w:styleId="TOC2">
    <w:name w:val="toc 2"/>
    <w:basedOn w:val="Normal"/>
    <w:next w:val="Normal"/>
    <w:autoRedefine/>
    <w:uiPriority w:val="99"/>
    <w:unhideWhenUsed/>
    <w:qFormat/>
    <w:rsid w:val="000D132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0D132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0D132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0D132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0D132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0D132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0D132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0D132D"/>
    <w:pPr>
      <w:tabs>
        <w:tab w:val="right" w:leader="dot" w:pos="8630"/>
      </w:tabs>
      <w:spacing w:after="40" w:line="240" w:lineRule="auto"/>
      <w:ind w:left="1760"/>
    </w:pPr>
    <w:rPr>
      <w:smallCaps/>
      <w:noProof/>
    </w:rPr>
  </w:style>
  <w:style w:type="character" w:styleId="Hyperlink">
    <w:name w:val="Hyperlink"/>
    <w:uiPriority w:val="99"/>
    <w:unhideWhenUsed/>
    <w:rsid w:val="000D132D"/>
    <w:rPr>
      <w:color w:val="CC9900"/>
      <w:u w:val="single"/>
    </w:rPr>
  </w:style>
  <w:style w:type="character" w:styleId="PageNumber">
    <w:name w:val="page number"/>
    <w:basedOn w:val="DefaultParagraphFont"/>
    <w:rsid w:val="00C57373"/>
  </w:style>
  <w:style w:type="table" w:styleId="TableSimple1">
    <w:name w:val="Table Simple 1"/>
    <w:basedOn w:val="TableNormal"/>
    <w:rsid w:val="00FD033C"/>
    <w:pPr>
      <w:spacing w:after="16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lorfulList-Accent11">
    <w:name w:val="Colorful List - Accent 11"/>
    <w:basedOn w:val="Normal"/>
    <w:qFormat/>
    <w:rsid w:val="00E77CEF"/>
    <w:pPr>
      <w:spacing w:after="0" w:line="240" w:lineRule="auto"/>
      <w:ind w:left="720"/>
    </w:pPr>
    <w:rPr>
      <w:rFonts w:ascii="Arial" w:eastAsia="Times New Roman" w:hAnsi="Arial"/>
      <w:color w:val="auto"/>
      <w:sz w:val="20"/>
    </w:rPr>
  </w:style>
  <w:style w:type="paragraph" w:styleId="Date">
    <w:name w:val="Date"/>
    <w:basedOn w:val="Normal"/>
    <w:next w:val="Normal"/>
    <w:rsid w:val="00290D19"/>
  </w:style>
  <w:style w:type="paragraph" w:styleId="BodyText3">
    <w:name w:val="Body Text 3"/>
    <w:basedOn w:val="Normal"/>
    <w:rsid w:val="00870A76"/>
    <w:pPr>
      <w:spacing w:after="0" w:line="240" w:lineRule="auto"/>
    </w:pPr>
    <w:rPr>
      <w:rFonts w:ascii="Comic Sans MS" w:eastAsia="Times New Roman" w:hAnsi="Comic Sans MS"/>
      <w:color w:val="auto"/>
      <w:sz w:val="18"/>
      <w:lang w:val="en-AU"/>
    </w:rPr>
  </w:style>
  <w:style w:type="character" w:styleId="PlaceholderText">
    <w:name w:val="Placeholder Text"/>
    <w:basedOn w:val="DefaultParagraphFont"/>
    <w:uiPriority w:val="99"/>
    <w:semiHidden/>
    <w:rsid w:val="00856DD6"/>
    <w:rPr>
      <w:color w:val="808080"/>
    </w:rPr>
  </w:style>
  <w:style w:type="paragraph" w:styleId="NoSpacing">
    <w:name w:val="No Spacing"/>
    <w:uiPriority w:val="1"/>
    <w:qFormat/>
    <w:rsid w:val="00670B8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69">
      <w:bodyDiv w:val="1"/>
      <w:marLeft w:val="0"/>
      <w:marRight w:val="0"/>
      <w:marTop w:val="0"/>
      <w:marBottom w:val="0"/>
      <w:divBdr>
        <w:top w:val="none" w:sz="0" w:space="0" w:color="auto"/>
        <w:left w:val="none" w:sz="0" w:space="0" w:color="auto"/>
        <w:bottom w:val="none" w:sz="0" w:space="0" w:color="auto"/>
        <w:right w:val="none" w:sz="0" w:space="0" w:color="auto"/>
      </w:divBdr>
    </w:div>
    <w:div w:id="661465607">
      <w:bodyDiv w:val="1"/>
      <w:marLeft w:val="0"/>
      <w:marRight w:val="0"/>
      <w:marTop w:val="0"/>
      <w:marBottom w:val="0"/>
      <w:divBdr>
        <w:top w:val="none" w:sz="0" w:space="0" w:color="auto"/>
        <w:left w:val="none" w:sz="0" w:space="0" w:color="auto"/>
        <w:bottom w:val="none" w:sz="0" w:space="0" w:color="auto"/>
        <w:right w:val="none" w:sz="0" w:space="0" w:color="auto"/>
      </w:divBdr>
    </w:div>
    <w:div w:id="796723555">
      <w:bodyDiv w:val="1"/>
      <w:marLeft w:val="0"/>
      <w:marRight w:val="0"/>
      <w:marTop w:val="0"/>
      <w:marBottom w:val="0"/>
      <w:divBdr>
        <w:top w:val="none" w:sz="0" w:space="0" w:color="auto"/>
        <w:left w:val="none" w:sz="0" w:space="0" w:color="auto"/>
        <w:bottom w:val="none" w:sz="0" w:space="0" w:color="auto"/>
        <w:right w:val="none" w:sz="0" w:space="0" w:color="auto"/>
      </w:divBdr>
    </w:div>
    <w:div w:id="886185167">
      <w:bodyDiv w:val="1"/>
      <w:marLeft w:val="0"/>
      <w:marRight w:val="0"/>
      <w:marTop w:val="0"/>
      <w:marBottom w:val="0"/>
      <w:divBdr>
        <w:top w:val="none" w:sz="0" w:space="0" w:color="auto"/>
        <w:left w:val="none" w:sz="0" w:space="0" w:color="auto"/>
        <w:bottom w:val="none" w:sz="0" w:space="0" w:color="auto"/>
        <w:right w:val="none" w:sz="0" w:space="0" w:color="auto"/>
      </w:divBdr>
    </w:div>
    <w:div w:id="1367486170">
      <w:bodyDiv w:val="1"/>
      <w:marLeft w:val="0"/>
      <w:marRight w:val="0"/>
      <w:marTop w:val="0"/>
      <w:marBottom w:val="0"/>
      <w:divBdr>
        <w:top w:val="none" w:sz="0" w:space="0" w:color="auto"/>
        <w:left w:val="none" w:sz="0" w:space="0" w:color="auto"/>
        <w:bottom w:val="none" w:sz="0" w:space="0" w:color="auto"/>
        <w:right w:val="none" w:sz="0" w:space="0" w:color="auto"/>
      </w:divBdr>
    </w:div>
    <w:div w:id="1725761644">
      <w:bodyDiv w:val="1"/>
      <w:marLeft w:val="0"/>
      <w:marRight w:val="0"/>
      <w:marTop w:val="0"/>
      <w:marBottom w:val="0"/>
      <w:divBdr>
        <w:top w:val="none" w:sz="0" w:space="0" w:color="auto"/>
        <w:left w:val="none" w:sz="0" w:space="0" w:color="auto"/>
        <w:bottom w:val="none" w:sz="0" w:space="0" w:color="auto"/>
        <w:right w:val="none" w:sz="0" w:space="0" w:color="auto"/>
      </w:divBdr>
      <w:divsChild>
        <w:div w:id="1245527484">
          <w:marLeft w:val="0"/>
          <w:marRight w:val="0"/>
          <w:marTop w:val="0"/>
          <w:marBottom w:val="0"/>
          <w:divBdr>
            <w:top w:val="none" w:sz="0" w:space="0" w:color="auto"/>
            <w:left w:val="none" w:sz="0" w:space="0" w:color="auto"/>
            <w:bottom w:val="single" w:sz="6" w:space="0" w:color="999999"/>
            <w:right w:val="none" w:sz="0" w:space="0" w:color="auto"/>
          </w:divBdr>
          <w:divsChild>
            <w:div w:id="260380275">
              <w:marLeft w:val="0"/>
              <w:marRight w:val="0"/>
              <w:marTop w:val="0"/>
              <w:marBottom w:val="0"/>
              <w:divBdr>
                <w:top w:val="none" w:sz="0" w:space="0" w:color="auto"/>
                <w:left w:val="none" w:sz="0" w:space="0" w:color="auto"/>
                <w:bottom w:val="none" w:sz="0" w:space="0" w:color="auto"/>
                <w:right w:val="none" w:sz="0" w:space="0" w:color="auto"/>
              </w:divBdr>
              <w:divsChild>
                <w:div w:id="198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7\Desktop\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6D7F96DE3B4150874A99BD75CF0D22"/>
        <w:category>
          <w:name w:val="General"/>
          <w:gallery w:val="placeholder"/>
        </w:category>
        <w:types>
          <w:type w:val="bbPlcHdr"/>
        </w:types>
        <w:behaviors>
          <w:behavior w:val="content"/>
        </w:behaviors>
        <w:guid w:val="{CC8AB3F4-B2C3-4CC1-B278-86B800035242}"/>
      </w:docPartPr>
      <w:docPartBody>
        <w:p w:rsidR="00C276C0" w:rsidRDefault="009108E3" w:rsidP="009108E3">
          <w:pPr>
            <w:pStyle w:val="486D7F96DE3B4150874A99BD75CF0D221"/>
          </w:pPr>
          <w:r w:rsidRPr="00BF3B4F">
            <w:rPr>
              <w:rFonts w:asciiTheme="minorHAnsi" w:hAnsiTheme="minorHAnsi" w:cs="Arial"/>
              <w:b/>
              <w:color w:val="FF0000"/>
              <w:sz w:val="20"/>
            </w:rPr>
            <w:t>_</w:t>
          </w:r>
          <w:r w:rsidRPr="00BF3B4F">
            <w:rPr>
              <w:rFonts w:cs="Arial"/>
              <w:color w:val="FF0000"/>
            </w:rPr>
            <w:t>______________</w:t>
          </w:r>
        </w:p>
      </w:docPartBody>
    </w:docPart>
    <w:docPart>
      <w:docPartPr>
        <w:name w:val="1934D0D399334E76A193BB376F671363"/>
        <w:category>
          <w:name w:val="General"/>
          <w:gallery w:val="placeholder"/>
        </w:category>
        <w:types>
          <w:type w:val="bbPlcHdr"/>
        </w:types>
        <w:behaviors>
          <w:behavior w:val="content"/>
        </w:behaviors>
        <w:guid w:val="{AEFA472D-C832-46DD-B679-0A2EDB71A1F3}"/>
      </w:docPartPr>
      <w:docPartBody>
        <w:p w:rsidR="00C276C0" w:rsidRDefault="009108E3" w:rsidP="009108E3">
          <w:pPr>
            <w:pStyle w:val="1934D0D399334E76A193BB376F6713631"/>
          </w:pPr>
          <w:r w:rsidRPr="00BF3B4F">
            <w:rPr>
              <w:rFonts w:asciiTheme="minorHAnsi" w:hAnsiTheme="minorHAnsi" w:cs="Arial"/>
              <w:b/>
              <w:color w:val="FF0000"/>
              <w:sz w:val="20"/>
            </w:rPr>
            <w:t>_</w:t>
          </w:r>
          <w:r w:rsidRPr="00BF3B4F">
            <w:rPr>
              <w:rFonts w:cs="Arial"/>
              <w:color w:val="FF0000"/>
            </w:rPr>
            <w:t>______________</w:t>
          </w:r>
        </w:p>
      </w:docPartBody>
    </w:docPart>
    <w:docPart>
      <w:docPartPr>
        <w:name w:val="FECF912F88D4499489294434656D1258"/>
        <w:category>
          <w:name w:val="General"/>
          <w:gallery w:val="placeholder"/>
        </w:category>
        <w:types>
          <w:type w:val="bbPlcHdr"/>
        </w:types>
        <w:behaviors>
          <w:behavior w:val="content"/>
        </w:behaviors>
        <w:guid w:val="{E2705AD7-BDD1-4C01-BD31-EF22A5EBA07F}"/>
      </w:docPartPr>
      <w:docPartBody>
        <w:p w:rsidR="00C276C0" w:rsidRDefault="009108E3" w:rsidP="009108E3">
          <w:pPr>
            <w:pStyle w:val="FECF912F88D4499489294434656D12581"/>
          </w:pPr>
          <w:r w:rsidRPr="00E01DDF">
            <w:rPr>
              <w:rStyle w:val="PlaceholderText"/>
              <w:bCs/>
              <w:color w:val="FF0000"/>
              <w:sz w:val="20"/>
              <w:szCs w:val="20"/>
            </w:rPr>
            <w:t>Address</w:t>
          </w:r>
        </w:p>
      </w:docPartBody>
    </w:docPart>
    <w:docPart>
      <w:docPartPr>
        <w:name w:val="432A3779D5214F91A5C6EDC508792576"/>
        <w:category>
          <w:name w:val="General"/>
          <w:gallery w:val="placeholder"/>
        </w:category>
        <w:types>
          <w:type w:val="bbPlcHdr"/>
        </w:types>
        <w:behaviors>
          <w:behavior w:val="content"/>
        </w:behaviors>
        <w:guid w:val="{B80FD8F9-56CF-4A27-9010-A274DC6CF248}"/>
      </w:docPartPr>
      <w:docPartBody>
        <w:p w:rsidR="007459A5" w:rsidRDefault="009108E3" w:rsidP="009108E3">
          <w:pPr>
            <w:pStyle w:val="432A3779D5214F91A5C6EDC5087925761"/>
          </w:pPr>
          <w:r w:rsidRPr="00BF3B4F">
            <w:rPr>
              <w:rFonts w:asciiTheme="minorHAnsi" w:hAnsiTheme="minorHAnsi" w:cs="Arial"/>
              <w:b/>
              <w:color w:val="FF0000"/>
              <w:sz w:val="20"/>
            </w:rPr>
            <w:t>_</w:t>
          </w:r>
          <w:r w:rsidRPr="00BF3B4F">
            <w:rPr>
              <w:rFonts w:cs="Arial"/>
              <w:color w:val="FF0000"/>
            </w:rPr>
            <w:t>_____________</w:t>
          </w:r>
        </w:p>
      </w:docPartBody>
    </w:docPart>
    <w:docPart>
      <w:docPartPr>
        <w:name w:val="570A3DDDA4A545179FA6CB64CA411F5E"/>
        <w:category>
          <w:name w:val="General"/>
          <w:gallery w:val="placeholder"/>
        </w:category>
        <w:types>
          <w:type w:val="bbPlcHdr"/>
        </w:types>
        <w:behaviors>
          <w:behavior w:val="content"/>
        </w:behaviors>
        <w:guid w:val="{9DAA88D2-EE8E-4DF6-ABB7-B88E6D1F1F16}"/>
      </w:docPartPr>
      <w:docPartBody>
        <w:p w:rsidR="007459A5" w:rsidRDefault="009108E3" w:rsidP="009108E3">
          <w:pPr>
            <w:pStyle w:val="570A3DDDA4A545179FA6CB64CA411F5E1"/>
          </w:pPr>
          <w:r w:rsidRPr="00BF3B4F">
            <w:rPr>
              <w:rFonts w:asciiTheme="minorHAnsi" w:hAnsiTheme="minorHAnsi" w:cs="Arial"/>
              <w:b/>
              <w:color w:val="FF0000"/>
              <w:sz w:val="20"/>
            </w:rPr>
            <w:t>_</w:t>
          </w:r>
          <w:r w:rsidRPr="00BF3B4F">
            <w:rPr>
              <w:rFonts w:cs="Arial"/>
              <w:color w:val="FF0000"/>
            </w:rPr>
            <w:t>_____________</w:t>
          </w:r>
          <w:r>
            <w:rPr>
              <w:rFonts w:cs="Arial"/>
              <w:color w:val="FF0000"/>
            </w:rPr>
            <w:t>___@</w:t>
          </w:r>
        </w:p>
      </w:docPartBody>
    </w:docPart>
    <w:docPart>
      <w:docPartPr>
        <w:name w:val="3CAF86B67701411BA932767C504274BC"/>
        <w:category>
          <w:name w:val="General"/>
          <w:gallery w:val="placeholder"/>
        </w:category>
        <w:types>
          <w:type w:val="bbPlcHdr"/>
        </w:types>
        <w:behaviors>
          <w:behavior w:val="content"/>
        </w:behaviors>
        <w:guid w:val="{1804413F-C52A-4681-BCDC-C687BD807836}"/>
      </w:docPartPr>
      <w:docPartBody>
        <w:p w:rsidR="001E7B3B" w:rsidRDefault="009108E3" w:rsidP="009108E3">
          <w:pPr>
            <w:pStyle w:val="3CAF86B67701411BA932767C504274BC1"/>
          </w:pPr>
          <w:r w:rsidRPr="00E01DDF">
            <w:rPr>
              <w:rFonts w:asciiTheme="minorHAnsi" w:hAnsiTheme="minorHAnsi" w:cs="Arial"/>
              <w:bCs/>
              <w:color w:val="FF0000"/>
              <w:sz w:val="20"/>
            </w:rPr>
            <w:t>Enter Name</w:t>
          </w:r>
        </w:p>
      </w:docPartBody>
    </w:docPart>
    <w:docPart>
      <w:docPartPr>
        <w:name w:val="2284315FDB3C46C49C3102C7FF606E65"/>
        <w:category>
          <w:name w:val="General"/>
          <w:gallery w:val="placeholder"/>
        </w:category>
        <w:types>
          <w:type w:val="bbPlcHdr"/>
        </w:types>
        <w:behaviors>
          <w:behavior w:val="content"/>
        </w:behaviors>
        <w:guid w:val="{641C4297-8624-418B-AA2A-5BFCF7FF1017}"/>
      </w:docPartPr>
      <w:docPartBody>
        <w:p w:rsidR="001E7B3B" w:rsidRDefault="009108E3" w:rsidP="009108E3">
          <w:pPr>
            <w:pStyle w:val="2284315FDB3C46C49C3102C7FF606E651"/>
          </w:pPr>
          <w:r w:rsidRPr="00BF3B4F">
            <w:rPr>
              <w:rFonts w:asciiTheme="minorHAnsi" w:hAnsiTheme="minorHAnsi" w:cs="Arial"/>
              <w:b/>
              <w:color w:val="FF0000"/>
              <w:sz w:val="20"/>
            </w:rPr>
            <w:t>_</w:t>
          </w:r>
          <w:r w:rsidRPr="00BF3B4F">
            <w:rPr>
              <w:rFonts w:cs="Arial"/>
              <w:color w:val="FF0000"/>
            </w:rPr>
            <w:t>____________</w:t>
          </w:r>
        </w:p>
      </w:docPartBody>
    </w:docPart>
    <w:docPart>
      <w:docPartPr>
        <w:name w:val="C395570ECC41440983EA6741DEC883E3"/>
        <w:category>
          <w:name w:val="General"/>
          <w:gallery w:val="placeholder"/>
        </w:category>
        <w:types>
          <w:type w:val="bbPlcHdr"/>
        </w:types>
        <w:behaviors>
          <w:behavior w:val="content"/>
        </w:behaviors>
        <w:guid w:val="{ED8ED67A-AD9A-439C-8D4B-6AE6DB3EACAC}"/>
      </w:docPartPr>
      <w:docPartBody>
        <w:p w:rsidR="001E7B3B" w:rsidRDefault="009108E3" w:rsidP="009108E3">
          <w:pPr>
            <w:pStyle w:val="C395570ECC41440983EA6741DEC883E31"/>
          </w:pPr>
          <w:r w:rsidRPr="00BF3B4F">
            <w:rPr>
              <w:rFonts w:asciiTheme="minorHAnsi" w:hAnsiTheme="minorHAnsi" w:cs="Arial"/>
              <w:b/>
              <w:color w:val="FF0000"/>
              <w:sz w:val="20"/>
            </w:rPr>
            <w:t>_</w:t>
          </w:r>
          <w:r w:rsidRPr="00BF3B4F">
            <w:rPr>
              <w:rFonts w:cs="Arial"/>
              <w:color w:val="FF0000"/>
            </w:rPr>
            <w:t>____</w:t>
          </w:r>
          <w:r>
            <w:rPr>
              <w:rFonts w:cs="Arial"/>
              <w:color w:val="FF0000"/>
            </w:rPr>
            <w:t>________</w:t>
          </w:r>
          <w:r w:rsidRPr="00BF3B4F">
            <w:rPr>
              <w:rFonts w:cs="Arial"/>
              <w:color w:val="FF0000"/>
            </w:rPr>
            <w:t>_________</w:t>
          </w:r>
        </w:p>
      </w:docPartBody>
    </w:docPart>
    <w:docPart>
      <w:docPartPr>
        <w:name w:val="BBC6E98A7241439B97D0537940006C64"/>
        <w:category>
          <w:name w:val="General"/>
          <w:gallery w:val="placeholder"/>
        </w:category>
        <w:types>
          <w:type w:val="bbPlcHdr"/>
        </w:types>
        <w:behaviors>
          <w:behavior w:val="content"/>
        </w:behaviors>
        <w:guid w:val="{F39BFA86-A056-4331-85F0-09749BB6F106}"/>
      </w:docPartPr>
      <w:docPartBody>
        <w:p w:rsidR="001E7B3B" w:rsidRDefault="009108E3" w:rsidP="009108E3">
          <w:pPr>
            <w:pStyle w:val="BBC6E98A7241439B97D0537940006C641"/>
          </w:pPr>
          <w:r w:rsidRPr="00BF3B4F">
            <w:rPr>
              <w:rFonts w:asciiTheme="minorHAnsi" w:hAnsiTheme="minorHAnsi" w:cs="Arial"/>
              <w:b/>
              <w:color w:val="FF0000"/>
              <w:sz w:val="20"/>
            </w:rPr>
            <w:t>_</w:t>
          </w:r>
          <w:r w:rsidRPr="00BF3B4F">
            <w:rPr>
              <w:rFonts w:cs="Arial"/>
              <w:color w:val="FF0000"/>
            </w:rPr>
            <w:t>______</w:t>
          </w:r>
          <w:r>
            <w:rPr>
              <w:rFonts w:cs="Arial"/>
              <w:color w:val="FF0000"/>
            </w:rPr>
            <w:t>__________________</w:t>
          </w:r>
          <w:r w:rsidRPr="00BF3B4F">
            <w:rPr>
              <w:rFonts w:cs="Arial"/>
              <w:color w:val="FF0000"/>
            </w:rPr>
            <w:t>_______</w:t>
          </w:r>
        </w:p>
      </w:docPartBody>
    </w:docPart>
    <w:docPart>
      <w:docPartPr>
        <w:name w:val="5CF08507C7A14F51833272335F1BD09E"/>
        <w:category>
          <w:name w:val="General"/>
          <w:gallery w:val="placeholder"/>
        </w:category>
        <w:types>
          <w:type w:val="bbPlcHdr"/>
        </w:types>
        <w:behaviors>
          <w:behavior w:val="content"/>
        </w:behaviors>
        <w:guid w:val="{C995A1AA-50D0-45A2-818C-866C894C5B53}"/>
      </w:docPartPr>
      <w:docPartBody>
        <w:p w:rsidR="001E7B3B" w:rsidRDefault="009108E3" w:rsidP="009108E3">
          <w:pPr>
            <w:pStyle w:val="5CF08507C7A14F51833272335F1BD09E1"/>
          </w:pPr>
          <w:r w:rsidRPr="00BF3B4F">
            <w:rPr>
              <w:rFonts w:asciiTheme="minorHAnsi" w:hAnsiTheme="minorHAnsi" w:cs="Arial"/>
              <w:b/>
              <w:color w:val="FF0000"/>
              <w:sz w:val="20"/>
            </w:rPr>
            <w:t>_</w:t>
          </w:r>
          <w:r w:rsidRPr="00BF3B4F">
            <w:rPr>
              <w:rFonts w:cs="Arial"/>
              <w:color w:val="FF0000"/>
            </w:rPr>
            <w:t>_____</w:t>
          </w:r>
        </w:p>
      </w:docPartBody>
    </w:docPart>
    <w:docPart>
      <w:docPartPr>
        <w:name w:val="67407E444FD44EAE99161D76267BF340"/>
        <w:category>
          <w:name w:val="General"/>
          <w:gallery w:val="placeholder"/>
        </w:category>
        <w:types>
          <w:type w:val="bbPlcHdr"/>
        </w:types>
        <w:behaviors>
          <w:behavior w:val="content"/>
        </w:behaviors>
        <w:guid w:val="{4D5F1606-79C5-479B-9332-42996B3F7D00}"/>
      </w:docPartPr>
      <w:docPartBody>
        <w:p w:rsidR="001E7B3B" w:rsidRDefault="009108E3" w:rsidP="009108E3">
          <w:pPr>
            <w:pStyle w:val="67407E444FD44EAE99161D76267BF3401"/>
          </w:pPr>
          <w:r w:rsidRPr="00BF3B4F">
            <w:rPr>
              <w:rFonts w:cs="Arial"/>
              <w:color w:val="FF0000"/>
            </w:rPr>
            <w:t>_____</w:t>
          </w:r>
        </w:p>
      </w:docPartBody>
    </w:docPart>
    <w:docPart>
      <w:docPartPr>
        <w:name w:val="DC91B28D4EF64ACA83EA8053F158366A"/>
        <w:category>
          <w:name w:val="General"/>
          <w:gallery w:val="placeholder"/>
        </w:category>
        <w:types>
          <w:type w:val="bbPlcHdr"/>
        </w:types>
        <w:behaviors>
          <w:behavior w:val="content"/>
        </w:behaviors>
        <w:guid w:val="{F481A6F9-1FE7-451A-BECB-485620382C67}"/>
      </w:docPartPr>
      <w:docPartBody>
        <w:p w:rsidR="001E7B3B" w:rsidRDefault="009108E3" w:rsidP="009108E3">
          <w:pPr>
            <w:pStyle w:val="DC91B28D4EF64ACA83EA8053F158366A1"/>
          </w:pPr>
          <w:r w:rsidRPr="00BF3B4F">
            <w:rPr>
              <w:rFonts w:asciiTheme="minorHAnsi" w:hAnsiTheme="minorHAnsi" w:cs="Arial"/>
              <w:b/>
              <w:color w:val="FF0000"/>
              <w:sz w:val="20"/>
            </w:rPr>
            <w:t>_</w:t>
          </w:r>
          <w:r w:rsidRPr="00BF3B4F">
            <w:rPr>
              <w:rFonts w:cs="Arial"/>
              <w:color w:val="FF0000"/>
            </w:rPr>
            <w:t>_____</w:t>
          </w:r>
          <w:r>
            <w:rPr>
              <w:rFonts w:cs="Arial"/>
              <w:color w:val="FF0000"/>
            </w:rPr>
            <w:t>___________</w:t>
          </w:r>
          <w:r w:rsidRPr="00BF3B4F">
            <w:rPr>
              <w:rFonts w:cs="Arial"/>
              <w:color w:val="FF0000"/>
            </w:rPr>
            <w:t>________</w:t>
          </w:r>
        </w:p>
      </w:docPartBody>
    </w:docPart>
    <w:docPart>
      <w:docPartPr>
        <w:name w:val="E559D7E9FF314C78B420D64374B4C607"/>
        <w:category>
          <w:name w:val="General"/>
          <w:gallery w:val="placeholder"/>
        </w:category>
        <w:types>
          <w:type w:val="bbPlcHdr"/>
        </w:types>
        <w:behaviors>
          <w:behavior w:val="content"/>
        </w:behaviors>
        <w:guid w:val="{95AAAA74-0171-4792-8359-4B68BBB64C8C}"/>
      </w:docPartPr>
      <w:docPartBody>
        <w:p w:rsidR="001E7B3B" w:rsidRDefault="009108E3" w:rsidP="009108E3">
          <w:pPr>
            <w:pStyle w:val="E559D7E9FF314C78B420D64374B4C6071"/>
          </w:pPr>
          <w:r w:rsidRPr="00BF3B4F">
            <w:rPr>
              <w:rFonts w:asciiTheme="minorHAnsi" w:hAnsiTheme="minorHAnsi" w:cs="Arial"/>
              <w:b/>
              <w:color w:val="FF0000"/>
              <w:sz w:val="20"/>
            </w:rPr>
            <w:t>_</w:t>
          </w:r>
          <w:r w:rsidRPr="00BF3B4F">
            <w:rPr>
              <w:rFonts w:cs="Arial"/>
              <w:color w:val="FF0000"/>
            </w:rPr>
            <w:t>_____________</w:t>
          </w:r>
        </w:p>
      </w:docPartBody>
    </w:docPart>
    <w:docPart>
      <w:docPartPr>
        <w:name w:val="8357EEAE0C3C4ADA9FE10B8EDBB0EBA6"/>
        <w:category>
          <w:name w:val="General"/>
          <w:gallery w:val="placeholder"/>
        </w:category>
        <w:types>
          <w:type w:val="bbPlcHdr"/>
        </w:types>
        <w:behaviors>
          <w:behavior w:val="content"/>
        </w:behaviors>
        <w:guid w:val="{AA4E9BAF-65EC-417C-B73D-20914BD35BF8}"/>
      </w:docPartPr>
      <w:docPartBody>
        <w:p w:rsidR="001E7B3B" w:rsidRDefault="009108E3" w:rsidP="009108E3">
          <w:pPr>
            <w:pStyle w:val="8357EEAE0C3C4ADA9FE10B8EDBB0EBA61"/>
          </w:pPr>
          <w:r w:rsidRPr="00BF3B4F">
            <w:rPr>
              <w:rFonts w:asciiTheme="minorHAnsi" w:hAnsiTheme="minorHAnsi" w:cs="Arial"/>
              <w:b/>
              <w:color w:val="FF0000"/>
              <w:sz w:val="20"/>
            </w:rPr>
            <w:t>_</w:t>
          </w:r>
          <w:r w:rsidRPr="00BF3B4F">
            <w:rPr>
              <w:rFonts w:cs="Arial"/>
              <w:color w:val="FF0000"/>
            </w:rPr>
            <w:t>_____________</w:t>
          </w:r>
        </w:p>
      </w:docPartBody>
    </w:docPart>
    <w:docPart>
      <w:docPartPr>
        <w:name w:val="CED03E2674304D8FB25698A72AC372DC"/>
        <w:category>
          <w:name w:val="General"/>
          <w:gallery w:val="placeholder"/>
        </w:category>
        <w:types>
          <w:type w:val="bbPlcHdr"/>
        </w:types>
        <w:behaviors>
          <w:behavior w:val="content"/>
        </w:behaviors>
        <w:guid w:val="{41E878A5-B3F7-4845-B503-075327D8732C}"/>
      </w:docPartPr>
      <w:docPartBody>
        <w:p w:rsidR="001E7B3B" w:rsidRDefault="009108E3" w:rsidP="009108E3">
          <w:pPr>
            <w:pStyle w:val="CED03E2674304D8FB25698A72AC372DC1"/>
          </w:pPr>
          <w:r w:rsidRPr="00BF3B4F">
            <w:rPr>
              <w:rFonts w:asciiTheme="minorHAnsi" w:hAnsiTheme="minorHAnsi" w:cs="Arial"/>
              <w:b/>
              <w:color w:val="FF0000"/>
              <w:sz w:val="20"/>
            </w:rPr>
            <w:t>_</w:t>
          </w:r>
          <w:r w:rsidRPr="00BF3B4F">
            <w:rPr>
              <w:rFonts w:cs="Arial"/>
              <w:color w:val="FF0000"/>
            </w:rPr>
            <w:t>_____</w:t>
          </w:r>
        </w:p>
      </w:docPartBody>
    </w:docPart>
    <w:docPart>
      <w:docPartPr>
        <w:name w:val="C31D42D73E764F01BD983DB656745F34"/>
        <w:category>
          <w:name w:val="General"/>
          <w:gallery w:val="placeholder"/>
        </w:category>
        <w:types>
          <w:type w:val="bbPlcHdr"/>
        </w:types>
        <w:behaviors>
          <w:behavior w:val="content"/>
        </w:behaviors>
        <w:guid w:val="{A6423FB7-1BD9-453F-BAE8-BAB965737AC2}"/>
      </w:docPartPr>
      <w:docPartBody>
        <w:p w:rsidR="001E7B3B" w:rsidRDefault="009108E3" w:rsidP="009108E3">
          <w:pPr>
            <w:pStyle w:val="C31D42D73E764F01BD983DB656745F341"/>
          </w:pPr>
          <w:r w:rsidRPr="00BF3B4F">
            <w:rPr>
              <w:rFonts w:asciiTheme="minorHAnsi" w:hAnsiTheme="minorHAnsi" w:cs="Arial"/>
              <w:b/>
              <w:color w:val="FF0000"/>
              <w:sz w:val="20"/>
            </w:rPr>
            <w:t>_</w:t>
          </w:r>
          <w:r w:rsidRPr="00BF3B4F">
            <w:rPr>
              <w:rFonts w:cs="Arial"/>
              <w:color w:val="FF0000"/>
            </w:rPr>
            <w:t>_____</w:t>
          </w:r>
        </w:p>
      </w:docPartBody>
    </w:docPart>
    <w:docPart>
      <w:docPartPr>
        <w:name w:val="BD31EC1ABD7941BDA641820195C90215"/>
        <w:category>
          <w:name w:val="General"/>
          <w:gallery w:val="placeholder"/>
        </w:category>
        <w:types>
          <w:type w:val="bbPlcHdr"/>
        </w:types>
        <w:behaviors>
          <w:behavior w:val="content"/>
        </w:behaviors>
        <w:guid w:val="{7F27C299-3BDC-4E4B-A75E-B81B721C1B89}"/>
      </w:docPartPr>
      <w:docPartBody>
        <w:p w:rsidR="001E7B3B" w:rsidRDefault="009108E3" w:rsidP="009108E3">
          <w:pPr>
            <w:pStyle w:val="BD31EC1ABD7941BDA641820195C902151"/>
          </w:pPr>
          <w:r w:rsidRPr="00BF3B4F">
            <w:rPr>
              <w:rFonts w:asciiTheme="minorHAnsi" w:hAnsiTheme="minorHAnsi" w:cs="Arial"/>
              <w:b/>
              <w:color w:val="FF0000"/>
              <w:sz w:val="20"/>
            </w:rPr>
            <w:t>_</w:t>
          </w:r>
          <w:r w:rsidRPr="00BF3B4F">
            <w:rPr>
              <w:rFonts w:cs="Arial"/>
              <w:color w:val="FF0000"/>
            </w:rPr>
            <w:t>_________</w:t>
          </w:r>
          <w:r>
            <w:rPr>
              <w:rFonts w:cs="Arial"/>
              <w:color w:val="FF0000"/>
            </w:rPr>
            <w:t>______</w:t>
          </w:r>
          <w:r w:rsidRPr="00BF3B4F">
            <w:rPr>
              <w:rFonts w:cs="Arial"/>
              <w:color w:val="FF0000"/>
            </w:rPr>
            <w:t>____</w:t>
          </w:r>
        </w:p>
      </w:docPartBody>
    </w:docPart>
    <w:docPart>
      <w:docPartPr>
        <w:name w:val="BD7BF5E823D74D3EB57691A2E0425A45"/>
        <w:category>
          <w:name w:val="General"/>
          <w:gallery w:val="placeholder"/>
        </w:category>
        <w:types>
          <w:type w:val="bbPlcHdr"/>
        </w:types>
        <w:behaviors>
          <w:behavior w:val="content"/>
        </w:behaviors>
        <w:guid w:val="{F21EF7C7-982A-4D58-9181-30EE347DDCDC}"/>
      </w:docPartPr>
      <w:docPartBody>
        <w:p w:rsidR="001E7B3B" w:rsidRDefault="009108E3" w:rsidP="009108E3">
          <w:pPr>
            <w:pStyle w:val="BD7BF5E823D74D3EB57691A2E0425A451"/>
          </w:pPr>
          <w:r w:rsidRPr="00BF3B4F">
            <w:rPr>
              <w:rFonts w:asciiTheme="minorHAnsi" w:hAnsiTheme="minorHAnsi" w:cs="Arial"/>
              <w:b/>
              <w:color w:val="FF0000"/>
              <w:sz w:val="20"/>
            </w:rPr>
            <w:t>_</w:t>
          </w:r>
          <w:r w:rsidRPr="00BF3B4F">
            <w:rPr>
              <w:rFonts w:cs="Arial"/>
              <w:color w:val="FF0000"/>
            </w:rPr>
            <w:t>_____________</w:t>
          </w:r>
        </w:p>
      </w:docPartBody>
    </w:docPart>
    <w:docPart>
      <w:docPartPr>
        <w:name w:val="FB6B0323455640C5A156C926B5CFA3B7"/>
        <w:category>
          <w:name w:val="General"/>
          <w:gallery w:val="placeholder"/>
        </w:category>
        <w:types>
          <w:type w:val="bbPlcHdr"/>
        </w:types>
        <w:behaviors>
          <w:behavior w:val="content"/>
        </w:behaviors>
        <w:guid w:val="{562F57E3-26C0-4408-BD93-343D2125916F}"/>
      </w:docPartPr>
      <w:docPartBody>
        <w:p w:rsidR="006963AA" w:rsidRDefault="009108E3" w:rsidP="009108E3">
          <w:pPr>
            <w:pStyle w:val="FB6B0323455640C5A156C926B5CFA3B71"/>
          </w:pPr>
          <w:r w:rsidRPr="003A61A7">
            <w:rPr>
              <w:rFonts w:ascii="Calibri" w:hAnsi="Calibri" w:cs="Arial"/>
              <w:color w:val="FF0000"/>
              <w:sz w:val="20"/>
            </w:rPr>
            <w:t>______________</w:t>
          </w:r>
        </w:p>
      </w:docPartBody>
    </w:docPart>
    <w:docPart>
      <w:docPartPr>
        <w:name w:val="5F400A29CFEA4C7A873863633A888608"/>
        <w:category>
          <w:name w:val="General"/>
          <w:gallery w:val="placeholder"/>
        </w:category>
        <w:types>
          <w:type w:val="bbPlcHdr"/>
        </w:types>
        <w:behaviors>
          <w:behavior w:val="content"/>
        </w:behaviors>
        <w:guid w:val="{08B76FC2-F87C-4DEA-8FD0-4AE86B959661}"/>
      </w:docPartPr>
      <w:docPartBody>
        <w:p w:rsidR="006963AA" w:rsidRDefault="009108E3" w:rsidP="009108E3">
          <w:pPr>
            <w:pStyle w:val="5F400A29CFEA4C7A873863633A8886081"/>
          </w:pPr>
          <w:r w:rsidRPr="003A61A7">
            <w:rPr>
              <w:rFonts w:ascii="Calibri" w:hAnsi="Calibri" w:cs="Arial"/>
              <w:color w:val="FF0000"/>
              <w:sz w:val="20"/>
            </w:rPr>
            <w:t>______________</w:t>
          </w:r>
        </w:p>
      </w:docPartBody>
    </w:docPart>
    <w:docPart>
      <w:docPartPr>
        <w:name w:val="B5D3B4C279A24AB2AF953BCFAB63898D"/>
        <w:category>
          <w:name w:val="General"/>
          <w:gallery w:val="placeholder"/>
        </w:category>
        <w:types>
          <w:type w:val="bbPlcHdr"/>
        </w:types>
        <w:behaviors>
          <w:behavior w:val="content"/>
        </w:behaviors>
        <w:guid w:val="{A41EA795-856F-4EE0-A836-8876C8AD331B}"/>
      </w:docPartPr>
      <w:docPartBody>
        <w:p w:rsidR="006963AA" w:rsidRDefault="009108E3" w:rsidP="009108E3">
          <w:pPr>
            <w:pStyle w:val="B5D3B4C279A24AB2AF953BCFAB63898D1"/>
          </w:pPr>
          <w:r w:rsidRPr="003A61A7">
            <w:rPr>
              <w:rFonts w:ascii="Calibri" w:hAnsi="Calibri" w:cs="Arial"/>
              <w:color w:val="FF0000"/>
              <w:sz w:val="20"/>
            </w:rPr>
            <w:t>______________</w:t>
          </w:r>
        </w:p>
      </w:docPartBody>
    </w:docPart>
    <w:docPart>
      <w:docPartPr>
        <w:name w:val="8B2083A96BA442D1A049E8F00E6DB2D5"/>
        <w:category>
          <w:name w:val="General"/>
          <w:gallery w:val="placeholder"/>
        </w:category>
        <w:types>
          <w:type w:val="bbPlcHdr"/>
        </w:types>
        <w:behaviors>
          <w:behavior w:val="content"/>
        </w:behaviors>
        <w:guid w:val="{8D3B0469-2870-4718-B4DB-EBFB562FA41C}"/>
      </w:docPartPr>
      <w:docPartBody>
        <w:p w:rsidR="00D40405" w:rsidRDefault="009108E3" w:rsidP="009108E3">
          <w:pPr>
            <w:pStyle w:val="8B2083A96BA442D1A049E8F00E6DB2D51"/>
          </w:pPr>
          <w:r w:rsidRPr="00952109">
            <w:rPr>
              <w:rFonts w:asciiTheme="minorHAnsi" w:hAnsiTheme="minorHAnsi" w:cs="Arial"/>
              <w:b/>
              <w:color w:val="FF0000"/>
              <w:sz w:val="20"/>
            </w:rPr>
            <w:t>__</w:t>
          </w:r>
        </w:p>
      </w:docPartBody>
    </w:docPart>
    <w:docPart>
      <w:docPartPr>
        <w:name w:val="0CD0830D4CBB493492549AB58E84D2D1"/>
        <w:category>
          <w:name w:val="General"/>
          <w:gallery w:val="placeholder"/>
        </w:category>
        <w:types>
          <w:type w:val="bbPlcHdr"/>
        </w:types>
        <w:behaviors>
          <w:behavior w:val="content"/>
        </w:behaviors>
        <w:guid w:val="{7A8A2313-6A98-4181-8D02-36B7B41927D7}"/>
      </w:docPartPr>
      <w:docPartBody>
        <w:p w:rsidR="00D40405" w:rsidRDefault="009108E3" w:rsidP="009108E3">
          <w:pPr>
            <w:pStyle w:val="0CD0830D4CBB493492549AB58E84D2D11"/>
          </w:pPr>
          <w:r w:rsidRPr="00952109">
            <w:rPr>
              <w:rFonts w:asciiTheme="minorHAnsi" w:hAnsiTheme="minorHAnsi" w:cs="Arial"/>
              <w:b/>
              <w:color w:val="FF0000"/>
              <w:sz w:val="20"/>
            </w:rPr>
            <w:t>__</w:t>
          </w:r>
        </w:p>
      </w:docPartBody>
    </w:docPart>
    <w:docPart>
      <w:docPartPr>
        <w:name w:val="ACE732BCAF7B4AEBAE46BB4ECFF83A48"/>
        <w:category>
          <w:name w:val="General"/>
          <w:gallery w:val="placeholder"/>
        </w:category>
        <w:types>
          <w:type w:val="bbPlcHdr"/>
        </w:types>
        <w:behaviors>
          <w:behavior w:val="content"/>
        </w:behaviors>
        <w:guid w:val="{5529BA2E-AEBC-4A0F-A325-BDB90F90DBBD}"/>
      </w:docPartPr>
      <w:docPartBody>
        <w:p w:rsidR="00D40405" w:rsidRDefault="009108E3" w:rsidP="009108E3">
          <w:pPr>
            <w:pStyle w:val="ACE732BCAF7B4AEBAE46BB4ECFF83A481"/>
          </w:pPr>
          <w:r w:rsidRPr="00952109">
            <w:rPr>
              <w:rFonts w:asciiTheme="minorHAnsi" w:hAnsiTheme="minorHAnsi" w:cs="Arial"/>
              <w:b/>
              <w:color w:val="FF0000"/>
              <w:sz w:val="20"/>
            </w:rPr>
            <w:t>__</w:t>
          </w:r>
        </w:p>
      </w:docPartBody>
    </w:docPart>
    <w:docPart>
      <w:docPartPr>
        <w:name w:val="4981328B37C340BDA675109C70283686"/>
        <w:category>
          <w:name w:val="General"/>
          <w:gallery w:val="placeholder"/>
        </w:category>
        <w:types>
          <w:type w:val="bbPlcHdr"/>
        </w:types>
        <w:behaviors>
          <w:behavior w:val="content"/>
        </w:behaviors>
        <w:guid w:val="{BCE7B6F1-A790-47FE-8935-7C5FBAC762DD}"/>
      </w:docPartPr>
      <w:docPartBody>
        <w:p w:rsidR="00D40405" w:rsidRDefault="009108E3" w:rsidP="009108E3">
          <w:pPr>
            <w:pStyle w:val="4981328B37C340BDA675109C702836861"/>
          </w:pPr>
          <w:r w:rsidRPr="00952109">
            <w:rPr>
              <w:rFonts w:asciiTheme="minorHAnsi" w:hAnsiTheme="minorHAnsi" w:cs="Arial"/>
              <w:b/>
              <w:color w:val="FF0000"/>
              <w:sz w:val="20"/>
            </w:rPr>
            <w:t>__</w:t>
          </w:r>
        </w:p>
      </w:docPartBody>
    </w:docPart>
    <w:docPart>
      <w:docPartPr>
        <w:name w:val="76C6D92686534AE894F29FB60355E2F8"/>
        <w:category>
          <w:name w:val="General"/>
          <w:gallery w:val="placeholder"/>
        </w:category>
        <w:types>
          <w:type w:val="bbPlcHdr"/>
        </w:types>
        <w:behaviors>
          <w:behavior w:val="content"/>
        </w:behaviors>
        <w:guid w:val="{352468CE-0BB7-4627-A98B-E7D194193FFD}"/>
      </w:docPartPr>
      <w:docPartBody>
        <w:p w:rsidR="00D40405" w:rsidRDefault="009108E3" w:rsidP="009108E3">
          <w:pPr>
            <w:pStyle w:val="76C6D92686534AE894F29FB60355E2F81"/>
          </w:pPr>
          <w:r w:rsidRPr="00952109">
            <w:rPr>
              <w:rFonts w:asciiTheme="minorHAnsi" w:hAnsiTheme="minorHAnsi" w:cs="Arial"/>
              <w:b/>
              <w:color w:val="FF0000"/>
              <w:sz w:val="20"/>
            </w:rPr>
            <w:t>__</w:t>
          </w:r>
        </w:p>
      </w:docPartBody>
    </w:docPart>
    <w:docPart>
      <w:docPartPr>
        <w:name w:val="AB34575E282F49B6ADEDF076B31502AA"/>
        <w:category>
          <w:name w:val="General"/>
          <w:gallery w:val="placeholder"/>
        </w:category>
        <w:types>
          <w:type w:val="bbPlcHdr"/>
        </w:types>
        <w:behaviors>
          <w:behavior w:val="content"/>
        </w:behaviors>
        <w:guid w:val="{66603B41-7FCA-48E8-93CF-D8C5D46A49E4}"/>
      </w:docPartPr>
      <w:docPartBody>
        <w:p w:rsidR="00D40405" w:rsidRDefault="009108E3" w:rsidP="009108E3">
          <w:pPr>
            <w:pStyle w:val="AB34575E282F49B6ADEDF076B31502AA1"/>
          </w:pPr>
          <w:r w:rsidRPr="00952109">
            <w:rPr>
              <w:rFonts w:asciiTheme="minorHAnsi" w:hAnsiTheme="minorHAnsi" w:cs="Arial"/>
              <w:b/>
              <w:color w:val="FF0000"/>
              <w:sz w:val="20"/>
            </w:rPr>
            <w:t>__</w:t>
          </w:r>
        </w:p>
      </w:docPartBody>
    </w:docPart>
    <w:docPart>
      <w:docPartPr>
        <w:name w:val="9AEDED39F4CD4703A9A301E8A527EFE0"/>
        <w:category>
          <w:name w:val="General"/>
          <w:gallery w:val="placeholder"/>
        </w:category>
        <w:types>
          <w:type w:val="bbPlcHdr"/>
        </w:types>
        <w:behaviors>
          <w:behavior w:val="content"/>
        </w:behaviors>
        <w:guid w:val="{E5D2E888-4EE8-4691-8FD0-96853CDD5764}"/>
      </w:docPartPr>
      <w:docPartBody>
        <w:p w:rsidR="00D40405" w:rsidRDefault="009108E3" w:rsidP="009108E3">
          <w:pPr>
            <w:pStyle w:val="9AEDED39F4CD4703A9A301E8A527EFE01"/>
          </w:pPr>
          <w:r w:rsidRPr="00952109">
            <w:rPr>
              <w:rFonts w:asciiTheme="minorHAnsi" w:hAnsiTheme="minorHAnsi" w:cs="Arial"/>
              <w:b/>
              <w:color w:val="FF0000"/>
              <w:sz w:val="20"/>
            </w:rPr>
            <w:t>__</w:t>
          </w:r>
        </w:p>
      </w:docPartBody>
    </w:docPart>
    <w:docPart>
      <w:docPartPr>
        <w:name w:val="FD58AE60E76A4C0C94BA1F262AECD080"/>
        <w:category>
          <w:name w:val="General"/>
          <w:gallery w:val="placeholder"/>
        </w:category>
        <w:types>
          <w:type w:val="bbPlcHdr"/>
        </w:types>
        <w:behaviors>
          <w:behavior w:val="content"/>
        </w:behaviors>
        <w:guid w:val="{15F826F1-84A7-414D-932C-2A768E5E2B9E}"/>
      </w:docPartPr>
      <w:docPartBody>
        <w:p w:rsidR="00D40405" w:rsidRDefault="009108E3" w:rsidP="009108E3">
          <w:pPr>
            <w:pStyle w:val="FD58AE60E76A4C0C94BA1F262AECD0801"/>
          </w:pPr>
          <w:r w:rsidRPr="00952109">
            <w:rPr>
              <w:rFonts w:asciiTheme="minorHAnsi" w:hAnsiTheme="minorHAnsi" w:cs="Arial"/>
              <w:b/>
              <w:color w:val="FF0000"/>
              <w:sz w:val="20"/>
            </w:rPr>
            <w:t>__</w:t>
          </w:r>
        </w:p>
      </w:docPartBody>
    </w:docPart>
    <w:docPart>
      <w:docPartPr>
        <w:name w:val="AE5A7BED1186468498DD14505D732D14"/>
        <w:category>
          <w:name w:val="General"/>
          <w:gallery w:val="placeholder"/>
        </w:category>
        <w:types>
          <w:type w:val="bbPlcHdr"/>
        </w:types>
        <w:behaviors>
          <w:behavior w:val="content"/>
        </w:behaviors>
        <w:guid w:val="{226808C0-FEE8-458C-973E-361E3986B7E9}"/>
      </w:docPartPr>
      <w:docPartBody>
        <w:p w:rsidR="00D40405" w:rsidRDefault="009108E3" w:rsidP="009108E3">
          <w:pPr>
            <w:pStyle w:val="AE5A7BED1186468498DD14505D732D141"/>
          </w:pPr>
          <w:r w:rsidRPr="00952109">
            <w:rPr>
              <w:rFonts w:asciiTheme="minorHAnsi" w:hAnsiTheme="minorHAnsi" w:cs="Arial"/>
              <w:b/>
              <w:color w:val="FF0000"/>
              <w:sz w:val="20"/>
            </w:rPr>
            <w:t>__</w:t>
          </w:r>
        </w:p>
      </w:docPartBody>
    </w:docPart>
    <w:docPart>
      <w:docPartPr>
        <w:name w:val="719326EA5AC642B1BB9DD902D9EFA7B3"/>
        <w:category>
          <w:name w:val="General"/>
          <w:gallery w:val="placeholder"/>
        </w:category>
        <w:types>
          <w:type w:val="bbPlcHdr"/>
        </w:types>
        <w:behaviors>
          <w:behavior w:val="content"/>
        </w:behaviors>
        <w:guid w:val="{41749ACD-2683-405C-89A4-885DF47A8B7F}"/>
      </w:docPartPr>
      <w:docPartBody>
        <w:p w:rsidR="00D40405" w:rsidRDefault="009108E3" w:rsidP="009108E3">
          <w:pPr>
            <w:pStyle w:val="719326EA5AC642B1BB9DD902D9EFA7B31"/>
          </w:pPr>
          <w:r w:rsidRPr="00952109">
            <w:rPr>
              <w:rFonts w:asciiTheme="minorHAnsi" w:hAnsiTheme="minorHAnsi" w:cs="Arial"/>
              <w:b/>
              <w:color w:val="FF0000"/>
              <w:sz w:val="20"/>
            </w:rPr>
            <w:t>__</w:t>
          </w:r>
        </w:p>
      </w:docPartBody>
    </w:docPart>
    <w:docPart>
      <w:docPartPr>
        <w:name w:val="8BEDB6AEB0AC47E38C085B64A949D02E"/>
        <w:category>
          <w:name w:val="General"/>
          <w:gallery w:val="placeholder"/>
        </w:category>
        <w:types>
          <w:type w:val="bbPlcHdr"/>
        </w:types>
        <w:behaviors>
          <w:behavior w:val="content"/>
        </w:behaviors>
        <w:guid w:val="{8AB22CC7-565E-4683-82AB-F1D6E33C98DE}"/>
      </w:docPartPr>
      <w:docPartBody>
        <w:p w:rsidR="00D40405" w:rsidRDefault="009108E3" w:rsidP="009108E3">
          <w:pPr>
            <w:pStyle w:val="8BEDB6AEB0AC47E38C085B64A949D02E1"/>
          </w:pPr>
          <w:r w:rsidRPr="00952109">
            <w:rPr>
              <w:rFonts w:asciiTheme="minorHAnsi" w:hAnsiTheme="minorHAnsi" w:cs="Arial"/>
              <w:b/>
              <w:color w:val="FF0000"/>
              <w:sz w:val="20"/>
            </w:rPr>
            <w:t>__</w:t>
          </w:r>
        </w:p>
      </w:docPartBody>
    </w:docPart>
    <w:docPart>
      <w:docPartPr>
        <w:name w:val="12817AB07FDE40619B967045354572AD"/>
        <w:category>
          <w:name w:val="General"/>
          <w:gallery w:val="placeholder"/>
        </w:category>
        <w:types>
          <w:type w:val="bbPlcHdr"/>
        </w:types>
        <w:behaviors>
          <w:behavior w:val="content"/>
        </w:behaviors>
        <w:guid w:val="{075F640B-4C7C-444D-86F5-DD0D7D85D06E}"/>
      </w:docPartPr>
      <w:docPartBody>
        <w:p w:rsidR="00D40405" w:rsidRDefault="009108E3" w:rsidP="009108E3">
          <w:pPr>
            <w:pStyle w:val="12817AB07FDE40619B967045354572AD1"/>
          </w:pPr>
          <w:r w:rsidRPr="00952109">
            <w:rPr>
              <w:rFonts w:asciiTheme="minorHAnsi" w:hAnsiTheme="minorHAnsi" w:cs="Arial"/>
              <w:b/>
              <w:color w:val="FF0000"/>
              <w:sz w:val="20"/>
            </w:rPr>
            <w:t>__</w:t>
          </w:r>
        </w:p>
      </w:docPartBody>
    </w:docPart>
    <w:docPart>
      <w:docPartPr>
        <w:name w:val="489856CE58A448EDB9ECDDAD57C4D536"/>
        <w:category>
          <w:name w:val="General"/>
          <w:gallery w:val="placeholder"/>
        </w:category>
        <w:types>
          <w:type w:val="bbPlcHdr"/>
        </w:types>
        <w:behaviors>
          <w:behavior w:val="content"/>
        </w:behaviors>
        <w:guid w:val="{FAF99712-0EF0-4941-AB16-8A4E29EA8C62}"/>
      </w:docPartPr>
      <w:docPartBody>
        <w:p w:rsidR="00D40405" w:rsidRDefault="009108E3" w:rsidP="009108E3">
          <w:pPr>
            <w:pStyle w:val="489856CE58A448EDB9ECDDAD57C4D5361"/>
          </w:pPr>
          <w:r w:rsidRPr="00952109">
            <w:rPr>
              <w:rFonts w:asciiTheme="minorHAnsi" w:hAnsiTheme="minorHAnsi" w:cs="Arial"/>
              <w:b/>
              <w:color w:val="FF0000"/>
              <w:sz w:val="20"/>
            </w:rPr>
            <w:t>__</w:t>
          </w:r>
        </w:p>
      </w:docPartBody>
    </w:docPart>
    <w:docPart>
      <w:docPartPr>
        <w:name w:val="84884B8041F94F05AE6A5DE48B91BBB2"/>
        <w:category>
          <w:name w:val="General"/>
          <w:gallery w:val="placeholder"/>
        </w:category>
        <w:types>
          <w:type w:val="bbPlcHdr"/>
        </w:types>
        <w:behaviors>
          <w:behavior w:val="content"/>
        </w:behaviors>
        <w:guid w:val="{B2E85898-438E-4007-AD51-FC8F2D0B9E13}"/>
      </w:docPartPr>
      <w:docPartBody>
        <w:p w:rsidR="00D40405" w:rsidRDefault="009108E3" w:rsidP="009108E3">
          <w:pPr>
            <w:pStyle w:val="84884B8041F94F05AE6A5DE48B91BBB21"/>
          </w:pPr>
          <w:r w:rsidRPr="00952109">
            <w:rPr>
              <w:rFonts w:asciiTheme="minorHAnsi" w:hAnsiTheme="minorHAnsi" w:cs="Arial"/>
              <w:b/>
              <w:color w:val="FF0000"/>
              <w:sz w:val="20"/>
            </w:rPr>
            <w:t>__</w:t>
          </w:r>
        </w:p>
      </w:docPartBody>
    </w:docPart>
    <w:docPart>
      <w:docPartPr>
        <w:name w:val="559A1CCC283D4D128E766D048CB946D9"/>
        <w:category>
          <w:name w:val="General"/>
          <w:gallery w:val="placeholder"/>
        </w:category>
        <w:types>
          <w:type w:val="bbPlcHdr"/>
        </w:types>
        <w:behaviors>
          <w:behavior w:val="content"/>
        </w:behaviors>
        <w:guid w:val="{2B5EFBB0-B4B4-4C76-91E6-6FA4029137A4}"/>
      </w:docPartPr>
      <w:docPartBody>
        <w:p w:rsidR="00D40405" w:rsidRDefault="009108E3" w:rsidP="009108E3">
          <w:pPr>
            <w:pStyle w:val="559A1CCC283D4D128E766D048CB946D91"/>
          </w:pPr>
          <w:r w:rsidRPr="00952109">
            <w:rPr>
              <w:rFonts w:asciiTheme="minorHAnsi" w:hAnsiTheme="minorHAnsi" w:cs="Arial"/>
              <w:b/>
              <w:color w:val="FF0000"/>
              <w:sz w:val="20"/>
            </w:rPr>
            <w:t>__</w:t>
          </w:r>
        </w:p>
      </w:docPartBody>
    </w:docPart>
    <w:docPart>
      <w:docPartPr>
        <w:name w:val="F9A94B6E69FB49E4B6E4D05BDBCBF3F7"/>
        <w:category>
          <w:name w:val="General"/>
          <w:gallery w:val="placeholder"/>
        </w:category>
        <w:types>
          <w:type w:val="bbPlcHdr"/>
        </w:types>
        <w:behaviors>
          <w:behavior w:val="content"/>
        </w:behaviors>
        <w:guid w:val="{AEEF76D4-89D5-4EC6-80DB-D4E5E1AEF95D}"/>
      </w:docPartPr>
      <w:docPartBody>
        <w:p w:rsidR="00D40405" w:rsidRDefault="009108E3" w:rsidP="009108E3">
          <w:pPr>
            <w:pStyle w:val="F9A94B6E69FB49E4B6E4D05BDBCBF3F71"/>
          </w:pPr>
          <w:r w:rsidRPr="00952109">
            <w:rPr>
              <w:rFonts w:asciiTheme="minorHAnsi" w:hAnsiTheme="minorHAnsi" w:cs="Arial"/>
              <w:b/>
              <w:color w:val="FF0000"/>
              <w:sz w:val="20"/>
            </w:rPr>
            <w:t>__</w:t>
          </w:r>
        </w:p>
      </w:docPartBody>
    </w:docPart>
    <w:docPart>
      <w:docPartPr>
        <w:name w:val="DC0F24DE109A45AD96FF26F84B023639"/>
        <w:category>
          <w:name w:val="General"/>
          <w:gallery w:val="placeholder"/>
        </w:category>
        <w:types>
          <w:type w:val="bbPlcHdr"/>
        </w:types>
        <w:behaviors>
          <w:behavior w:val="content"/>
        </w:behaviors>
        <w:guid w:val="{2D4C819F-2C8E-41A2-970A-D7862776F5A8}"/>
      </w:docPartPr>
      <w:docPartBody>
        <w:p w:rsidR="00D40405" w:rsidRDefault="009108E3" w:rsidP="009108E3">
          <w:pPr>
            <w:pStyle w:val="DC0F24DE109A45AD96FF26F84B0236391"/>
          </w:pPr>
          <w:r w:rsidRPr="00952109">
            <w:rPr>
              <w:rFonts w:asciiTheme="minorHAnsi" w:hAnsiTheme="minorHAnsi" w:cs="Arial"/>
              <w:b/>
              <w:color w:val="FF0000"/>
              <w:sz w:val="20"/>
            </w:rPr>
            <w:t>__</w:t>
          </w:r>
        </w:p>
      </w:docPartBody>
    </w:docPart>
    <w:docPart>
      <w:docPartPr>
        <w:name w:val="BCA322E1076F48908DEBC8D38B929FAD"/>
        <w:category>
          <w:name w:val="General"/>
          <w:gallery w:val="placeholder"/>
        </w:category>
        <w:types>
          <w:type w:val="bbPlcHdr"/>
        </w:types>
        <w:behaviors>
          <w:behavior w:val="content"/>
        </w:behaviors>
        <w:guid w:val="{6FE3508B-BE7E-409F-9409-0F49FF0A66E4}"/>
      </w:docPartPr>
      <w:docPartBody>
        <w:p w:rsidR="00D40405" w:rsidRDefault="009108E3" w:rsidP="009108E3">
          <w:pPr>
            <w:pStyle w:val="BCA322E1076F48908DEBC8D38B929FAD1"/>
          </w:pPr>
          <w:r w:rsidRPr="00952109">
            <w:rPr>
              <w:rFonts w:asciiTheme="minorHAnsi" w:hAnsiTheme="minorHAnsi" w:cs="Arial"/>
              <w:b/>
              <w:color w:val="FF0000"/>
              <w:sz w:val="20"/>
            </w:rPr>
            <w:t>__</w:t>
          </w:r>
        </w:p>
      </w:docPartBody>
    </w:docPart>
    <w:docPart>
      <w:docPartPr>
        <w:name w:val="FD4BA2F20D18477EAFFC0BEB0C312DD5"/>
        <w:category>
          <w:name w:val="General"/>
          <w:gallery w:val="placeholder"/>
        </w:category>
        <w:types>
          <w:type w:val="bbPlcHdr"/>
        </w:types>
        <w:behaviors>
          <w:behavior w:val="content"/>
        </w:behaviors>
        <w:guid w:val="{85AB07C8-8A3B-490C-A042-C488ABC1A005}"/>
      </w:docPartPr>
      <w:docPartBody>
        <w:p w:rsidR="00D40405" w:rsidRDefault="009108E3" w:rsidP="009108E3">
          <w:pPr>
            <w:pStyle w:val="FD4BA2F20D18477EAFFC0BEB0C312DD51"/>
          </w:pPr>
          <w:r w:rsidRPr="00952109">
            <w:rPr>
              <w:rFonts w:asciiTheme="minorHAnsi" w:hAnsiTheme="minorHAnsi" w:cs="Arial"/>
              <w:b/>
              <w:color w:val="FF0000"/>
              <w:sz w:val="20"/>
            </w:rPr>
            <w:t>__</w:t>
          </w:r>
        </w:p>
      </w:docPartBody>
    </w:docPart>
    <w:docPart>
      <w:docPartPr>
        <w:name w:val="2FF9236255CB471B9B1349D2C56D5C72"/>
        <w:category>
          <w:name w:val="General"/>
          <w:gallery w:val="placeholder"/>
        </w:category>
        <w:types>
          <w:type w:val="bbPlcHdr"/>
        </w:types>
        <w:behaviors>
          <w:behavior w:val="content"/>
        </w:behaviors>
        <w:guid w:val="{B16C0AE3-2379-4E91-89A9-53C007F5DB55}"/>
      </w:docPartPr>
      <w:docPartBody>
        <w:p w:rsidR="00D40405" w:rsidRDefault="009108E3" w:rsidP="009108E3">
          <w:pPr>
            <w:pStyle w:val="2FF9236255CB471B9B1349D2C56D5C721"/>
          </w:pPr>
          <w:r w:rsidRPr="00952109">
            <w:rPr>
              <w:rFonts w:asciiTheme="minorHAnsi" w:hAnsiTheme="minorHAnsi" w:cs="Arial"/>
              <w:b/>
              <w:color w:val="FF0000"/>
              <w:sz w:val="20"/>
            </w:rPr>
            <w:t>__</w:t>
          </w:r>
        </w:p>
      </w:docPartBody>
    </w:docPart>
    <w:docPart>
      <w:docPartPr>
        <w:name w:val="2FCDFD12FE774CD8921F1A094A03144A"/>
        <w:category>
          <w:name w:val="General"/>
          <w:gallery w:val="placeholder"/>
        </w:category>
        <w:types>
          <w:type w:val="bbPlcHdr"/>
        </w:types>
        <w:behaviors>
          <w:behavior w:val="content"/>
        </w:behaviors>
        <w:guid w:val="{E48BAEB2-A108-4A9A-A583-9CF78D523016}"/>
      </w:docPartPr>
      <w:docPartBody>
        <w:p w:rsidR="00D40405" w:rsidRDefault="009108E3" w:rsidP="009108E3">
          <w:pPr>
            <w:pStyle w:val="2FCDFD12FE774CD8921F1A094A03144A1"/>
          </w:pPr>
          <w:r w:rsidRPr="00952109">
            <w:rPr>
              <w:rFonts w:asciiTheme="minorHAnsi" w:hAnsiTheme="minorHAnsi" w:cs="Arial"/>
              <w:b/>
              <w:color w:val="FF0000"/>
              <w:sz w:val="20"/>
            </w:rPr>
            <w:t>__</w:t>
          </w:r>
        </w:p>
      </w:docPartBody>
    </w:docPart>
    <w:docPart>
      <w:docPartPr>
        <w:name w:val="4ADC8B44C6A140C48E98C40C97FE5E7B"/>
        <w:category>
          <w:name w:val="General"/>
          <w:gallery w:val="placeholder"/>
        </w:category>
        <w:types>
          <w:type w:val="bbPlcHdr"/>
        </w:types>
        <w:behaviors>
          <w:behavior w:val="content"/>
        </w:behaviors>
        <w:guid w:val="{35990D15-E1E8-4B54-A654-AE2510B93BAD}"/>
      </w:docPartPr>
      <w:docPartBody>
        <w:p w:rsidR="00D40405" w:rsidRDefault="009108E3" w:rsidP="009108E3">
          <w:pPr>
            <w:pStyle w:val="4ADC8B44C6A140C48E98C40C97FE5E7B1"/>
          </w:pPr>
          <w:r w:rsidRPr="00952109">
            <w:rPr>
              <w:rFonts w:asciiTheme="minorHAnsi" w:hAnsiTheme="minorHAnsi" w:cs="Arial"/>
              <w:b/>
              <w:color w:val="FF0000"/>
              <w:sz w:val="20"/>
            </w:rPr>
            <w:t>__</w:t>
          </w:r>
        </w:p>
      </w:docPartBody>
    </w:docPart>
    <w:docPart>
      <w:docPartPr>
        <w:name w:val="B5C898E13B4A4F01968C61613F414596"/>
        <w:category>
          <w:name w:val="General"/>
          <w:gallery w:val="placeholder"/>
        </w:category>
        <w:types>
          <w:type w:val="bbPlcHdr"/>
        </w:types>
        <w:behaviors>
          <w:behavior w:val="content"/>
        </w:behaviors>
        <w:guid w:val="{D88D4BEC-ABA2-4B27-AFFA-89B3071D7063}"/>
      </w:docPartPr>
      <w:docPartBody>
        <w:p w:rsidR="00D40405" w:rsidRDefault="009108E3" w:rsidP="009108E3">
          <w:pPr>
            <w:pStyle w:val="B5C898E13B4A4F01968C61613F4145961"/>
          </w:pPr>
          <w:r w:rsidRPr="00952109">
            <w:rPr>
              <w:rFonts w:asciiTheme="minorHAnsi" w:hAnsiTheme="minorHAnsi" w:cs="Arial"/>
              <w:b/>
              <w:color w:val="FF0000"/>
              <w:sz w:val="20"/>
            </w:rPr>
            <w:t>__</w:t>
          </w:r>
        </w:p>
      </w:docPartBody>
    </w:docPart>
    <w:docPart>
      <w:docPartPr>
        <w:name w:val="89D99E6D02CF4CB88CC6EE8B8F943A29"/>
        <w:category>
          <w:name w:val="General"/>
          <w:gallery w:val="placeholder"/>
        </w:category>
        <w:types>
          <w:type w:val="bbPlcHdr"/>
        </w:types>
        <w:behaviors>
          <w:behavior w:val="content"/>
        </w:behaviors>
        <w:guid w:val="{B3A5E17C-CB83-4CB9-853B-BFFC0E1B4E31}"/>
      </w:docPartPr>
      <w:docPartBody>
        <w:p w:rsidR="00D40405" w:rsidRDefault="009108E3" w:rsidP="009108E3">
          <w:pPr>
            <w:pStyle w:val="89D99E6D02CF4CB88CC6EE8B8F943A291"/>
          </w:pPr>
          <w:r w:rsidRPr="00952109">
            <w:rPr>
              <w:rFonts w:asciiTheme="minorHAnsi" w:hAnsiTheme="minorHAnsi" w:cs="Arial"/>
              <w:b/>
              <w:color w:val="FF0000"/>
              <w:sz w:val="20"/>
            </w:rPr>
            <w:t>__</w:t>
          </w:r>
        </w:p>
      </w:docPartBody>
    </w:docPart>
    <w:docPart>
      <w:docPartPr>
        <w:name w:val="32A9A8DAA7654880B754355339E662F1"/>
        <w:category>
          <w:name w:val="General"/>
          <w:gallery w:val="placeholder"/>
        </w:category>
        <w:types>
          <w:type w:val="bbPlcHdr"/>
        </w:types>
        <w:behaviors>
          <w:behavior w:val="content"/>
        </w:behaviors>
        <w:guid w:val="{BE9C53E0-989F-423E-8FC1-BB276DBCF4E0}"/>
      </w:docPartPr>
      <w:docPartBody>
        <w:p w:rsidR="00D40405" w:rsidRDefault="009108E3" w:rsidP="009108E3">
          <w:pPr>
            <w:pStyle w:val="32A9A8DAA7654880B754355339E662F11"/>
          </w:pPr>
          <w:r w:rsidRPr="00952109">
            <w:rPr>
              <w:rFonts w:asciiTheme="minorHAnsi" w:hAnsiTheme="minorHAnsi" w:cs="Arial"/>
              <w:b/>
              <w:color w:val="FF0000"/>
              <w:sz w:val="20"/>
            </w:rPr>
            <w:t>__</w:t>
          </w:r>
        </w:p>
      </w:docPartBody>
    </w:docPart>
    <w:docPart>
      <w:docPartPr>
        <w:name w:val="42F26EB09496482B9D0DCAB9C690A109"/>
        <w:category>
          <w:name w:val="General"/>
          <w:gallery w:val="placeholder"/>
        </w:category>
        <w:types>
          <w:type w:val="bbPlcHdr"/>
        </w:types>
        <w:behaviors>
          <w:behavior w:val="content"/>
        </w:behaviors>
        <w:guid w:val="{22A558BE-CAE6-4251-A70E-AA88CC74D75E}"/>
      </w:docPartPr>
      <w:docPartBody>
        <w:p w:rsidR="00D40405" w:rsidRDefault="009108E3" w:rsidP="009108E3">
          <w:pPr>
            <w:pStyle w:val="42F26EB09496482B9D0DCAB9C690A1091"/>
          </w:pPr>
          <w:r w:rsidRPr="00952109">
            <w:rPr>
              <w:rFonts w:asciiTheme="minorHAnsi" w:hAnsiTheme="minorHAnsi" w:cs="Arial"/>
              <w:b/>
              <w:color w:val="FF0000"/>
              <w:sz w:val="20"/>
            </w:rPr>
            <w:t>__</w:t>
          </w:r>
        </w:p>
      </w:docPartBody>
    </w:docPart>
    <w:docPart>
      <w:docPartPr>
        <w:name w:val="8F01EB5C239B4256A4D1E77C06AD0C27"/>
        <w:category>
          <w:name w:val="General"/>
          <w:gallery w:val="placeholder"/>
        </w:category>
        <w:types>
          <w:type w:val="bbPlcHdr"/>
        </w:types>
        <w:behaviors>
          <w:behavior w:val="content"/>
        </w:behaviors>
        <w:guid w:val="{0D062272-AAEE-4B74-A898-284B6AE211C6}"/>
      </w:docPartPr>
      <w:docPartBody>
        <w:p w:rsidR="00D40405" w:rsidRDefault="009108E3" w:rsidP="009108E3">
          <w:pPr>
            <w:pStyle w:val="8F01EB5C239B4256A4D1E77C06AD0C271"/>
          </w:pPr>
          <w:r w:rsidRPr="00952109">
            <w:rPr>
              <w:rFonts w:asciiTheme="minorHAnsi" w:hAnsiTheme="minorHAnsi" w:cs="Arial"/>
              <w:b/>
              <w:color w:val="FF0000"/>
              <w:sz w:val="20"/>
            </w:rPr>
            <w:t>__</w:t>
          </w:r>
        </w:p>
      </w:docPartBody>
    </w:docPart>
    <w:docPart>
      <w:docPartPr>
        <w:name w:val="B5423E41A14340DEA12A963F96B458E6"/>
        <w:category>
          <w:name w:val="General"/>
          <w:gallery w:val="placeholder"/>
        </w:category>
        <w:types>
          <w:type w:val="bbPlcHdr"/>
        </w:types>
        <w:behaviors>
          <w:behavior w:val="content"/>
        </w:behaviors>
        <w:guid w:val="{2EEC470A-92B7-4247-8F2C-FD8F91AF12D9}"/>
      </w:docPartPr>
      <w:docPartBody>
        <w:p w:rsidR="00D40405" w:rsidRDefault="009108E3" w:rsidP="009108E3">
          <w:pPr>
            <w:pStyle w:val="B5423E41A14340DEA12A963F96B458E61"/>
          </w:pPr>
          <w:r w:rsidRPr="00952109">
            <w:rPr>
              <w:rFonts w:asciiTheme="minorHAnsi" w:hAnsiTheme="minorHAnsi" w:cs="Arial"/>
              <w:b/>
              <w:color w:val="FF0000"/>
              <w:sz w:val="20"/>
            </w:rPr>
            <w:t>__</w:t>
          </w:r>
        </w:p>
      </w:docPartBody>
    </w:docPart>
    <w:docPart>
      <w:docPartPr>
        <w:name w:val="C6DCF1B4325042BBA3ADF042B76817EF"/>
        <w:category>
          <w:name w:val="General"/>
          <w:gallery w:val="placeholder"/>
        </w:category>
        <w:types>
          <w:type w:val="bbPlcHdr"/>
        </w:types>
        <w:behaviors>
          <w:behavior w:val="content"/>
        </w:behaviors>
        <w:guid w:val="{2818A0F7-E701-408E-9BE2-9C598B257C3F}"/>
      </w:docPartPr>
      <w:docPartBody>
        <w:p w:rsidR="00D40405" w:rsidRDefault="009108E3" w:rsidP="009108E3">
          <w:pPr>
            <w:pStyle w:val="C6DCF1B4325042BBA3ADF042B76817EF1"/>
          </w:pPr>
          <w:r w:rsidRPr="00952109">
            <w:rPr>
              <w:rFonts w:asciiTheme="minorHAnsi" w:hAnsiTheme="minorHAnsi" w:cs="Arial"/>
              <w:b/>
              <w:color w:val="FF0000"/>
              <w:sz w:val="20"/>
            </w:rPr>
            <w:t>__</w:t>
          </w:r>
        </w:p>
      </w:docPartBody>
    </w:docPart>
    <w:docPart>
      <w:docPartPr>
        <w:name w:val="FB63244BD7714098AC9EE62624F9B15A"/>
        <w:category>
          <w:name w:val="General"/>
          <w:gallery w:val="placeholder"/>
        </w:category>
        <w:types>
          <w:type w:val="bbPlcHdr"/>
        </w:types>
        <w:behaviors>
          <w:behavior w:val="content"/>
        </w:behaviors>
        <w:guid w:val="{C0A85868-4F88-48B1-B928-00EA4676E238}"/>
      </w:docPartPr>
      <w:docPartBody>
        <w:p w:rsidR="00D40405" w:rsidRDefault="009108E3" w:rsidP="009108E3">
          <w:pPr>
            <w:pStyle w:val="FB63244BD7714098AC9EE62624F9B15A1"/>
          </w:pPr>
          <w:r w:rsidRPr="00952109">
            <w:rPr>
              <w:rFonts w:asciiTheme="minorHAnsi" w:hAnsiTheme="minorHAnsi" w:cs="Arial"/>
              <w:b/>
              <w:color w:val="FF0000"/>
              <w:sz w:val="20"/>
            </w:rPr>
            <w:t>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44"/>
    <w:rsid w:val="000207D7"/>
    <w:rsid w:val="00046105"/>
    <w:rsid w:val="000A3C5C"/>
    <w:rsid w:val="000F3F37"/>
    <w:rsid w:val="000F42CA"/>
    <w:rsid w:val="00171ABA"/>
    <w:rsid w:val="00175E02"/>
    <w:rsid w:val="001E7B3B"/>
    <w:rsid w:val="00264A87"/>
    <w:rsid w:val="00275C4B"/>
    <w:rsid w:val="002B651B"/>
    <w:rsid w:val="003E16BB"/>
    <w:rsid w:val="00406017"/>
    <w:rsid w:val="006162FC"/>
    <w:rsid w:val="00623501"/>
    <w:rsid w:val="00667CF8"/>
    <w:rsid w:val="006963AA"/>
    <w:rsid w:val="006D514F"/>
    <w:rsid w:val="007459A5"/>
    <w:rsid w:val="00797F66"/>
    <w:rsid w:val="008C015E"/>
    <w:rsid w:val="008F5E5A"/>
    <w:rsid w:val="009108E3"/>
    <w:rsid w:val="00A1346F"/>
    <w:rsid w:val="00AF4744"/>
    <w:rsid w:val="00B72FDF"/>
    <w:rsid w:val="00C276C0"/>
    <w:rsid w:val="00C45EAE"/>
    <w:rsid w:val="00C63D37"/>
    <w:rsid w:val="00D40165"/>
    <w:rsid w:val="00D40405"/>
    <w:rsid w:val="00D46B4B"/>
    <w:rsid w:val="00D7296C"/>
    <w:rsid w:val="00DB7812"/>
    <w:rsid w:val="00E321C9"/>
    <w:rsid w:val="00E6012F"/>
    <w:rsid w:val="00E715BE"/>
    <w:rsid w:val="00EE008B"/>
    <w:rsid w:val="00F7606E"/>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8E3"/>
    <w:rPr>
      <w:color w:val="808080"/>
    </w:rPr>
  </w:style>
  <w:style w:type="paragraph" w:customStyle="1" w:styleId="3CAF86B67701411BA932767C504274BC">
    <w:name w:val="3CAF86B67701411BA932767C504274BC"/>
    <w:rsid w:val="00D40405"/>
    <w:pPr>
      <w:spacing w:line="276" w:lineRule="auto"/>
    </w:pPr>
    <w:rPr>
      <w:rFonts w:ascii="Perpetua" w:eastAsia="Perpetua" w:hAnsi="Perpetua" w:cs="Times New Roman"/>
      <w:color w:val="000000"/>
      <w:szCs w:val="20"/>
    </w:rPr>
  </w:style>
  <w:style w:type="paragraph" w:customStyle="1" w:styleId="FECF912F88D4499489294434656D1258">
    <w:name w:val="FECF912F88D4499489294434656D1258"/>
    <w:rsid w:val="00D40405"/>
    <w:pPr>
      <w:spacing w:after="0" w:line="240" w:lineRule="auto"/>
    </w:pPr>
  </w:style>
  <w:style w:type="paragraph" w:customStyle="1" w:styleId="486D7F96DE3B4150874A99BD75CF0D22">
    <w:name w:val="486D7F96DE3B4150874A99BD75CF0D22"/>
    <w:rsid w:val="00D40405"/>
    <w:pPr>
      <w:spacing w:line="276" w:lineRule="auto"/>
    </w:pPr>
    <w:rPr>
      <w:rFonts w:ascii="Perpetua" w:eastAsia="Perpetua" w:hAnsi="Perpetua" w:cs="Times New Roman"/>
      <w:color w:val="000000"/>
      <w:szCs w:val="20"/>
    </w:rPr>
  </w:style>
  <w:style w:type="paragraph" w:customStyle="1" w:styleId="1934D0D399334E76A193BB376F671363">
    <w:name w:val="1934D0D399334E76A193BB376F671363"/>
    <w:rsid w:val="00D40405"/>
    <w:pPr>
      <w:spacing w:line="276" w:lineRule="auto"/>
    </w:pPr>
    <w:rPr>
      <w:rFonts w:ascii="Perpetua" w:eastAsia="Perpetua" w:hAnsi="Perpetua" w:cs="Times New Roman"/>
      <w:color w:val="000000"/>
      <w:szCs w:val="20"/>
    </w:rPr>
  </w:style>
  <w:style w:type="paragraph" w:customStyle="1" w:styleId="432A3779D5214F91A5C6EDC508792576">
    <w:name w:val="432A3779D5214F91A5C6EDC508792576"/>
    <w:rsid w:val="00D40405"/>
    <w:pPr>
      <w:spacing w:line="276" w:lineRule="auto"/>
    </w:pPr>
    <w:rPr>
      <w:rFonts w:ascii="Perpetua" w:eastAsia="Perpetua" w:hAnsi="Perpetua" w:cs="Times New Roman"/>
      <w:color w:val="000000"/>
      <w:szCs w:val="20"/>
    </w:rPr>
  </w:style>
  <w:style w:type="paragraph" w:customStyle="1" w:styleId="570A3DDDA4A545179FA6CB64CA411F5E">
    <w:name w:val="570A3DDDA4A545179FA6CB64CA411F5E"/>
    <w:rsid w:val="00D40405"/>
    <w:pPr>
      <w:spacing w:line="276" w:lineRule="auto"/>
    </w:pPr>
    <w:rPr>
      <w:rFonts w:ascii="Perpetua" w:eastAsia="Perpetua" w:hAnsi="Perpetua" w:cs="Times New Roman"/>
      <w:color w:val="000000"/>
      <w:szCs w:val="20"/>
    </w:rPr>
  </w:style>
  <w:style w:type="paragraph" w:customStyle="1" w:styleId="8B2083A96BA442D1A049E8F00E6DB2D5">
    <w:name w:val="8B2083A96BA442D1A049E8F00E6DB2D5"/>
    <w:rsid w:val="00D40405"/>
    <w:pPr>
      <w:spacing w:line="276" w:lineRule="auto"/>
    </w:pPr>
    <w:rPr>
      <w:rFonts w:ascii="Perpetua" w:eastAsia="Perpetua" w:hAnsi="Perpetua" w:cs="Times New Roman"/>
      <w:color w:val="000000"/>
      <w:szCs w:val="20"/>
    </w:rPr>
  </w:style>
  <w:style w:type="paragraph" w:customStyle="1" w:styleId="0CD0830D4CBB493492549AB58E84D2D1">
    <w:name w:val="0CD0830D4CBB493492549AB58E84D2D1"/>
    <w:rsid w:val="00D40405"/>
    <w:pPr>
      <w:spacing w:line="276" w:lineRule="auto"/>
    </w:pPr>
    <w:rPr>
      <w:rFonts w:ascii="Perpetua" w:eastAsia="Perpetua" w:hAnsi="Perpetua" w:cs="Times New Roman"/>
      <w:color w:val="000000"/>
      <w:szCs w:val="20"/>
    </w:rPr>
  </w:style>
  <w:style w:type="paragraph" w:customStyle="1" w:styleId="5F400A29CFEA4C7A873863633A888608">
    <w:name w:val="5F400A29CFEA4C7A873863633A888608"/>
    <w:rsid w:val="00D40405"/>
    <w:pPr>
      <w:spacing w:line="276" w:lineRule="auto"/>
    </w:pPr>
    <w:rPr>
      <w:rFonts w:ascii="Perpetua" w:eastAsia="Perpetua" w:hAnsi="Perpetua" w:cs="Times New Roman"/>
      <w:color w:val="000000"/>
      <w:szCs w:val="20"/>
    </w:rPr>
  </w:style>
  <w:style w:type="paragraph" w:customStyle="1" w:styleId="2284315FDB3C46C49C3102C7FF606E65">
    <w:name w:val="2284315FDB3C46C49C3102C7FF606E65"/>
    <w:rsid w:val="00D40405"/>
    <w:pPr>
      <w:spacing w:line="276" w:lineRule="auto"/>
    </w:pPr>
    <w:rPr>
      <w:rFonts w:ascii="Perpetua" w:eastAsia="Perpetua" w:hAnsi="Perpetua" w:cs="Times New Roman"/>
      <w:color w:val="000000"/>
      <w:szCs w:val="20"/>
    </w:rPr>
  </w:style>
  <w:style w:type="paragraph" w:customStyle="1" w:styleId="ACE732BCAF7B4AEBAE46BB4ECFF83A48">
    <w:name w:val="ACE732BCAF7B4AEBAE46BB4ECFF83A48"/>
    <w:rsid w:val="00D40405"/>
    <w:pPr>
      <w:spacing w:line="276" w:lineRule="auto"/>
    </w:pPr>
    <w:rPr>
      <w:rFonts w:ascii="Perpetua" w:eastAsia="Perpetua" w:hAnsi="Perpetua" w:cs="Times New Roman"/>
      <w:color w:val="000000"/>
      <w:szCs w:val="20"/>
    </w:rPr>
  </w:style>
  <w:style w:type="paragraph" w:customStyle="1" w:styleId="AB34575E282F49B6ADEDF076B31502AA">
    <w:name w:val="AB34575E282F49B6ADEDF076B31502AA"/>
    <w:rsid w:val="00D40405"/>
    <w:pPr>
      <w:spacing w:line="276" w:lineRule="auto"/>
    </w:pPr>
    <w:rPr>
      <w:rFonts w:ascii="Perpetua" w:eastAsia="Perpetua" w:hAnsi="Perpetua" w:cs="Times New Roman"/>
      <w:color w:val="000000"/>
      <w:szCs w:val="20"/>
    </w:rPr>
  </w:style>
  <w:style w:type="paragraph" w:customStyle="1" w:styleId="C395570ECC41440983EA6741DEC883E3">
    <w:name w:val="C395570ECC41440983EA6741DEC883E3"/>
    <w:rsid w:val="00D40405"/>
    <w:pPr>
      <w:spacing w:line="276" w:lineRule="auto"/>
    </w:pPr>
    <w:rPr>
      <w:rFonts w:ascii="Perpetua" w:eastAsia="Perpetua" w:hAnsi="Perpetua" w:cs="Times New Roman"/>
      <w:color w:val="000000"/>
      <w:szCs w:val="20"/>
    </w:rPr>
  </w:style>
  <w:style w:type="paragraph" w:customStyle="1" w:styleId="4981328B37C340BDA675109C70283686">
    <w:name w:val="4981328B37C340BDA675109C70283686"/>
    <w:rsid w:val="00D40405"/>
    <w:pPr>
      <w:spacing w:line="276" w:lineRule="auto"/>
    </w:pPr>
    <w:rPr>
      <w:rFonts w:ascii="Perpetua" w:eastAsia="Perpetua" w:hAnsi="Perpetua" w:cs="Times New Roman"/>
      <w:color w:val="000000"/>
      <w:szCs w:val="20"/>
    </w:rPr>
  </w:style>
  <w:style w:type="paragraph" w:customStyle="1" w:styleId="76C6D92686534AE894F29FB60355E2F8">
    <w:name w:val="76C6D92686534AE894F29FB60355E2F8"/>
    <w:rsid w:val="00D40405"/>
    <w:pPr>
      <w:spacing w:line="276" w:lineRule="auto"/>
    </w:pPr>
    <w:rPr>
      <w:rFonts w:ascii="Perpetua" w:eastAsia="Perpetua" w:hAnsi="Perpetua" w:cs="Times New Roman"/>
      <w:color w:val="000000"/>
      <w:szCs w:val="20"/>
    </w:rPr>
  </w:style>
  <w:style w:type="paragraph" w:customStyle="1" w:styleId="9AEDED39F4CD4703A9A301E8A527EFE0">
    <w:name w:val="9AEDED39F4CD4703A9A301E8A527EFE0"/>
    <w:rsid w:val="00D40405"/>
    <w:pPr>
      <w:spacing w:line="276" w:lineRule="auto"/>
    </w:pPr>
    <w:rPr>
      <w:rFonts w:ascii="Perpetua" w:eastAsia="Perpetua" w:hAnsi="Perpetua" w:cs="Times New Roman"/>
      <w:color w:val="000000"/>
      <w:szCs w:val="20"/>
    </w:rPr>
  </w:style>
  <w:style w:type="paragraph" w:customStyle="1" w:styleId="AE5A7BED1186468498DD14505D732D14">
    <w:name w:val="AE5A7BED1186468498DD14505D732D14"/>
    <w:rsid w:val="00D40405"/>
    <w:pPr>
      <w:spacing w:line="276" w:lineRule="auto"/>
    </w:pPr>
    <w:rPr>
      <w:rFonts w:ascii="Perpetua" w:eastAsia="Perpetua" w:hAnsi="Perpetua" w:cs="Times New Roman"/>
      <w:color w:val="000000"/>
      <w:szCs w:val="20"/>
    </w:rPr>
  </w:style>
  <w:style w:type="paragraph" w:customStyle="1" w:styleId="BD7BF5E823D74D3EB57691A2E0425A45">
    <w:name w:val="BD7BF5E823D74D3EB57691A2E0425A45"/>
    <w:rsid w:val="00D40405"/>
    <w:pPr>
      <w:spacing w:line="276" w:lineRule="auto"/>
    </w:pPr>
    <w:rPr>
      <w:rFonts w:ascii="Perpetua" w:eastAsia="Perpetua" w:hAnsi="Perpetua" w:cs="Times New Roman"/>
      <w:color w:val="000000"/>
      <w:szCs w:val="20"/>
    </w:rPr>
  </w:style>
  <w:style w:type="paragraph" w:customStyle="1" w:styleId="FD58AE60E76A4C0C94BA1F262AECD080">
    <w:name w:val="FD58AE60E76A4C0C94BA1F262AECD080"/>
    <w:rsid w:val="00D40405"/>
    <w:pPr>
      <w:spacing w:line="276" w:lineRule="auto"/>
    </w:pPr>
    <w:rPr>
      <w:rFonts w:ascii="Perpetua" w:eastAsia="Perpetua" w:hAnsi="Perpetua" w:cs="Times New Roman"/>
      <w:color w:val="000000"/>
      <w:szCs w:val="20"/>
    </w:rPr>
  </w:style>
  <w:style w:type="paragraph" w:customStyle="1" w:styleId="BBC6E98A7241439B97D0537940006C64">
    <w:name w:val="BBC6E98A7241439B97D0537940006C64"/>
    <w:rsid w:val="00D40405"/>
    <w:pPr>
      <w:spacing w:line="276" w:lineRule="auto"/>
    </w:pPr>
    <w:rPr>
      <w:rFonts w:ascii="Perpetua" w:eastAsia="Perpetua" w:hAnsi="Perpetua" w:cs="Times New Roman"/>
      <w:color w:val="000000"/>
      <w:szCs w:val="20"/>
    </w:rPr>
  </w:style>
  <w:style w:type="paragraph" w:customStyle="1" w:styleId="719326EA5AC642B1BB9DD902D9EFA7B3">
    <w:name w:val="719326EA5AC642B1BB9DD902D9EFA7B3"/>
    <w:rsid w:val="00D40405"/>
    <w:pPr>
      <w:spacing w:line="276" w:lineRule="auto"/>
    </w:pPr>
    <w:rPr>
      <w:rFonts w:ascii="Perpetua" w:eastAsia="Perpetua" w:hAnsi="Perpetua" w:cs="Times New Roman"/>
      <w:color w:val="000000"/>
      <w:szCs w:val="20"/>
    </w:rPr>
  </w:style>
  <w:style w:type="paragraph" w:customStyle="1" w:styleId="84884B8041F94F05AE6A5DE48B91BBB2">
    <w:name w:val="84884B8041F94F05AE6A5DE48B91BBB2"/>
    <w:rsid w:val="00D40405"/>
    <w:pPr>
      <w:spacing w:line="276" w:lineRule="auto"/>
    </w:pPr>
    <w:rPr>
      <w:rFonts w:ascii="Perpetua" w:eastAsia="Perpetua" w:hAnsi="Perpetua" w:cs="Times New Roman"/>
      <w:color w:val="000000"/>
      <w:szCs w:val="20"/>
    </w:rPr>
  </w:style>
  <w:style w:type="paragraph" w:customStyle="1" w:styleId="8BEDB6AEB0AC47E38C085B64A949D02E">
    <w:name w:val="8BEDB6AEB0AC47E38C085B64A949D02E"/>
    <w:rsid w:val="00D40405"/>
    <w:pPr>
      <w:spacing w:line="276" w:lineRule="auto"/>
    </w:pPr>
    <w:rPr>
      <w:rFonts w:ascii="Perpetua" w:eastAsia="Perpetua" w:hAnsi="Perpetua" w:cs="Times New Roman"/>
      <w:color w:val="000000"/>
      <w:szCs w:val="20"/>
    </w:rPr>
  </w:style>
  <w:style w:type="paragraph" w:customStyle="1" w:styleId="12817AB07FDE40619B967045354572AD">
    <w:name w:val="12817AB07FDE40619B967045354572AD"/>
    <w:rsid w:val="00D40405"/>
    <w:pPr>
      <w:spacing w:line="276" w:lineRule="auto"/>
    </w:pPr>
    <w:rPr>
      <w:rFonts w:ascii="Perpetua" w:eastAsia="Perpetua" w:hAnsi="Perpetua" w:cs="Times New Roman"/>
      <w:color w:val="000000"/>
      <w:szCs w:val="20"/>
    </w:rPr>
  </w:style>
  <w:style w:type="paragraph" w:customStyle="1" w:styleId="FB6B0323455640C5A156C926B5CFA3B7">
    <w:name w:val="FB6B0323455640C5A156C926B5CFA3B7"/>
    <w:rsid w:val="00D40405"/>
    <w:pPr>
      <w:spacing w:line="276" w:lineRule="auto"/>
    </w:pPr>
    <w:rPr>
      <w:rFonts w:ascii="Perpetua" w:eastAsia="Perpetua" w:hAnsi="Perpetua" w:cs="Times New Roman"/>
      <w:color w:val="000000"/>
      <w:szCs w:val="20"/>
    </w:rPr>
  </w:style>
  <w:style w:type="paragraph" w:customStyle="1" w:styleId="5CF08507C7A14F51833272335F1BD09E">
    <w:name w:val="5CF08507C7A14F51833272335F1BD09E"/>
    <w:rsid w:val="00D40405"/>
    <w:pPr>
      <w:spacing w:line="276" w:lineRule="auto"/>
    </w:pPr>
    <w:rPr>
      <w:rFonts w:ascii="Perpetua" w:eastAsia="Perpetua" w:hAnsi="Perpetua" w:cs="Times New Roman"/>
      <w:color w:val="000000"/>
      <w:szCs w:val="20"/>
    </w:rPr>
  </w:style>
  <w:style w:type="paragraph" w:customStyle="1" w:styleId="489856CE58A448EDB9ECDDAD57C4D536">
    <w:name w:val="489856CE58A448EDB9ECDDAD57C4D536"/>
    <w:rsid w:val="00D40405"/>
    <w:pPr>
      <w:spacing w:line="276" w:lineRule="auto"/>
    </w:pPr>
    <w:rPr>
      <w:rFonts w:ascii="Perpetua" w:eastAsia="Perpetua" w:hAnsi="Perpetua" w:cs="Times New Roman"/>
      <w:color w:val="000000"/>
      <w:szCs w:val="20"/>
    </w:rPr>
  </w:style>
  <w:style w:type="paragraph" w:customStyle="1" w:styleId="559A1CCC283D4D128E766D048CB946D9">
    <w:name w:val="559A1CCC283D4D128E766D048CB946D9"/>
    <w:rsid w:val="00D40405"/>
    <w:pPr>
      <w:spacing w:line="276" w:lineRule="auto"/>
    </w:pPr>
    <w:rPr>
      <w:rFonts w:ascii="Perpetua" w:eastAsia="Perpetua" w:hAnsi="Perpetua" w:cs="Times New Roman"/>
      <w:color w:val="000000"/>
      <w:szCs w:val="20"/>
    </w:rPr>
  </w:style>
  <w:style w:type="paragraph" w:customStyle="1" w:styleId="DC0F24DE109A45AD96FF26F84B023639">
    <w:name w:val="DC0F24DE109A45AD96FF26F84B023639"/>
    <w:rsid w:val="00D40405"/>
    <w:pPr>
      <w:spacing w:line="276" w:lineRule="auto"/>
    </w:pPr>
    <w:rPr>
      <w:rFonts w:ascii="Perpetua" w:eastAsia="Perpetua" w:hAnsi="Perpetua" w:cs="Times New Roman"/>
      <w:color w:val="000000"/>
      <w:szCs w:val="20"/>
    </w:rPr>
  </w:style>
  <w:style w:type="paragraph" w:customStyle="1" w:styleId="67407E444FD44EAE99161D76267BF340">
    <w:name w:val="67407E444FD44EAE99161D76267BF340"/>
    <w:rsid w:val="00D40405"/>
    <w:pPr>
      <w:spacing w:line="276" w:lineRule="auto"/>
    </w:pPr>
    <w:rPr>
      <w:rFonts w:ascii="Perpetua" w:eastAsia="Perpetua" w:hAnsi="Perpetua" w:cs="Times New Roman"/>
      <w:color w:val="000000"/>
      <w:szCs w:val="20"/>
    </w:rPr>
  </w:style>
  <w:style w:type="paragraph" w:customStyle="1" w:styleId="DC91B28D4EF64ACA83EA8053F158366A">
    <w:name w:val="DC91B28D4EF64ACA83EA8053F158366A"/>
    <w:rsid w:val="00D40405"/>
    <w:pPr>
      <w:spacing w:line="276" w:lineRule="auto"/>
    </w:pPr>
    <w:rPr>
      <w:rFonts w:ascii="Perpetua" w:eastAsia="Perpetua" w:hAnsi="Perpetua" w:cs="Times New Roman"/>
      <w:color w:val="000000"/>
      <w:szCs w:val="20"/>
    </w:rPr>
  </w:style>
  <w:style w:type="paragraph" w:customStyle="1" w:styleId="F9A94B6E69FB49E4B6E4D05BDBCBF3F7">
    <w:name w:val="F9A94B6E69FB49E4B6E4D05BDBCBF3F7"/>
    <w:rsid w:val="00D40405"/>
    <w:pPr>
      <w:spacing w:line="276" w:lineRule="auto"/>
    </w:pPr>
    <w:rPr>
      <w:rFonts w:ascii="Perpetua" w:eastAsia="Perpetua" w:hAnsi="Perpetua" w:cs="Times New Roman"/>
      <w:color w:val="000000"/>
      <w:szCs w:val="20"/>
    </w:rPr>
  </w:style>
  <w:style w:type="paragraph" w:customStyle="1" w:styleId="FD4BA2F20D18477EAFFC0BEB0C312DD5">
    <w:name w:val="FD4BA2F20D18477EAFFC0BEB0C312DD5"/>
    <w:rsid w:val="00D40405"/>
    <w:pPr>
      <w:spacing w:line="276" w:lineRule="auto"/>
    </w:pPr>
    <w:rPr>
      <w:rFonts w:ascii="Perpetua" w:eastAsia="Perpetua" w:hAnsi="Perpetua" w:cs="Times New Roman"/>
      <w:color w:val="000000"/>
      <w:szCs w:val="20"/>
    </w:rPr>
  </w:style>
  <w:style w:type="paragraph" w:customStyle="1" w:styleId="BCA322E1076F48908DEBC8D38B929FAD">
    <w:name w:val="BCA322E1076F48908DEBC8D38B929FAD"/>
    <w:rsid w:val="00D40405"/>
    <w:pPr>
      <w:spacing w:line="276" w:lineRule="auto"/>
    </w:pPr>
    <w:rPr>
      <w:rFonts w:ascii="Perpetua" w:eastAsia="Perpetua" w:hAnsi="Perpetua" w:cs="Times New Roman"/>
      <w:color w:val="000000"/>
      <w:szCs w:val="20"/>
    </w:rPr>
  </w:style>
  <w:style w:type="paragraph" w:customStyle="1" w:styleId="2FF9236255CB471B9B1349D2C56D5C72">
    <w:name w:val="2FF9236255CB471B9B1349D2C56D5C72"/>
    <w:rsid w:val="00D40405"/>
    <w:pPr>
      <w:spacing w:line="276" w:lineRule="auto"/>
    </w:pPr>
    <w:rPr>
      <w:rFonts w:ascii="Perpetua" w:eastAsia="Perpetua" w:hAnsi="Perpetua" w:cs="Times New Roman"/>
      <w:color w:val="000000"/>
      <w:szCs w:val="20"/>
    </w:rPr>
  </w:style>
  <w:style w:type="paragraph" w:customStyle="1" w:styleId="E559D7E9FF314C78B420D64374B4C607">
    <w:name w:val="E559D7E9FF314C78B420D64374B4C607"/>
    <w:rsid w:val="00D40405"/>
    <w:pPr>
      <w:spacing w:line="276" w:lineRule="auto"/>
    </w:pPr>
    <w:rPr>
      <w:rFonts w:ascii="Perpetua" w:eastAsia="Perpetua" w:hAnsi="Perpetua" w:cs="Times New Roman"/>
      <w:color w:val="000000"/>
      <w:szCs w:val="20"/>
    </w:rPr>
  </w:style>
  <w:style w:type="paragraph" w:customStyle="1" w:styleId="2FCDFD12FE774CD8921F1A094A03144A">
    <w:name w:val="2FCDFD12FE774CD8921F1A094A03144A"/>
    <w:rsid w:val="00D40405"/>
    <w:pPr>
      <w:spacing w:line="276" w:lineRule="auto"/>
    </w:pPr>
    <w:rPr>
      <w:rFonts w:ascii="Perpetua" w:eastAsia="Perpetua" w:hAnsi="Perpetua" w:cs="Times New Roman"/>
      <w:color w:val="000000"/>
      <w:szCs w:val="20"/>
    </w:rPr>
  </w:style>
  <w:style w:type="paragraph" w:customStyle="1" w:styleId="4ADC8B44C6A140C48E98C40C97FE5E7B">
    <w:name w:val="4ADC8B44C6A140C48E98C40C97FE5E7B"/>
    <w:rsid w:val="00D40405"/>
    <w:pPr>
      <w:spacing w:line="276" w:lineRule="auto"/>
    </w:pPr>
    <w:rPr>
      <w:rFonts w:ascii="Perpetua" w:eastAsia="Perpetua" w:hAnsi="Perpetua" w:cs="Times New Roman"/>
      <w:color w:val="000000"/>
      <w:szCs w:val="20"/>
    </w:rPr>
  </w:style>
  <w:style w:type="paragraph" w:customStyle="1" w:styleId="B5C898E13B4A4F01968C61613F414596">
    <w:name w:val="B5C898E13B4A4F01968C61613F414596"/>
    <w:rsid w:val="00D40405"/>
    <w:pPr>
      <w:spacing w:line="276" w:lineRule="auto"/>
    </w:pPr>
    <w:rPr>
      <w:rFonts w:ascii="Perpetua" w:eastAsia="Perpetua" w:hAnsi="Perpetua" w:cs="Times New Roman"/>
      <w:color w:val="000000"/>
      <w:szCs w:val="20"/>
    </w:rPr>
  </w:style>
  <w:style w:type="paragraph" w:customStyle="1" w:styleId="89D99E6D02CF4CB88CC6EE8B8F943A29">
    <w:name w:val="89D99E6D02CF4CB88CC6EE8B8F943A29"/>
    <w:rsid w:val="00D40405"/>
    <w:pPr>
      <w:spacing w:line="276" w:lineRule="auto"/>
    </w:pPr>
    <w:rPr>
      <w:rFonts w:ascii="Perpetua" w:eastAsia="Perpetua" w:hAnsi="Perpetua" w:cs="Times New Roman"/>
      <w:color w:val="000000"/>
      <w:szCs w:val="20"/>
    </w:rPr>
  </w:style>
  <w:style w:type="paragraph" w:customStyle="1" w:styleId="32A9A8DAA7654880B754355339E662F1">
    <w:name w:val="32A9A8DAA7654880B754355339E662F1"/>
    <w:rsid w:val="00D40405"/>
    <w:pPr>
      <w:spacing w:line="276" w:lineRule="auto"/>
    </w:pPr>
    <w:rPr>
      <w:rFonts w:ascii="Perpetua" w:eastAsia="Perpetua" w:hAnsi="Perpetua" w:cs="Times New Roman"/>
      <w:color w:val="000000"/>
      <w:szCs w:val="20"/>
    </w:rPr>
  </w:style>
  <w:style w:type="paragraph" w:customStyle="1" w:styleId="8357EEAE0C3C4ADA9FE10B8EDBB0EBA6">
    <w:name w:val="8357EEAE0C3C4ADA9FE10B8EDBB0EBA6"/>
    <w:rsid w:val="00D40405"/>
    <w:pPr>
      <w:spacing w:line="276" w:lineRule="auto"/>
    </w:pPr>
    <w:rPr>
      <w:rFonts w:ascii="Perpetua" w:eastAsia="Perpetua" w:hAnsi="Perpetua" w:cs="Times New Roman"/>
      <w:color w:val="000000"/>
      <w:szCs w:val="20"/>
    </w:rPr>
  </w:style>
  <w:style w:type="paragraph" w:customStyle="1" w:styleId="8F01EB5C239B4256A4D1E77C06AD0C27">
    <w:name w:val="8F01EB5C239B4256A4D1E77C06AD0C27"/>
    <w:rsid w:val="00D40405"/>
    <w:pPr>
      <w:spacing w:line="276" w:lineRule="auto"/>
    </w:pPr>
    <w:rPr>
      <w:rFonts w:ascii="Perpetua" w:eastAsia="Perpetua" w:hAnsi="Perpetua" w:cs="Times New Roman"/>
      <w:color w:val="000000"/>
      <w:szCs w:val="20"/>
    </w:rPr>
  </w:style>
  <w:style w:type="paragraph" w:customStyle="1" w:styleId="42F26EB09496482B9D0DCAB9C690A109">
    <w:name w:val="42F26EB09496482B9D0DCAB9C690A109"/>
    <w:rsid w:val="00D40405"/>
    <w:pPr>
      <w:spacing w:line="276" w:lineRule="auto"/>
    </w:pPr>
    <w:rPr>
      <w:rFonts w:ascii="Perpetua" w:eastAsia="Perpetua" w:hAnsi="Perpetua" w:cs="Times New Roman"/>
      <w:color w:val="000000"/>
      <w:szCs w:val="20"/>
    </w:rPr>
  </w:style>
  <w:style w:type="paragraph" w:customStyle="1" w:styleId="CED03E2674304D8FB25698A72AC372DC">
    <w:name w:val="CED03E2674304D8FB25698A72AC372DC"/>
    <w:rsid w:val="00D40405"/>
    <w:pPr>
      <w:spacing w:line="276" w:lineRule="auto"/>
    </w:pPr>
    <w:rPr>
      <w:rFonts w:ascii="Perpetua" w:eastAsia="Perpetua" w:hAnsi="Perpetua" w:cs="Times New Roman"/>
      <w:color w:val="000000"/>
      <w:szCs w:val="20"/>
    </w:rPr>
  </w:style>
  <w:style w:type="paragraph" w:customStyle="1" w:styleId="C31D42D73E764F01BD983DB656745F34">
    <w:name w:val="C31D42D73E764F01BD983DB656745F34"/>
    <w:rsid w:val="00D40405"/>
    <w:pPr>
      <w:spacing w:line="276" w:lineRule="auto"/>
    </w:pPr>
    <w:rPr>
      <w:rFonts w:ascii="Perpetua" w:eastAsia="Perpetua" w:hAnsi="Perpetua" w:cs="Times New Roman"/>
      <w:color w:val="000000"/>
      <w:szCs w:val="20"/>
    </w:rPr>
  </w:style>
  <w:style w:type="paragraph" w:customStyle="1" w:styleId="B5423E41A14340DEA12A963F96B458E6">
    <w:name w:val="B5423E41A14340DEA12A963F96B458E6"/>
    <w:rsid w:val="00D40405"/>
    <w:pPr>
      <w:spacing w:after="0" w:line="240" w:lineRule="auto"/>
    </w:pPr>
    <w:rPr>
      <w:rFonts w:ascii="Comic Sans MS" w:eastAsia="Times New Roman" w:hAnsi="Comic Sans MS" w:cs="Times New Roman"/>
      <w:sz w:val="18"/>
      <w:szCs w:val="20"/>
      <w:lang w:val="en-AU"/>
    </w:rPr>
  </w:style>
  <w:style w:type="paragraph" w:customStyle="1" w:styleId="C6DCF1B4325042BBA3ADF042B76817EF">
    <w:name w:val="C6DCF1B4325042BBA3ADF042B76817EF"/>
    <w:rsid w:val="00D40405"/>
    <w:pPr>
      <w:spacing w:line="276" w:lineRule="auto"/>
    </w:pPr>
    <w:rPr>
      <w:rFonts w:ascii="Perpetua" w:eastAsia="Perpetua" w:hAnsi="Perpetua" w:cs="Times New Roman"/>
      <w:color w:val="000000"/>
      <w:szCs w:val="20"/>
    </w:rPr>
  </w:style>
  <w:style w:type="paragraph" w:customStyle="1" w:styleId="FB63244BD7714098AC9EE62624F9B15A">
    <w:name w:val="FB63244BD7714098AC9EE62624F9B15A"/>
    <w:rsid w:val="00D40405"/>
    <w:pPr>
      <w:spacing w:line="276" w:lineRule="auto"/>
    </w:pPr>
    <w:rPr>
      <w:rFonts w:ascii="Perpetua" w:eastAsia="Perpetua" w:hAnsi="Perpetua" w:cs="Times New Roman"/>
      <w:color w:val="000000"/>
      <w:szCs w:val="20"/>
    </w:rPr>
  </w:style>
  <w:style w:type="paragraph" w:customStyle="1" w:styleId="BD31EC1ABD7941BDA641820195C90215">
    <w:name w:val="BD31EC1ABD7941BDA641820195C90215"/>
    <w:rsid w:val="00D40405"/>
    <w:pPr>
      <w:spacing w:line="276" w:lineRule="auto"/>
    </w:pPr>
    <w:rPr>
      <w:rFonts w:ascii="Perpetua" w:eastAsia="Perpetua" w:hAnsi="Perpetua" w:cs="Times New Roman"/>
      <w:color w:val="000000"/>
      <w:szCs w:val="20"/>
    </w:rPr>
  </w:style>
  <w:style w:type="paragraph" w:customStyle="1" w:styleId="B5D3B4C279A24AB2AF953BCFAB63898D">
    <w:name w:val="B5D3B4C279A24AB2AF953BCFAB63898D"/>
    <w:rsid w:val="00D40405"/>
    <w:pPr>
      <w:spacing w:line="276" w:lineRule="auto"/>
    </w:pPr>
    <w:rPr>
      <w:rFonts w:ascii="Perpetua" w:eastAsia="Perpetua" w:hAnsi="Perpetua" w:cs="Times New Roman"/>
      <w:color w:val="000000"/>
      <w:szCs w:val="20"/>
    </w:rPr>
  </w:style>
  <w:style w:type="paragraph" w:customStyle="1" w:styleId="3CAF86B67701411BA932767C504274BC1">
    <w:name w:val="3CAF86B67701411BA932767C504274BC1"/>
    <w:rsid w:val="009108E3"/>
    <w:pPr>
      <w:spacing w:line="276" w:lineRule="auto"/>
    </w:pPr>
    <w:rPr>
      <w:rFonts w:ascii="Perpetua" w:eastAsia="Perpetua" w:hAnsi="Perpetua" w:cs="Times New Roman"/>
      <w:color w:val="000000"/>
      <w:szCs w:val="20"/>
    </w:rPr>
  </w:style>
  <w:style w:type="paragraph" w:customStyle="1" w:styleId="FECF912F88D4499489294434656D12581">
    <w:name w:val="FECF912F88D4499489294434656D12581"/>
    <w:rsid w:val="009108E3"/>
    <w:pPr>
      <w:spacing w:after="0" w:line="240" w:lineRule="auto"/>
    </w:pPr>
  </w:style>
  <w:style w:type="paragraph" w:customStyle="1" w:styleId="486D7F96DE3B4150874A99BD75CF0D221">
    <w:name w:val="486D7F96DE3B4150874A99BD75CF0D221"/>
    <w:rsid w:val="009108E3"/>
    <w:pPr>
      <w:spacing w:line="276" w:lineRule="auto"/>
    </w:pPr>
    <w:rPr>
      <w:rFonts w:ascii="Perpetua" w:eastAsia="Perpetua" w:hAnsi="Perpetua" w:cs="Times New Roman"/>
      <w:color w:val="000000"/>
      <w:szCs w:val="20"/>
    </w:rPr>
  </w:style>
  <w:style w:type="paragraph" w:customStyle="1" w:styleId="1934D0D399334E76A193BB376F6713631">
    <w:name w:val="1934D0D399334E76A193BB376F6713631"/>
    <w:rsid w:val="009108E3"/>
    <w:pPr>
      <w:spacing w:line="276" w:lineRule="auto"/>
    </w:pPr>
    <w:rPr>
      <w:rFonts w:ascii="Perpetua" w:eastAsia="Perpetua" w:hAnsi="Perpetua" w:cs="Times New Roman"/>
      <w:color w:val="000000"/>
      <w:szCs w:val="20"/>
    </w:rPr>
  </w:style>
  <w:style w:type="paragraph" w:customStyle="1" w:styleId="432A3779D5214F91A5C6EDC5087925761">
    <w:name w:val="432A3779D5214F91A5C6EDC5087925761"/>
    <w:rsid w:val="009108E3"/>
    <w:pPr>
      <w:spacing w:line="276" w:lineRule="auto"/>
    </w:pPr>
    <w:rPr>
      <w:rFonts w:ascii="Perpetua" w:eastAsia="Perpetua" w:hAnsi="Perpetua" w:cs="Times New Roman"/>
      <w:color w:val="000000"/>
      <w:szCs w:val="20"/>
    </w:rPr>
  </w:style>
  <w:style w:type="paragraph" w:customStyle="1" w:styleId="570A3DDDA4A545179FA6CB64CA411F5E1">
    <w:name w:val="570A3DDDA4A545179FA6CB64CA411F5E1"/>
    <w:rsid w:val="009108E3"/>
    <w:pPr>
      <w:spacing w:line="276" w:lineRule="auto"/>
    </w:pPr>
    <w:rPr>
      <w:rFonts w:ascii="Perpetua" w:eastAsia="Perpetua" w:hAnsi="Perpetua" w:cs="Times New Roman"/>
      <w:color w:val="000000"/>
      <w:szCs w:val="20"/>
    </w:rPr>
  </w:style>
  <w:style w:type="paragraph" w:customStyle="1" w:styleId="8B2083A96BA442D1A049E8F00E6DB2D51">
    <w:name w:val="8B2083A96BA442D1A049E8F00E6DB2D51"/>
    <w:rsid w:val="009108E3"/>
    <w:pPr>
      <w:spacing w:line="276" w:lineRule="auto"/>
    </w:pPr>
    <w:rPr>
      <w:rFonts w:ascii="Perpetua" w:eastAsia="Perpetua" w:hAnsi="Perpetua" w:cs="Times New Roman"/>
      <w:color w:val="000000"/>
      <w:szCs w:val="20"/>
    </w:rPr>
  </w:style>
  <w:style w:type="paragraph" w:customStyle="1" w:styleId="0CD0830D4CBB493492549AB58E84D2D11">
    <w:name w:val="0CD0830D4CBB493492549AB58E84D2D11"/>
    <w:rsid w:val="009108E3"/>
    <w:pPr>
      <w:spacing w:line="276" w:lineRule="auto"/>
    </w:pPr>
    <w:rPr>
      <w:rFonts w:ascii="Perpetua" w:eastAsia="Perpetua" w:hAnsi="Perpetua" w:cs="Times New Roman"/>
      <w:color w:val="000000"/>
      <w:szCs w:val="20"/>
    </w:rPr>
  </w:style>
  <w:style w:type="paragraph" w:customStyle="1" w:styleId="5F400A29CFEA4C7A873863633A8886081">
    <w:name w:val="5F400A29CFEA4C7A873863633A8886081"/>
    <w:rsid w:val="009108E3"/>
    <w:pPr>
      <w:spacing w:line="276" w:lineRule="auto"/>
    </w:pPr>
    <w:rPr>
      <w:rFonts w:ascii="Perpetua" w:eastAsia="Perpetua" w:hAnsi="Perpetua" w:cs="Times New Roman"/>
      <w:color w:val="000000"/>
      <w:szCs w:val="20"/>
    </w:rPr>
  </w:style>
  <w:style w:type="paragraph" w:customStyle="1" w:styleId="2284315FDB3C46C49C3102C7FF606E651">
    <w:name w:val="2284315FDB3C46C49C3102C7FF606E651"/>
    <w:rsid w:val="009108E3"/>
    <w:pPr>
      <w:spacing w:line="276" w:lineRule="auto"/>
    </w:pPr>
    <w:rPr>
      <w:rFonts w:ascii="Perpetua" w:eastAsia="Perpetua" w:hAnsi="Perpetua" w:cs="Times New Roman"/>
      <w:color w:val="000000"/>
      <w:szCs w:val="20"/>
    </w:rPr>
  </w:style>
  <w:style w:type="paragraph" w:customStyle="1" w:styleId="ACE732BCAF7B4AEBAE46BB4ECFF83A481">
    <w:name w:val="ACE732BCAF7B4AEBAE46BB4ECFF83A481"/>
    <w:rsid w:val="009108E3"/>
    <w:pPr>
      <w:spacing w:line="276" w:lineRule="auto"/>
    </w:pPr>
    <w:rPr>
      <w:rFonts w:ascii="Perpetua" w:eastAsia="Perpetua" w:hAnsi="Perpetua" w:cs="Times New Roman"/>
      <w:color w:val="000000"/>
      <w:szCs w:val="20"/>
    </w:rPr>
  </w:style>
  <w:style w:type="paragraph" w:customStyle="1" w:styleId="AB34575E282F49B6ADEDF076B31502AA1">
    <w:name w:val="AB34575E282F49B6ADEDF076B31502AA1"/>
    <w:rsid w:val="009108E3"/>
    <w:pPr>
      <w:spacing w:line="276" w:lineRule="auto"/>
    </w:pPr>
    <w:rPr>
      <w:rFonts w:ascii="Perpetua" w:eastAsia="Perpetua" w:hAnsi="Perpetua" w:cs="Times New Roman"/>
      <w:color w:val="000000"/>
      <w:szCs w:val="20"/>
    </w:rPr>
  </w:style>
  <w:style w:type="paragraph" w:customStyle="1" w:styleId="C395570ECC41440983EA6741DEC883E31">
    <w:name w:val="C395570ECC41440983EA6741DEC883E31"/>
    <w:rsid w:val="009108E3"/>
    <w:pPr>
      <w:spacing w:line="276" w:lineRule="auto"/>
    </w:pPr>
    <w:rPr>
      <w:rFonts w:ascii="Perpetua" w:eastAsia="Perpetua" w:hAnsi="Perpetua" w:cs="Times New Roman"/>
      <w:color w:val="000000"/>
      <w:szCs w:val="20"/>
    </w:rPr>
  </w:style>
  <w:style w:type="paragraph" w:customStyle="1" w:styleId="4981328B37C340BDA675109C702836861">
    <w:name w:val="4981328B37C340BDA675109C702836861"/>
    <w:rsid w:val="009108E3"/>
    <w:pPr>
      <w:spacing w:line="276" w:lineRule="auto"/>
    </w:pPr>
    <w:rPr>
      <w:rFonts w:ascii="Perpetua" w:eastAsia="Perpetua" w:hAnsi="Perpetua" w:cs="Times New Roman"/>
      <w:color w:val="000000"/>
      <w:szCs w:val="20"/>
    </w:rPr>
  </w:style>
  <w:style w:type="paragraph" w:customStyle="1" w:styleId="76C6D92686534AE894F29FB60355E2F81">
    <w:name w:val="76C6D92686534AE894F29FB60355E2F81"/>
    <w:rsid w:val="009108E3"/>
    <w:pPr>
      <w:spacing w:line="276" w:lineRule="auto"/>
    </w:pPr>
    <w:rPr>
      <w:rFonts w:ascii="Perpetua" w:eastAsia="Perpetua" w:hAnsi="Perpetua" w:cs="Times New Roman"/>
      <w:color w:val="000000"/>
      <w:szCs w:val="20"/>
    </w:rPr>
  </w:style>
  <w:style w:type="paragraph" w:customStyle="1" w:styleId="9AEDED39F4CD4703A9A301E8A527EFE01">
    <w:name w:val="9AEDED39F4CD4703A9A301E8A527EFE01"/>
    <w:rsid w:val="009108E3"/>
    <w:pPr>
      <w:spacing w:line="276" w:lineRule="auto"/>
    </w:pPr>
    <w:rPr>
      <w:rFonts w:ascii="Perpetua" w:eastAsia="Perpetua" w:hAnsi="Perpetua" w:cs="Times New Roman"/>
      <w:color w:val="000000"/>
      <w:szCs w:val="20"/>
    </w:rPr>
  </w:style>
  <w:style w:type="paragraph" w:customStyle="1" w:styleId="AE5A7BED1186468498DD14505D732D141">
    <w:name w:val="AE5A7BED1186468498DD14505D732D141"/>
    <w:rsid w:val="009108E3"/>
    <w:pPr>
      <w:spacing w:line="276" w:lineRule="auto"/>
    </w:pPr>
    <w:rPr>
      <w:rFonts w:ascii="Perpetua" w:eastAsia="Perpetua" w:hAnsi="Perpetua" w:cs="Times New Roman"/>
      <w:color w:val="000000"/>
      <w:szCs w:val="20"/>
    </w:rPr>
  </w:style>
  <w:style w:type="paragraph" w:customStyle="1" w:styleId="BD7BF5E823D74D3EB57691A2E0425A451">
    <w:name w:val="BD7BF5E823D74D3EB57691A2E0425A451"/>
    <w:rsid w:val="009108E3"/>
    <w:pPr>
      <w:spacing w:line="276" w:lineRule="auto"/>
    </w:pPr>
    <w:rPr>
      <w:rFonts w:ascii="Perpetua" w:eastAsia="Perpetua" w:hAnsi="Perpetua" w:cs="Times New Roman"/>
      <w:color w:val="000000"/>
      <w:szCs w:val="20"/>
    </w:rPr>
  </w:style>
  <w:style w:type="paragraph" w:customStyle="1" w:styleId="FD58AE60E76A4C0C94BA1F262AECD0801">
    <w:name w:val="FD58AE60E76A4C0C94BA1F262AECD0801"/>
    <w:rsid w:val="009108E3"/>
    <w:pPr>
      <w:spacing w:line="276" w:lineRule="auto"/>
    </w:pPr>
    <w:rPr>
      <w:rFonts w:ascii="Perpetua" w:eastAsia="Perpetua" w:hAnsi="Perpetua" w:cs="Times New Roman"/>
      <w:color w:val="000000"/>
      <w:szCs w:val="20"/>
    </w:rPr>
  </w:style>
  <w:style w:type="paragraph" w:customStyle="1" w:styleId="BBC6E98A7241439B97D0537940006C641">
    <w:name w:val="BBC6E98A7241439B97D0537940006C641"/>
    <w:rsid w:val="009108E3"/>
    <w:pPr>
      <w:spacing w:line="276" w:lineRule="auto"/>
    </w:pPr>
    <w:rPr>
      <w:rFonts w:ascii="Perpetua" w:eastAsia="Perpetua" w:hAnsi="Perpetua" w:cs="Times New Roman"/>
      <w:color w:val="000000"/>
      <w:szCs w:val="20"/>
    </w:rPr>
  </w:style>
  <w:style w:type="paragraph" w:customStyle="1" w:styleId="719326EA5AC642B1BB9DD902D9EFA7B31">
    <w:name w:val="719326EA5AC642B1BB9DD902D9EFA7B31"/>
    <w:rsid w:val="009108E3"/>
    <w:pPr>
      <w:spacing w:line="276" w:lineRule="auto"/>
    </w:pPr>
    <w:rPr>
      <w:rFonts w:ascii="Perpetua" w:eastAsia="Perpetua" w:hAnsi="Perpetua" w:cs="Times New Roman"/>
      <w:color w:val="000000"/>
      <w:szCs w:val="20"/>
    </w:rPr>
  </w:style>
  <w:style w:type="paragraph" w:customStyle="1" w:styleId="84884B8041F94F05AE6A5DE48B91BBB21">
    <w:name w:val="84884B8041F94F05AE6A5DE48B91BBB21"/>
    <w:rsid w:val="009108E3"/>
    <w:pPr>
      <w:spacing w:line="276" w:lineRule="auto"/>
    </w:pPr>
    <w:rPr>
      <w:rFonts w:ascii="Perpetua" w:eastAsia="Perpetua" w:hAnsi="Perpetua" w:cs="Times New Roman"/>
      <w:color w:val="000000"/>
      <w:szCs w:val="20"/>
    </w:rPr>
  </w:style>
  <w:style w:type="paragraph" w:customStyle="1" w:styleId="8BEDB6AEB0AC47E38C085B64A949D02E1">
    <w:name w:val="8BEDB6AEB0AC47E38C085B64A949D02E1"/>
    <w:rsid w:val="009108E3"/>
    <w:pPr>
      <w:spacing w:line="276" w:lineRule="auto"/>
    </w:pPr>
    <w:rPr>
      <w:rFonts w:ascii="Perpetua" w:eastAsia="Perpetua" w:hAnsi="Perpetua" w:cs="Times New Roman"/>
      <w:color w:val="000000"/>
      <w:szCs w:val="20"/>
    </w:rPr>
  </w:style>
  <w:style w:type="paragraph" w:customStyle="1" w:styleId="12817AB07FDE40619B967045354572AD1">
    <w:name w:val="12817AB07FDE40619B967045354572AD1"/>
    <w:rsid w:val="009108E3"/>
    <w:pPr>
      <w:spacing w:line="276" w:lineRule="auto"/>
    </w:pPr>
    <w:rPr>
      <w:rFonts w:ascii="Perpetua" w:eastAsia="Perpetua" w:hAnsi="Perpetua" w:cs="Times New Roman"/>
      <w:color w:val="000000"/>
      <w:szCs w:val="20"/>
    </w:rPr>
  </w:style>
  <w:style w:type="paragraph" w:customStyle="1" w:styleId="FB6B0323455640C5A156C926B5CFA3B71">
    <w:name w:val="FB6B0323455640C5A156C926B5CFA3B71"/>
    <w:rsid w:val="009108E3"/>
    <w:pPr>
      <w:spacing w:line="276" w:lineRule="auto"/>
    </w:pPr>
    <w:rPr>
      <w:rFonts w:ascii="Perpetua" w:eastAsia="Perpetua" w:hAnsi="Perpetua" w:cs="Times New Roman"/>
      <w:color w:val="000000"/>
      <w:szCs w:val="20"/>
    </w:rPr>
  </w:style>
  <w:style w:type="paragraph" w:customStyle="1" w:styleId="5CF08507C7A14F51833272335F1BD09E1">
    <w:name w:val="5CF08507C7A14F51833272335F1BD09E1"/>
    <w:rsid w:val="009108E3"/>
    <w:pPr>
      <w:spacing w:line="276" w:lineRule="auto"/>
    </w:pPr>
    <w:rPr>
      <w:rFonts w:ascii="Perpetua" w:eastAsia="Perpetua" w:hAnsi="Perpetua" w:cs="Times New Roman"/>
      <w:color w:val="000000"/>
      <w:szCs w:val="20"/>
    </w:rPr>
  </w:style>
  <w:style w:type="paragraph" w:customStyle="1" w:styleId="489856CE58A448EDB9ECDDAD57C4D5361">
    <w:name w:val="489856CE58A448EDB9ECDDAD57C4D5361"/>
    <w:rsid w:val="009108E3"/>
    <w:pPr>
      <w:spacing w:line="276" w:lineRule="auto"/>
    </w:pPr>
    <w:rPr>
      <w:rFonts w:ascii="Perpetua" w:eastAsia="Perpetua" w:hAnsi="Perpetua" w:cs="Times New Roman"/>
      <w:color w:val="000000"/>
      <w:szCs w:val="20"/>
    </w:rPr>
  </w:style>
  <w:style w:type="paragraph" w:customStyle="1" w:styleId="559A1CCC283D4D128E766D048CB946D91">
    <w:name w:val="559A1CCC283D4D128E766D048CB946D91"/>
    <w:rsid w:val="009108E3"/>
    <w:pPr>
      <w:spacing w:line="276" w:lineRule="auto"/>
    </w:pPr>
    <w:rPr>
      <w:rFonts w:ascii="Perpetua" w:eastAsia="Perpetua" w:hAnsi="Perpetua" w:cs="Times New Roman"/>
      <w:color w:val="000000"/>
      <w:szCs w:val="20"/>
    </w:rPr>
  </w:style>
  <w:style w:type="paragraph" w:customStyle="1" w:styleId="DC0F24DE109A45AD96FF26F84B0236391">
    <w:name w:val="DC0F24DE109A45AD96FF26F84B0236391"/>
    <w:rsid w:val="009108E3"/>
    <w:pPr>
      <w:spacing w:line="276" w:lineRule="auto"/>
    </w:pPr>
    <w:rPr>
      <w:rFonts w:ascii="Perpetua" w:eastAsia="Perpetua" w:hAnsi="Perpetua" w:cs="Times New Roman"/>
      <w:color w:val="000000"/>
      <w:szCs w:val="20"/>
    </w:rPr>
  </w:style>
  <w:style w:type="paragraph" w:customStyle="1" w:styleId="67407E444FD44EAE99161D76267BF3401">
    <w:name w:val="67407E444FD44EAE99161D76267BF3401"/>
    <w:rsid w:val="009108E3"/>
    <w:pPr>
      <w:spacing w:line="276" w:lineRule="auto"/>
    </w:pPr>
    <w:rPr>
      <w:rFonts w:ascii="Perpetua" w:eastAsia="Perpetua" w:hAnsi="Perpetua" w:cs="Times New Roman"/>
      <w:color w:val="000000"/>
      <w:szCs w:val="20"/>
    </w:rPr>
  </w:style>
  <w:style w:type="paragraph" w:customStyle="1" w:styleId="DC91B28D4EF64ACA83EA8053F158366A1">
    <w:name w:val="DC91B28D4EF64ACA83EA8053F158366A1"/>
    <w:rsid w:val="009108E3"/>
    <w:pPr>
      <w:spacing w:line="276" w:lineRule="auto"/>
    </w:pPr>
    <w:rPr>
      <w:rFonts w:ascii="Perpetua" w:eastAsia="Perpetua" w:hAnsi="Perpetua" w:cs="Times New Roman"/>
      <w:color w:val="000000"/>
      <w:szCs w:val="20"/>
    </w:rPr>
  </w:style>
  <w:style w:type="paragraph" w:customStyle="1" w:styleId="F9A94B6E69FB49E4B6E4D05BDBCBF3F71">
    <w:name w:val="F9A94B6E69FB49E4B6E4D05BDBCBF3F71"/>
    <w:rsid w:val="009108E3"/>
    <w:pPr>
      <w:spacing w:line="276" w:lineRule="auto"/>
    </w:pPr>
    <w:rPr>
      <w:rFonts w:ascii="Perpetua" w:eastAsia="Perpetua" w:hAnsi="Perpetua" w:cs="Times New Roman"/>
      <w:color w:val="000000"/>
      <w:szCs w:val="20"/>
    </w:rPr>
  </w:style>
  <w:style w:type="paragraph" w:customStyle="1" w:styleId="FD4BA2F20D18477EAFFC0BEB0C312DD51">
    <w:name w:val="FD4BA2F20D18477EAFFC0BEB0C312DD51"/>
    <w:rsid w:val="009108E3"/>
    <w:pPr>
      <w:spacing w:line="276" w:lineRule="auto"/>
    </w:pPr>
    <w:rPr>
      <w:rFonts w:ascii="Perpetua" w:eastAsia="Perpetua" w:hAnsi="Perpetua" w:cs="Times New Roman"/>
      <w:color w:val="000000"/>
      <w:szCs w:val="20"/>
    </w:rPr>
  </w:style>
  <w:style w:type="paragraph" w:customStyle="1" w:styleId="BCA322E1076F48908DEBC8D38B929FAD1">
    <w:name w:val="BCA322E1076F48908DEBC8D38B929FAD1"/>
    <w:rsid w:val="009108E3"/>
    <w:pPr>
      <w:spacing w:line="276" w:lineRule="auto"/>
    </w:pPr>
    <w:rPr>
      <w:rFonts w:ascii="Perpetua" w:eastAsia="Perpetua" w:hAnsi="Perpetua" w:cs="Times New Roman"/>
      <w:color w:val="000000"/>
      <w:szCs w:val="20"/>
    </w:rPr>
  </w:style>
  <w:style w:type="paragraph" w:customStyle="1" w:styleId="2FF9236255CB471B9B1349D2C56D5C721">
    <w:name w:val="2FF9236255CB471B9B1349D2C56D5C721"/>
    <w:rsid w:val="009108E3"/>
    <w:pPr>
      <w:spacing w:line="276" w:lineRule="auto"/>
    </w:pPr>
    <w:rPr>
      <w:rFonts w:ascii="Perpetua" w:eastAsia="Perpetua" w:hAnsi="Perpetua" w:cs="Times New Roman"/>
      <w:color w:val="000000"/>
      <w:szCs w:val="20"/>
    </w:rPr>
  </w:style>
  <w:style w:type="paragraph" w:customStyle="1" w:styleId="E559D7E9FF314C78B420D64374B4C6071">
    <w:name w:val="E559D7E9FF314C78B420D64374B4C6071"/>
    <w:rsid w:val="009108E3"/>
    <w:pPr>
      <w:spacing w:line="276" w:lineRule="auto"/>
    </w:pPr>
    <w:rPr>
      <w:rFonts w:ascii="Perpetua" w:eastAsia="Perpetua" w:hAnsi="Perpetua" w:cs="Times New Roman"/>
      <w:color w:val="000000"/>
      <w:szCs w:val="20"/>
    </w:rPr>
  </w:style>
  <w:style w:type="paragraph" w:customStyle="1" w:styleId="2FCDFD12FE774CD8921F1A094A03144A1">
    <w:name w:val="2FCDFD12FE774CD8921F1A094A03144A1"/>
    <w:rsid w:val="009108E3"/>
    <w:pPr>
      <w:spacing w:line="276" w:lineRule="auto"/>
    </w:pPr>
    <w:rPr>
      <w:rFonts w:ascii="Perpetua" w:eastAsia="Perpetua" w:hAnsi="Perpetua" w:cs="Times New Roman"/>
      <w:color w:val="000000"/>
      <w:szCs w:val="20"/>
    </w:rPr>
  </w:style>
  <w:style w:type="paragraph" w:customStyle="1" w:styleId="4ADC8B44C6A140C48E98C40C97FE5E7B1">
    <w:name w:val="4ADC8B44C6A140C48E98C40C97FE5E7B1"/>
    <w:rsid w:val="009108E3"/>
    <w:pPr>
      <w:spacing w:line="276" w:lineRule="auto"/>
    </w:pPr>
    <w:rPr>
      <w:rFonts w:ascii="Perpetua" w:eastAsia="Perpetua" w:hAnsi="Perpetua" w:cs="Times New Roman"/>
      <w:color w:val="000000"/>
      <w:szCs w:val="20"/>
    </w:rPr>
  </w:style>
  <w:style w:type="paragraph" w:customStyle="1" w:styleId="B5C898E13B4A4F01968C61613F4145961">
    <w:name w:val="B5C898E13B4A4F01968C61613F4145961"/>
    <w:rsid w:val="009108E3"/>
    <w:pPr>
      <w:spacing w:line="276" w:lineRule="auto"/>
    </w:pPr>
    <w:rPr>
      <w:rFonts w:ascii="Perpetua" w:eastAsia="Perpetua" w:hAnsi="Perpetua" w:cs="Times New Roman"/>
      <w:color w:val="000000"/>
      <w:szCs w:val="20"/>
    </w:rPr>
  </w:style>
  <w:style w:type="paragraph" w:customStyle="1" w:styleId="89D99E6D02CF4CB88CC6EE8B8F943A291">
    <w:name w:val="89D99E6D02CF4CB88CC6EE8B8F943A291"/>
    <w:rsid w:val="009108E3"/>
    <w:pPr>
      <w:spacing w:line="276" w:lineRule="auto"/>
    </w:pPr>
    <w:rPr>
      <w:rFonts w:ascii="Perpetua" w:eastAsia="Perpetua" w:hAnsi="Perpetua" w:cs="Times New Roman"/>
      <w:color w:val="000000"/>
      <w:szCs w:val="20"/>
    </w:rPr>
  </w:style>
  <w:style w:type="paragraph" w:customStyle="1" w:styleId="32A9A8DAA7654880B754355339E662F11">
    <w:name w:val="32A9A8DAA7654880B754355339E662F11"/>
    <w:rsid w:val="009108E3"/>
    <w:pPr>
      <w:spacing w:line="276" w:lineRule="auto"/>
    </w:pPr>
    <w:rPr>
      <w:rFonts w:ascii="Perpetua" w:eastAsia="Perpetua" w:hAnsi="Perpetua" w:cs="Times New Roman"/>
      <w:color w:val="000000"/>
      <w:szCs w:val="20"/>
    </w:rPr>
  </w:style>
  <w:style w:type="paragraph" w:customStyle="1" w:styleId="8357EEAE0C3C4ADA9FE10B8EDBB0EBA61">
    <w:name w:val="8357EEAE0C3C4ADA9FE10B8EDBB0EBA61"/>
    <w:rsid w:val="009108E3"/>
    <w:pPr>
      <w:spacing w:line="276" w:lineRule="auto"/>
    </w:pPr>
    <w:rPr>
      <w:rFonts w:ascii="Perpetua" w:eastAsia="Perpetua" w:hAnsi="Perpetua" w:cs="Times New Roman"/>
      <w:color w:val="000000"/>
      <w:szCs w:val="20"/>
    </w:rPr>
  </w:style>
  <w:style w:type="paragraph" w:customStyle="1" w:styleId="8F01EB5C239B4256A4D1E77C06AD0C271">
    <w:name w:val="8F01EB5C239B4256A4D1E77C06AD0C271"/>
    <w:rsid w:val="009108E3"/>
    <w:pPr>
      <w:spacing w:line="276" w:lineRule="auto"/>
    </w:pPr>
    <w:rPr>
      <w:rFonts w:ascii="Perpetua" w:eastAsia="Perpetua" w:hAnsi="Perpetua" w:cs="Times New Roman"/>
      <w:color w:val="000000"/>
      <w:szCs w:val="20"/>
    </w:rPr>
  </w:style>
  <w:style w:type="paragraph" w:customStyle="1" w:styleId="42F26EB09496482B9D0DCAB9C690A1091">
    <w:name w:val="42F26EB09496482B9D0DCAB9C690A1091"/>
    <w:rsid w:val="009108E3"/>
    <w:pPr>
      <w:spacing w:line="276" w:lineRule="auto"/>
    </w:pPr>
    <w:rPr>
      <w:rFonts w:ascii="Perpetua" w:eastAsia="Perpetua" w:hAnsi="Perpetua" w:cs="Times New Roman"/>
      <w:color w:val="000000"/>
      <w:szCs w:val="20"/>
    </w:rPr>
  </w:style>
  <w:style w:type="paragraph" w:customStyle="1" w:styleId="CED03E2674304D8FB25698A72AC372DC1">
    <w:name w:val="CED03E2674304D8FB25698A72AC372DC1"/>
    <w:rsid w:val="009108E3"/>
    <w:pPr>
      <w:spacing w:line="276" w:lineRule="auto"/>
    </w:pPr>
    <w:rPr>
      <w:rFonts w:ascii="Perpetua" w:eastAsia="Perpetua" w:hAnsi="Perpetua" w:cs="Times New Roman"/>
      <w:color w:val="000000"/>
      <w:szCs w:val="20"/>
    </w:rPr>
  </w:style>
  <w:style w:type="paragraph" w:customStyle="1" w:styleId="C31D42D73E764F01BD983DB656745F341">
    <w:name w:val="C31D42D73E764F01BD983DB656745F341"/>
    <w:rsid w:val="009108E3"/>
    <w:pPr>
      <w:spacing w:line="276" w:lineRule="auto"/>
    </w:pPr>
    <w:rPr>
      <w:rFonts w:ascii="Perpetua" w:eastAsia="Perpetua" w:hAnsi="Perpetua" w:cs="Times New Roman"/>
      <w:color w:val="000000"/>
      <w:szCs w:val="20"/>
    </w:rPr>
  </w:style>
  <w:style w:type="paragraph" w:customStyle="1" w:styleId="B5423E41A14340DEA12A963F96B458E61">
    <w:name w:val="B5423E41A14340DEA12A963F96B458E61"/>
    <w:rsid w:val="009108E3"/>
    <w:pPr>
      <w:spacing w:after="0" w:line="240" w:lineRule="auto"/>
    </w:pPr>
    <w:rPr>
      <w:rFonts w:ascii="Comic Sans MS" w:eastAsia="Times New Roman" w:hAnsi="Comic Sans MS" w:cs="Times New Roman"/>
      <w:sz w:val="18"/>
      <w:szCs w:val="20"/>
      <w:lang w:val="en-AU"/>
    </w:rPr>
  </w:style>
  <w:style w:type="paragraph" w:customStyle="1" w:styleId="C6DCF1B4325042BBA3ADF042B76817EF1">
    <w:name w:val="C6DCF1B4325042BBA3ADF042B76817EF1"/>
    <w:rsid w:val="009108E3"/>
    <w:pPr>
      <w:spacing w:line="276" w:lineRule="auto"/>
    </w:pPr>
    <w:rPr>
      <w:rFonts w:ascii="Perpetua" w:eastAsia="Perpetua" w:hAnsi="Perpetua" w:cs="Times New Roman"/>
      <w:color w:val="000000"/>
      <w:szCs w:val="20"/>
    </w:rPr>
  </w:style>
  <w:style w:type="paragraph" w:customStyle="1" w:styleId="FB63244BD7714098AC9EE62624F9B15A1">
    <w:name w:val="FB63244BD7714098AC9EE62624F9B15A1"/>
    <w:rsid w:val="009108E3"/>
    <w:pPr>
      <w:spacing w:line="276" w:lineRule="auto"/>
    </w:pPr>
    <w:rPr>
      <w:rFonts w:ascii="Perpetua" w:eastAsia="Perpetua" w:hAnsi="Perpetua" w:cs="Times New Roman"/>
      <w:color w:val="000000"/>
      <w:szCs w:val="20"/>
    </w:rPr>
  </w:style>
  <w:style w:type="paragraph" w:customStyle="1" w:styleId="BD31EC1ABD7941BDA641820195C902151">
    <w:name w:val="BD31EC1ABD7941BDA641820195C902151"/>
    <w:rsid w:val="009108E3"/>
    <w:pPr>
      <w:spacing w:line="276" w:lineRule="auto"/>
    </w:pPr>
    <w:rPr>
      <w:rFonts w:ascii="Perpetua" w:eastAsia="Perpetua" w:hAnsi="Perpetua" w:cs="Times New Roman"/>
      <w:color w:val="000000"/>
      <w:szCs w:val="20"/>
    </w:rPr>
  </w:style>
  <w:style w:type="paragraph" w:customStyle="1" w:styleId="B5D3B4C279A24AB2AF953BCFAB63898D1">
    <w:name w:val="B5D3B4C279A24AB2AF953BCFAB63898D1"/>
    <w:rsid w:val="009108E3"/>
    <w:pPr>
      <w:spacing w:line="276" w:lineRule="auto"/>
    </w:pPr>
    <w:rPr>
      <w:rFonts w:ascii="Perpetua" w:eastAsia="Perpetua" w:hAnsi="Perpetua"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Template>
  <TotalTime>29</TotalTime>
  <Pages>1</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7235</CharactersWithSpaces>
  <SharedDoc>false</SharedDoc>
  <HLinks>
    <vt:vector size="6" baseType="variant">
      <vt:variant>
        <vt:i4>5177403</vt:i4>
      </vt:variant>
      <vt:variant>
        <vt:i4>0</vt:i4>
      </vt:variant>
      <vt:variant>
        <vt:i4>0</vt:i4>
      </vt:variant>
      <vt:variant>
        <vt:i4>5</vt:i4>
      </vt:variant>
      <vt:variant>
        <vt:lpwstr>mailto:membership@batrescue.org.au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user7</dc:creator>
  <cp:keywords/>
  <cp:lastModifiedBy>Vicki Bressan</cp:lastModifiedBy>
  <cp:revision>10</cp:revision>
  <cp:lastPrinted>2011-10-14T03:30:00Z</cp:lastPrinted>
  <dcterms:created xsi:type="dcterms:W3CDTF">2021-06-26T06:29:00Z</dcterms:created>
  <dcterms:modified xsi:type="dcterms:W3CDTF">2021-06-26T07:09:00Z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TC101927411033</vt:lpwstr>
  </property>
</Properties>
</file>