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3E70" w14:textId="1C39F4F8" w:rsidR="0044233F" w:rsidRPr="004D0A33" w:rsidRDefault="0012159D" w:rsidP="002F752B">
      <w:pPr>
        <w:spacing w:after="0"/>
        <w:jc w:val="center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285674" wp14:editId="258DAA2D">
            <wp:simplePos x="0" y="0"/>
            <wp:positionH relativeFrom="margin">
              <wp:posOffset>7852410</wp:posOffset>
            </wp:positionH>
            <wp:positionV relativeFrom="margin">
              <wp:posOffset>106680</wp:posOffset>
            </wp:positionV>
            <wp:extent cx="1504950" cy="848995"/>
            <wp:effectExtent l="0" t="0" r="0" b="8255"/>
            <wp:wrapSquare wrapText="bothSides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2049" w:type="dxa"/>
        <w:tblBorders>
          <w:top w:val="single" w:sz="4" w:space="0" w:color="72A376"/>
          <w:left w:val="single" w:sz="4" w:space="0" w:color="72A376"/>
          <w:bottom w:val="single" w:sz="4" w:space="0" w:color="72A376"/>
          <w:right w:val="single" w:sz="4" w:space="0" w:color="72A376"/>
          <w:insideH w:val="single" w:sz="4" w:space="0" w:color="72A376"/>
          <w:insideV w:val="single" w:sz="4" w:space="0" w:color="72A376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9219"/>
      </w:tblGrid>
      <w:tr w:rsidR="00692D27" w:rsidRPr="00D40364" w14:paraId="2FB332EB" w14:textId="77777777" w:rsidTr="001A616A">
        <w:trPr>
          <w:trHeight w:val="397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72A376"/>
            </w:tcBorders>
            <w:shd w:val="clear" w:color="auto" w:fill="auto"/>
            <w:vAlign w:val="center"/>
          </w:tcPr>
          <w:p w14:paraId="25625ACD" w14:textId="4DBE14F8" w:rsidR="00692D27" w:rsidRPr="007D692F" w:rsidRDefault="00692D27" w:rsidP="00EB2D11">
            <w:pPr>
              <w:spacing w:after="0" w:line="240" w:lineRule="auto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permStart w:id="1630734795" w:edGrp="everyone" w:colFirst="1" w:colLast="1"/>
            <w:r>
              <w:rPr>
                <w:rFonts w:ascii="Calibri" w:eastAsia="Times New Roman" w:hAnsi="Calibri"/>
                <w:b/>
                <w:color w:val="72A376"/>
                <w:sz w:val="24"/>
                <w:szCs w:val="24"/>
              </w:rPr>
              <w:t xml:space="preserve">MEMBER </w:t>
            </w:r>
            <w:r w:rsidRPr="00EB2D11">
              <w:rPr>
                <w:rFonts w:ascii="Calibri" w:eastAsia="Times New Roman" w:hAnsi="Calibri"/>
                <w:b/>
                <w:color w:val="72A376"/>
                <w:sz w:val="24"/>
                <w:szCs w:val="24"/>
              </w:rPr>
              <w:t>NAME</w:t>
            </w:r>
          </w:p>
        </w:tc>
        <w:tc>
          <w:tcPr>
            <w:tcW w:w="9219" w:type="dxa"/>
            <w:tcBorders>
              <w:left w:val="single" w:sz="4" w:space="0" w:color="72A376"/>
            </w:tcBorders>
            <w:vAlign w:val="center"/>
          </w:tcPr>
          <w:p w14:paraId="3DFC2E06" w14:textId="77777777" w:rsidR="00692D27" w:rsidRPr="00D40364" w:rsidRDefault="00692D27" w:rsidP="001A616A">
            <w:pPr>
              <w:spacing w:after="0" w:line="240" w:lineRule="auto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E7116D" w:rsidRPr="00D40364" w14:paraId="0B7A572D" w14:textId="77777777" w:rsidTr="001A616A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72A376"/>
            </w:tcBorders>
            <w:shd w:val="clear" w:color="auto" w:fill="auto"/>
            <w:vAlign w:val="center"/>
          </w:tcPr>
          <w:p w14:paraId="0F4B47BA" w14:textId="1A303949" w:rsidR="00E7116D" w:rsidRDefault="00E7116D" w:rsidP="00EB2D11">
            <w:pPr>
              <w:spacing w:after="0" w:line="240" w:lineRule="auto"/>
              <w:rPr>
                <w:rFonts w:ascii="Calibri" w:eastAsia="Times New Roman" w:hAnsi="Calibri"/>
                <w:b/>
                <w:color w:val="72A376"/>
                <w:sz w:val="24"/>
                <w:szCs w:val="24"/>
              </w:rPr>
            </w:pPr>
            <w:permStart w:id="720135472" w:edGrp="everyone" w:colFirst="1" w:colLast="1"/>
            <w:permEnd w:id="1630734795"/>
            <w:r>
              <w:rPr>
                <w:rFonts w:ascii="Calibri" w:eastAsia="Times New Roman" w:hAnsi="Calibri"/>
                <w:b/>
                <w:color w:val="72A376"/>
                <w:sz w:val="24"/>
                <w:szCs w:val="24"/>
              </w:rPr>
              <w:t>Equipment Location (Address)</w:t>
            </w:r>
          </w:p>
        </w:tc>
        <w:tc>
          <w:tcPr>
            <w:tcW w:w="9219" w:type="dxa"/>
            <w:tcBorders>
              <w:left w:val="single" w:sz="4" w:space="0" w:color="72A376"/>
              <w:bottom w:val="single" w:sz="4" w:space="0" w:color="72A376"/>
            </w:tcBorders>
          </w:tcPr>
          <w:p w14:paraId="560B52F5" w14:textId="77777777" w:rsidR="00E7116D" w:rsidRPr="00D40364" w:rsidRDefault="00E7116D" w:rsidP="001A616A">
            <w:pPr>
              <w:spacing w:after="0" w:line="240" w:lineRule="auto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permEnd w:id="720135472"/>
    </w:tbl>
    <w:p w14:paraId="1C03753B" w14:textId="616D2522" w:rsidR="0043242C" w:rsidRDefault="0043242C" w:rsidP="004324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/>
          <w:color w:val="72A376"/>
          <w:sz w:val="24"/>
          <w:szCs w:val="24"/>
        </w:rPr>
      </w:pPr>
    </w:p>
    <w:p w14:paraId="33367ACB" w14:textId="109861B6" w:rsidR="001D52FC" w:rsidRPr="001A616A" w:rsidRDefault="001D52FC" w:rsidP="004324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Cs/>
          <w:color w:val="auto"/>
          <w:sz w:val="20"/>
        </w:rPr>
      </w:pPr>
      <w:r w:rsidRPr="001A616A">
        <w:rPr>
          <w:rFonts w:ascii="Calibri" w:eastAsia="Times New Roman" w:hAnsi="Calibri"/>
          <w:bCs/>
          <w:color w:val="auto"/>
          <w:sz w:val="20"/>
        </w:rPr>
        <w:t>The following Bat Rescue Inc. equipment has been issued to me on the understanding that:</w:t>
      </w:r>
    </w:p>
    <w:p w14:paraId="3B71F12C" w14:textId="6666A41D" w:rsidR="001D52FC" w:rsidRPr="001A616A" w:rsidRDefault="001D52FC" w:rsidP="001D52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Cs/>
          <w:color w:val="auto"/>
          <w:sz w:val="20"/>
        </w:rPr>
      </w:pPr>
      <w:r w:rsidRPr="001A616A">
        <w:rPr>
          <w:rFonts w:ascii="Calibri" w:eastAsia="Times New Roman" w:hAnsi="Calibri"/>
          <w:bCs/>
          <w:color w:val="auto"/>
          <w:sz w:val="20"/>
        </w:rPr>
        <w:t>It will be used for the purpose for which it was loaned</w:t>
      </w:r>
    </w:p>
    <w:p w14:paraId="0AB2C867" w14:textId="3A4673BB" w:rsidR="001D52FC" w:rsidRPr="001A616A" w:rsidRDefault="001D52FC" w:rsidP="001D52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Cs/>
          <w:color w:val="auto"/>
          <w:sz w:val="20"/>
        </w:rPr>
      </w:pPr>
      <w:r w:rsidRPr="001A616A">
        <w:rPr>
          <w:rFonts w:ascii="Calibri" w:eastAsia="Times New Roman" w:hAnsi="Calibri"/>
          <w:bCs/>
          <w:color w:val="auto"/>
          <w:sz w:val="20"/>
        </w:rPr>
        <w:t>It will remain in my custody/on my property</w:t>
      </w:r>
    </w:p>
    <w:p w14:paraId="3BD2ACEB" w14:textId="03A1E976" w:rsidR="001D52FC" w:rsidRPr="001A616A" w:rsidRDefault="001D52FC" w:rsidP="001D52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Cs/>
          <w:color w:val="auto"/>
          <w:sz w:val="20"/>
        </w:rPr>
      </w:pPr>
      <w:r w:rsidRPr="001A616A">
        <w:rPr>
          <w:rFonts w:ascii="Calibri" w:eastAsia="Times New Roman" w:hAnsi="Calibri"/>
          <w:bCs/>
          <w:color w:val="auto"/>
          <w:sz w:val="20"/>
        </w:rPr>
        <w:t>All reasonable care will be taken to store and safeguard the equipment</w:t>
      </w:r>
    </w:p>
    <w:p w14:paraId="7585F7E8" w14:textId="36989860" w:rsidR="001D52FC" w:rsidRPr="001A616A" w:rsidRDefault="001D52FC" w:rsidP="001D52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Cs/>
          <w:color w:val="auto"/>
          <w:sz w:val="20"/>
        </w:rPr>
      </w:pPr>
      <w:r w:rsidRPr="001A616A">
        <w:rPr>
          <w:rFonts w:ascii="Calibri" w:eastAsia="Times New Roman" w:hAnsi="Calibri"/>
          <w:bCs/>
          <w:color w:val="auto"/>
          <w:sz w:val="20"/>
        </w:rPr>
        <w:t xml:space="preserve">I will </w:t>
      </w:r>
      <w:r w:rsidR="004D0A33" w:rsidRPr="001A616A">
        <w:rPr>
          <w:rFonts w:ascii="Calibri" w:eastAsia="Times New Roman" w:hAnsi="Calibri"/>
          <w:bCs/>
          <w:color w:val="auto"/>
          <w:sz w:val="20"/>
        </w:rPr>
        <w:t>update</w:t>
      </w:r>
      <w:r w:rsidRPr="001A616A">
        <w:rPr>
          <w:rFonts w:ascii="Calibri" w:eastAsia="Times New Roman" w:hAnsi="Calibri"/>
          <w:bCs/>
          <w:color w:val="auto"/>
          <w:sz w:val="20"/>
        </w:rPr>
        <w:t xml:space="preserve"> Bat Rescue of the equipment’s condition and </w:t>
      </w:r>
      <w:r w:rsidR="004B4DDF" w:rsidRPr="001A616A">
        <w:rPr>
          <w:rFonts w:ascii="Calibri" w:eastAsia="Times New Roman" w:hAnsi="Calibri"/>
          <w:bCs/>
          <w:color w:val="auto"/>
          <w:sz w:val="20"/>
        </w:rPr>
        <w:t xml:space="preserve">advise </w:t>
      </w:r>
      <w:r w:rsidRPr="001A616A">
        <w:rPr>
          <w:rFonts w:ascii="Calibri" w:eastAsia="Times New Roman" w:hAnsi="Calibri"/>
          <w:bCs/>
          <w:color w:val="auto"/>
          <w:sz w:val="20"/>
        </w:rPr>
        <w:t xml:space="preserve">if it needs </w:t>
      </w:r>
      <w:r w:rsidR="004B4DDF" w:rsidRPr="001A616A">
        <w:rPr>
          <w:rFonts w:ascii="Calibri" w:eastAsia="Times New Roman" w:hAnsi="Calibri"/>
          <w:bCs/>
          <w:color w:val="auto"/>
          <w:sz w:val="20"/>
        </w:rPr>
        <w:t xml:space="preserve">repair or </w:t>
      </w:r>
      <w:r w:rsidRPr="001A616A">
        <w:rPr>
          <w:rFonts w:ascii="Calibri" w:eastAsia="Times New Roman" w:hAnsi="Calibri"/>
          <w:bCs/>
          <w:color w:val="auto"/>
          <w:sz w:val="20"/>
        </w:rPr>
        <w:t>replacement</w:t>
      </w:r>
    </w:p>
    <w:p w14:paraId="1BCF9B5A" w14:textId="15E1C74D" w:rsidR="001D52FC" w:rsidRPr="001A616A" w:rsidRDefault="001D52FC" w:rsidP="001A61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Cs/>
          <w:color w:val="auto"/>
          <w:sz w:val="20"/>
        </w:rPr>
      </w:pPr>
      <w:r w:rsidRPr="001A616A">
        <w:rPr>
          <w:rFonts w:ascii="Calibri" w:eastAsia="Times New Roman" w:hAnsi="Calibri"/>
          <w:bCs/>
          <w:color w:val="auto"/>
          <w:sz w:val="20"/>
        </w:rPr>
        <w:t>The equipment remains the property of Bat Rescue Inc. and will be returned to the organisation if/when my membership ceases</w:t>
      </w:r>
      <w:r w:rsidR="004B4DDF" w:rsidRPr="001A616A">
        <w:rPr>
          <w:rFonts w:ascii="Calibri" w:eastAsia="Times New Roman" w:hAnsi="Calibri"/>
          <w:bCs/>
          <w:color w:val="auto"/>
          <w:sz w:val="20"/>
        </w:rPr>
        <w:t>, or if/when Bat Rescue needs to reallocate it</w:t>
      </w:r>
    </w:p>
    <w:p w14:paraId="133FCB53" w14:textId="77777777" w:rsidR="00595346" w:rsidRDefault="00595346" w:rsidP="00CF51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/>
          <w:color w:val="72A376"/>
          <w:sz w:val="24"/>
          <w:szCs w:val="24"/>
        </w:rPr>
      </w:pPr>
    </w:p>
    <w:p w14:paraId="18DCD4CF" w14:textId="5C377C26" w:rsidR="0043242C" w:rsidRDefault="001D52FC" w:rsidP="0043242C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Times New Roman" w:hAnsi="Calibri"/>
          <w:b/>
          <w:color w:val="72A376"/>
          <w:sz w:val="24"/>
          <w:szCs w:val="24"/>
        </w:rPr>
        <w:t>EQUIPMENT ITEMS</w:t>
      </w:r>
    </w:p>
    <w:tbl>
      <w:tblPr>
        <w:tblStyle w:val="TableGrid"/>
        <w:tblW w:w="14879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2005"/>
        <w:gridCol w:w="1736"/>
        <w:gridCol w:w="4522"/>
        <w:gridCol w:w="1417"/>
        <w:gridCol w:w="3969"/>
      </w:tblGrid>
      <w:tr w:rsidR="004D0A33" w:rsidRPr="007D692F" w14:paraId="3574C7B5" w14:textId="1495F591" w:rsidTr="00DA6D30">
        <w:tc>
          <w:tcPr>
            <w:tcW w:w="1230" w:type="dxa"/>
            <w:shd w:val="clear" w:color="auto" w:fill="D4E4D5"/>
            <w:vAlign w:val="center"/>
          </w:tcPr>
          <w:p w14:paraId="6ADCCF8E" w14:textId="3B532420" w:rsidR="004D0A33" w:rsidRPr="007D692F" w:rsidRDefault="004D0A33" w:rsidP="00692D27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DATE RECEIVED</w:t>
            </w:r>
          </w:p>
        </w:tc>
        <w:tc>
          <w:tcPr>
            <w:tcW w:w="2005" w:type="dxa"/>
            <w:shd w:val="clear" w:color="auto" w:fill="D4E4D5"/>
            <w:vAlign w:val="center"/>
          </w:tcPr>
          <w:p w14:paraId="341369EE" w14:textId="7EF3A5A6" w:rsidR="004D0A33" w:rsidRPr="007D692F" w:rsidRDefault="004D0A33" w:rsidP="00692D27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BRAND OR REF. NO</w:t>
            </w:r>
            <w:r w:rsidR="002F752B">
              <w:rPr>
                <w:rFonts w:ascii="Calibri" w:hAnsi="Calibri" w:cs="Arial"/>
                <w:b/>
                <w:bCs/>
                <w:sz w:val="20"/>
              </w:rPr>
              <w:t xml:space="preserve"> (if any)</w:t>
            </w:r>
          </w:p>
        </w:tc>
        <w:tc>
          <w:tcPr>
            <w:tcW w:w="1736" w:type="dxa"/>
            <w:shd w:val="clear" w:color="auto" w:fill="D4E4D5"/>
            <w:vAlign w:val="center"/>
          </w:tcPr>
          <w:p w14:paraId="67D3A64D" w14:textId="54A9FD14" w:rsidR="004D0A33" w:rsidRPr="007D692F" w:rsidRDefault="004D0A33" w:rsidP="00692D27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ITEM</w:t>
            </w:r>
          </w:p>
        </w:tc>
        <w:tc>
          <w:tcPr>
            <w:tcW w:w="4522" w:type="dxa"/>
            <w:shd w:val="clear" w:color="auto" w:fill="D4E4D5"/>
            <w:vAlign w:val="center"/>
          </w:tcPr>
          <w:p w14:paraId="0407F547" w14:textId="495A789B" w:rsidR="004D0A33" w:rsidRDefault="004D0A33" w:rsidP="00692D27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DESCRIPTION</w:t>
            </w:r>
          </w:p>
        </w:tc>
        <w:tc>
          <w:tcPr>
            <w:tcW w:w="1417" w:type="dxa"/>
            <w:shd w:val="clear" w:color="auto" w:fill="D4E4D5"/>
            <w:vAlign w:val="center"/>
          </w:tcPr>
          <w:p w14:paraId="0766D023" w14:textId="5581EB0D" w:rsidR="004D0A33" w:rsidRDefault="004D0A33" w:rsidP="00692D27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CONDITION</w:t>
            </w:r>
          </w:p>
          <w:p w14:paraId="3D9FC5D1" w14:textId="1A9475D3" w:rsidR="004D0A33" w:rsidRPr="004D0A33" w:rsidRDefault="004D0A33" w:rsidP="00692D27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(Good/Fair/Poor)</w:t>
            </w:r>
          </w:p>
        </w:tc>
        <w:tc>
          <w:tcPr>
            <w:tcW w:w="3969" w:type="dxa"/>
            <w:shd w:val="clear" w:color="auto" w:fill="D4E4D5"/>
            <w:vAlign w:val="center"/>
          </w:tcPr>
          <w:p w14:paraId="57FA7A9E" w14:textId="724D854D" w:rsidR="004D0A33" w:rsidRDefault="004D0A33" w:rsidP="00692D27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NOTES</w:t>
            </w:r>
          </w:p>
        </w:tc>
      </w:tr>
      <w:tr w:rsidR="004D0A33" w:rsidRPr="00BD71B5" w14:paraId="147860FC" w14:textId="3F3EE00E" w:rsidTr="00DA6D30">
        <w:trPr>
          <w:trHeight w:val="340"/>
        </w:trPr>
        <w:tc>
          <w:tcPr>
            <w:tcW w:w="1230" w:type="dxa"/>
            <w:vAlign w:val="center"/>
          </w:tcPr>
          <w:p w14:paraId="5C2AF1D7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permStart w:id="1678705736" w:edGrp="everyone" w:colFirst="0" w:colLast="0"/>
            <w:permStart w:id="1878853437" w:edGrp="everyone" w:colFirst="1" w:colLast="1"/>
            <w:permStart w:id="1344080801" w:edGrp="everyone" w:colFirst="2" w:colLast="2"/>
            <w:permStart w:id="1832925537" w:edGrp="everyone" w:colFirst="3" w:colLast="3"/>
            <w:permStart w:id="450366184" w:edGrp="everyone" w:colFirst="4" w:colLast="4"/>
            <w:permStart w:id="1671068952" w:edGrp="everyone" w:colFirst="5" w:colLast="5"/>
          </w:p>
        </w:tc>
        <w:tc>
          <w:tcPr>
            <w:tcW w:w="2005" w:type="dxa"/>
            <w:vAlign w:val="center"/>
          </w:tcPr>
          <w:p w14:paraId="768CAEC0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736" w:type="dxa"/>
            <w:vAlign w:val="center"/>
          </w:tcPr>
          <w:p w14:paraId="0E19004D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22" w:type="dxa"/>
            <w:vAlign w:val="center"/>
          </w:tcPr>
          <w:p w14:paraId="400C102F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02D49E2" w14:textId="405961DC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6A265F10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4D0A33" w:rsidRPr="00BD71B5" w14:paraId="5C467635" w14:textId="7C17FAE0" w:rsidTr="00DA6D30">
        <w:trPr>
          <w:trHeight w:val="340"/>
        </w:trPr>
        <w:tc>
          <w:tcPr>
            <w:tcW w:w="1230" w:type="dxa"/>
            <w:vAlign w:val="center"/>
          </w:tcPr>
          <w:p w14:paraId="6922C617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permStart w:id="19814345" w:edGrp="everyone" w:colFirst="0" w:colLast="0"/>
            <w:permStart w:id="1515748622" w:edGrp="everyone" w:colFirst="1" w:colLast="1"/>
            <w:permStart w:id="839334066" w:edGrp="everyone" w:colFirst="2" w:colLast="2"/>
            <w:permStart w:id="46034607" w:edGrp="everyone" w:colFirst="3" w:colLast="3"/>
            <w:permStart w:id="1307859849" w:edGrp="everyone" w:colFirst="4" w:colLast="4"/>
            <w:permStart w:id="1117998496" w:edGrp="everyone" w:colFirst="5" w:colLast="5"/>
            <w:permEnd w:id="1678705736"/>
            <w:permEnd w:id="1878853437"/>
            <w:permEnd w:id="1344080801"/>
            <w:permEnd w:id="1832925537"/>
            <w:permEnd w:id="450366184"/>
            <w:permEnd w:id="1671068952"/>
          </w:p>
        </w:tc>
        <w:tc>
          <w:tcPr>
            <w:tcW w:w="2005" w:type="dxa"/>
            <w:vAlign w:val="center"/>
          </w:tcPr>
          <w:p w14:paraId="76164ECC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736" w:type="dxa"/>
            <w:vAlign w:val="center"/>
          </w:tcPr>
          <w:p w14:paraId="50D9DE45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22" w:type="dxa"/>
            <w:vAlign w:val="center"/>
          </w:tcPr>
          <w:p w14:paraId="13768DE8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130E823" w14:textId="65B95ECB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F006454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4D0A33" w:rsidRPr="00BD71B5" w14:paraId="015F48A4" w14:textId="0D15B539" w:rsidTr="00DA6D30">
        <w:trPr>
          <w:trHeight w:val="340"/>
        </w:trPr>
        <w:tc>
          <w:tcPr>
            <w:tcW w:w="1230" w:type="dxa"/>
            <w:vAlign w:val="center"/>
          </w:tcPr>
          <w:p w14:paraId="5446D613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permStart w:id="106510549" w:edGrp="everyone" w:colFirst="0" w:colLast="0"/>
            <w:permStart w:id="971785792" w:edGrp="everyone" w:colFirst="1" w:colLast="1"/>
            <w:permStart w:id="217275164" w:edGrp="everyone" w:colFirst="2" w:colLast="2"/>
            <w:permStart w:id="2065891547" w:edGrp="everyone" w:colFirst="3" w:colLast="3"/>
            <w:permStart w:id="937573280" w:edGrp="everyone" w:colFirst="4" w:colLast="4"/>
            <w:permStart w:id="1408567101" w:edGrp="everyone" w:colFirst="5" w:colLast="5"/>
            <w:permEnd w:id="19814345"/>
            <w:permEnd w:id="1515748622"/>
            <w:permEnd w:id="839334066"/>
            <w:permEnd w:id="46034607"/>
            <w:permEnd w:id="1307859849"/>
            <w:permEnd w:id="1117998496"/>
          </w:p>
        </w:tc>
        <w:tc>
          <w:tcPr>
            <w:tcW w:w="2005" w:type="dxa"/>
            <w:vAlign w:val="center"/>
          </w:tcPr>
          <w:p w14:paraId="3C8F7430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736" w:type="dxa"/>
            <w:vAlign w:val="center"/>
          </w:tcPr>
          <w:p w14:paraId="666934BF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22" w:type="dxa"/>
            <w:vAlign w:val="center"/>
          </w:tcPr>
          <w:p w14:paraId="08203593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D195F06" w14:textId="462EAFEF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4D602DB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4D0A33" w:rsidRPr="00BD71B5" w14:paraId="27A7D654" w14:textId="67F159B6" w:rsidTr="00DA6D30">
        <w:trPr>
          <w:trHeight w:val="340"/>
        </w:trPr>
        <w:tc>
          <w:tcPr>
            <w:tcW w:w="1230" w:type="dxa"/>
            <w:vAlign w:val="center"/>
          </w:tcPr>
          <w:p w14:paraId="31424DF0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permStart w:id="537862840" w:edGrp="everyone" w:colFirst="0" w:colLast="0"/>
            <w:permStart w:id="2105024089" w:edGrp="everyone" w:colFirst="1" w:colLast="1"/>
            <w:permStart w:id="553003137" w:edGrp="everyone" w:colFirst="2" w:colLast="2"/>
            <w:permStart w:id="48121753" w:edGrp="everyone" w:colFirst="3" w:colLast="3"/>
            <w:permStart w:id="1555569480" w:edGrp="everyone" w:colFirst="4" w:colLast="4"/>
            <w:permStart w:id="155080879" w:edGrp="everyone" w:colFirst="5" w:colLast="5"/>
            <w:permEnd w:id="106510549"/>
            <w:permEnd w:id="971785792"/>
            <w:permEnd w:id="217275164"/>
            <w:permEnd w:id="2065891547"/>
            <w:permEnd w:id="937573280"/>
            <w:permEnd w:id="1408567101"/>
          </w:p>
        </w:tc>
        <w:tc>
          <w:tcPr>
            <w:tcW w:w="2005" w:type="dxa"/>
            <w:vAlign w:val="center"/>
          </w:tcPr>
          <w:p w14:paraId="57B4C455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736" w:type="dxa"/>
            <w:vAlign w:val="center"/>
          </w:tcPr>
          <w:p w14:paraId="4CDCCA0B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22" w:type="dxa"/>
            <w:vAlign w:val="center"/>
          </w:tcPr>
          <w:p w14:paraId="3DA41D2B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D3FE7AE" w14:textId="18E5A97F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10B8BD0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4D0A33" w:rsidRPr="00BD71B5" w14:paraId="579E35D8" w14:textId="22FF653C" w:rsidTr="00DA6D30">
        <w:trPr>
          <w:trHeight w:val="340"/>
        </w:trPr>
        <w:tc>
          <w:tcPr>
            <w:tcW w:w="1230" w:type="dxa"/>
            <w:tcBorders>
              <w:bottom w:val="single" w:sz="4" w:space="0" w:color="70AD47" w:themeColor="accent6"/>
            </w:tcBorders>
            <w:vAlign w:val="center"/>
          </w:tcPr>
          <w:p w14:paraId="6CD61F5E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permStart w:id="1951481152" w:edGrp="everyone" w:colFirst="0" w:colLast="0"/>
            <w:permStart w:id="1404705832" w:edGrp="everyone" w:colFirst="1" w:colLast="1"/>
            <w:permStart w:id="2115320755" w:edGrp="everyone" w:colFirst="2" w:colLast="2"/>
            <w:permStart w:id="1779185393" w:edGrp="everyone" w:colFirst="3" w:colLast="3"/>
            <w:permStart w:id="2066754121" w:edGrp="everyone" w:colFirst="4" w:colLast="4"/>
            <w:permStart w:id="1567960952" w:edGrp="everyone" w:colFirst="5" w:colLast="5"/>
            <w:permEnd w:id="537862840"/>
            <w:permEnd w:id="2105024089"/>
            <w:permEnd w:id="553003137"/>
            <w:permEnd w:id="48121753"/>
            <w:permEnd w:id="1555569480"/>
            <w:permEnd w:id="155080879"/>
          </w:p>
        </w:tc>
        <w:tc>
          <w:tcPr>
            <w:tcW w:w="2005" w:type="dxa"/>
            <w:tcBorders>
              <w:bottom w:val="single" w:sz="4" w:space="0" w:color="70AD47" w:themeColor="accent6"/>
            </w:tcBorders>
            <w:vAlign w:val="center"/>
          </w:tcPr>
          <w:p w14:paraId="6D7E4498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736" w:type="dxa"/>
            <w:tcBorders>
              <w:bottom w:val="single" w:sz="4" w:space="0" w:color="70AD47" w:themeColor="accent6"/>
            </w:tcBorders>
            <w:vAlign w:val="center"/>
          </w:tcPr>
          <w:p w14:paraId="201A6758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22" w:type="dxa"/>
            <w:vAlign w:val="center"/>
          </w:tcPr>
          <w:p w14:paraId="7D420A2B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FFB52A4" w14:textId="5BFFBEA8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ADB6AE4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4D0A33" w:rsidRPr="00BD71B5" w14:paraId="10DE5A08" w14:textId="0EA07A3B" w:rsidTr="00DA6D30">
        <w:trPr>
          <w:trHeight w:val="340"/>
        </w:trPr>
        <w:tc>
          <w:tcPr>
            <w:tcW w:w="1230" w:type="dxa"/>
            <w:vAlign w:val="center"/>
          </w:tcPr>
          <w:p w14:paraId="6B847842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permStart w:id="824516567" w:edGrp="everyone" w:colFirst="0" w:colLast="0"/>
            <w:permStart w:id="924517383" w:edGrp="everyone" w:colFirst="1" w:colLast="1"/>
            <w:permStart w:id="134429012" w:edGrp="everyone" w:colFirst="2" w:colLast="2"/>
            <w:permStart w:id="1698891655" w:edGrp="everyone" w:colFirst="3" w:colLast="3"/>
            <w:permStart w:id="589789369" w:edGrp="everyone" w:colFirst="4" w:colLast="4"/>
            <w:permStart w:id="1454461028" w:edGrp="everyone" w:colFirst="5" w:colLast="5"/>
            <w:permEnd w:id="1951481152"/>
            <w:permEnd w:id="1404705832"/>
            <w:permEnd w:id="2115320755"/>
            <w:permEnd w:id="1779185393"/>
            <w:permEnd w:id="2066754121"/>
            <w:permEnd w:id="1567960952"/>
          </w:p>
        </w:tc>
        <w:tc>
          <w:tcPr>
            <w:tcW w:w="2005" w:type="dxa"/>
            <w:vAlign w:val="center"/>
          </w:tcPr>
          <w:p w14:paraId="54065F2E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736" w:type="dxa"/>
            <w:vAlign w:val="center"/>
          </w:tcPr>
          <w:p w14:paraId="137E546F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22" w:type="dxa"/>
            <w:vAlign w:val="center"/>
          </w:tcPr>
          <w:p w14:paraId="65AB670C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079EF4D" w14:textId="698D1D56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D7DF543" w14:textId="77777777" w:rsidR="004D0A33" w:rsidRPr="00BD71B5" w:rsidRDefault="004D0A33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4B4DDF" w:rsidRPr="00BD71B5" w14:paraId="3A993F9F" w14:textId="77777777" w:rsidTr="00DA6D30">
        <w:trPr>
          <w:trHeight w:val="340"/>
        </w:trPr>
        <w:tc>
          <w:tcPr>
            <w:tcW w:w="1230" w:type="dxa"/>
            <w:vAlign w:val="center"/>
          </w:tcPr>
          <w:p w14:paraId="64183D60" w14:textId="77777777" w:rsidR="004B4DDF" w:rsidRPr="00BD71B5" w:rsidRDefault="004B4DDF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permStart w:id="1539838341" w:edGrp="everyone" w:colFirst="0" w:colLast="0"/>
            <w:permStart w:id="39929850" w:edGrp="everyone" w:colFirst="1" w:colLast="1"/>
            <w:permStart w:id="1073349346" w:edGrp="everyone" w:colFirst="2" w:colLast="2"/>
            <w:permStart w:id="507718405" w:edGrp="everyone" w:colFirst="3" w:colLast="3"/>
            <w:permStart w:id="1018375889" w:edGrp="everyone" w:colFirst="4" w:colLast="4"/>
            <w:permStart w:id="383211509" w:edGrp="everyone" w:colFirst="5" w:colLast="5"/>
            <w:permEnd w:id="824516567"/>
            <w:permEnd w:id="924517383"/>
            <w:permEnd w:id="134429012"/>
            <w:permEnd w:id="1698891655"/>
            <w:permEnd w:id="589789369"/>
            <w:permEnd w:id="1454461028"/>
          </w:p>
        </w:tc>
        <w:tc>
          <w:tcPr>
            <w:tcW w:w="2005" w:type="dxa"/>
            <w:vAlign w:val="center"/>
          </w:tcPr>
          <w:p w14:paraId="10F76AE3" w14:textId="77777777" w:rsidR="004B4DDF" w:rsidRPr="00BD71B5" w:rsidRDefault="004B4DDF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736" w:type="dxa"/>
            <w:vAlign w:val="center"/>
          </w:tcPr>
          <w:p w14:paraId="7ECC463A" w14:textId="77777777" w:rsidR="004B4DDF" w:rsidRPr="00BD71B5" w:rsidRDefault="004B4DDF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22" w:type="dxa"/>
            <w:vAlign w:val="center"/>
          </w:tcPr>
          <w:p w14:paraId="7DAF0F02" w14:textId="77777777" w:rsidR="004B4DDF" w:rsidRPr="00BD71B5" w:rsidRDefault="004B4DDF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FDFCE51" w14:textId="77777777" w:rsidR="004B4DDF" w:rsidRPr="00BD71B5" w:rsidRDefault="004B4DDF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7FAC662" w14:textId="77777777" w:rsidR="004B4DDF" w:rsidRPr="00BD71B5" w:rsidRDefault="004B4DDF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1A616A" w:rsidRPr="00BD71B5" w14:paraId="5FCB1435" w14:textId="77777777" w:rsidTr="00DA6D30">
        <w:trPr>
          <w:trHeight w:val="340"/>
        </w:trPr>
        <w:tc>
          <w:tcPr>
            <w:tcW w:w="1230" w:type="dxa"/>
            <w:vAlign w:val="center"/>
          </w:tcPr>
          <w:p w14:paraId="1DD57DF3" w14:textId="77777777" w:rsidR="001A616A" w:rsidRPr="00BD71B5" w:rsidRDefault="001A616A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permStart w:id="684223682" w:edGrp="everyone" w:colFirst="0" w:colLast="0"/>
            <w:permStart w:id="464926930" w:edGrp="everyone" w:colFirst="1" w:colLast="1"/>
            <w:permStart w:id="534534684" w:edGrp="everyone" w:colFirst="2" w:colLast="2"/>
            <w:permStart w:id="558916775" w:edGrp="everyone" w:colFirst="3" w:colLast="3"/>
            <w:permStart w:id="205136631" w:edGrp="everyone" w:colFirst="4" w:colLast="4"/>
            <w:permStart w:id="639118409" w:edGrp="everyone" w:colFirst="5" w:colLast="5"/>
            <w:permEnd w:id="1539838341"/>
            <w:permEnd w:id="39929850"/>
            <w:permEnd w:id="1073349346"/>
            <w:permEnd w:id="507718405"/>
            <w:permEnd w:id="1018375889"/>
            <w:permEnd w:id="383211509"/>
          </w:p>
        </w:tc>
        <w:tc>
          <w:tcPr>
            <w:tcW w:w="2005" w:type="dxa"/>
            <w:vAlign w:val="center"/>
          </w:tcPr>
          <w:p w14:paraId="224D918B" w14:textId="77777777" w:rsidR="001A616A" w:rsidRPr="00BD71B5" w:rsidRDefault="001A616A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736" w:type="dxa"/>
            <w:vAlign w:val="center"/>
          </w:tcPr>
          <w:p w14:paraId="14D5592A" w14:textId="77777777" w:rsidR="001A616A" w:rsidRPr="00BD71B5" w:rsidRDefault="001A616A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22" w:type="dxa"/>
            <w:vAlign w:val="center"/>
          </w:tcPr>
          <w:p w14:paraId="57CA67AA" w14:textId="77777777" w:rsidR="001A616A" w:rsidRPr="00BD71B5" w:rsidRDefault="001A616A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AF7C292" w14:textId="77777777" w:rsidR="001A616A" w:rsidRPr="00BD71B5" w:rsidRDefault="001A616A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DF01E66" w14:textId="77777777" w:rsidR="001A616A" w:rsidRPr="00BD71B5" w:rsidRDefault="001A616A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1A616A" w:rsidRPr="00BD71B5" w14:paraId="79D0B90D" w14:textId="77777777" w:rsidTr="00DA6D30">
        <w:trPr>
          <w:trHeight w:val="340"/>
        </w:trPr>
        <w:tc>
          <w:tcPr>
            <w:tcW w:w="1230" w:type="dxa"/>
            <w:vAlign w:val="center"/>
          </w:tcPr>
          <w:p w14:paraId="43187273" w14:textId="77777777" w:rsidR="001A616A" w:rsidRPr="00BD71B5" w:rsidRDefault="001A616A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permStart w:id="1205739917" w:edGrp="everyone" w:colFirst="0" w:colLast="0"/>
            <w:permStart w:id="1281123469" w:edGrp="everyone" w:colFirst="1" w:colLast="1"/>
            <w:permStart w:id="1945052088" w:edGrp="everyone" w:colFirst="2" w:colLast="2"/>
            <w:permStart w:id="1096571494" w:edGrp="everyone" w:colFirst="3" w:colLast="3"/>
            <w:permStart w:id="1461786223" w:edGrp="everyone" w:colFirst="4" w:colLast="4"/>
            <w:permStart w:id="625826262" w:edGrp="everyone" w:colFirst="5" w:colLast="5"/>
            <w:permEnd w:id="684223682"/>
            <w:permEnd w:id="464926930"/>
            <w:permEnd w:id="534534684"/>
            <w:permEnd w:id="558916775"/>
            <w:permEnd w:id="205136631"/>
            <w:permEnd w:id="639118409"/>
          </w:p>
        </w:tc>
        <w:tc>
          <w:tcPr>
            <w:tcW w:w="2005" w:type="dxa"/>
            <w:vAlign w:val="center"/>
          </w:tcPr>
          <w:p w14:paraId="1BEB89CF" w14:textId="77777777" w:rsidR="001A616A" w:rsidRPr="00BD71B5" w:rsidRDefault="001A616A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736" w:type="dxa"/>
            <w:vAlign w:val="center"/>
          </w:tcPr>
          <w:p w14:paraId="3612907C" w14:textId="77777777" w:rsidR="001A616A" w:rsidRPr="00BD71B5" w:rsidRDefault="001A616A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22" w:type="dxa"/>
            <w:vAlign w:val="center"/>
          </w:tcPr>
          <w:p w14:paraId="013DA710" w14:textId="77777777" w:rsidR="001A616A" w:rsidRPr="00BD71B5" w:rsidRDefault="001A616A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53EC543" w14:textId="77777777" w:rsidR="001A616A" w:rsidRPr="00BD71B5" w:rsidRDefault="001A616A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4227AE0" w14:textId="77777777" w:rsidR="001A616A" w:rsidRPr="00BD71B5" w:rsidRDefault="001A616A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1A616A" w:rsidRPr="00BD71B5" w14:paraId="4E4EFC45" w14:textId="77777777" w:rsidTr="00DA6D30">
        <w:trPr>
          <w:trHeight w:val="340"/>
        </w:trPr>
        <w:tc>
          <w:tcPr>
            <w:tcW w:w="1230" w:type="dxa"/>
            <w:tcBorders>
              <w:bottom w:val="single" w:sz="4" w:space="0" w:color="70AD47" w:themeColor="accent6"/>
            </w:tcBorders>
            <w:vAlign w:val="center"/>
          </w:tcPr>
          <w:p w14:paraId="503B3940" w14:textId="77777777" w:rsidR="001A616A" w:rsidRPr="00BD71B5" w:rsidRDefault="001A616A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permStart w:id="639706481" w:edGrp="everyone" w:colFirst="0" w:colLast="0"/>
            <w:permStart w:id="2013161084" w:edGrp="everyone" w:colFirst="1" w:colLast="1"/>
            <w:permStart w:id="2067474477" w:edGrp="everyone" w:colFirst="2" w:colLast="2"/>
            <w:permStart w:id="1986679122" w:edGrp="everyone" w:colFirst="3" w:colLast="3"/>
            <w:permStart w:id="1159927597" w:edGrp="everyone" w:colFirst="4" w:colLast="4"/>
            <w:permStart w:id="2046565977" w:edGrp="everyone" w:colFirst="5" w:colLast="5"/>
            <w:permEnd w:id="1205739917"/>
            <w:permEnd w:id="1281123469"/>
            <w:permEnd w:id="1945052088"/>
            <w:permEnd w:id="1096571494"/>
            <w:permEnd w:id="1461786223"/>
            <w:permEnd w:id="625826262"/>
          </w:p>
        </w:tc>
        <w:tc>
          <w:tcPr>
            <w:tcW w:w="2005" w:type="dxa"/>
            <w:tcBorders>
              <w:bottom w:val="single" w:sz="4" w:space="0" w:color="70AD47" w:themeColor="accent6"/>
            </w:tcBorders>
            <w:vAlign w:val="center"/>
          </w:tcPr>
          <w:p w14:paraId="0B1026EB" w14:textId="77777777" w:rsidR="001A616A" w:rsidRPr="00BD71B5" w:rsidRDefault="001A616A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736" w:type="dxa"/>
            <w:tcBorders>
              <w:bottom w:val="single" w:sz="4" w:space="0" w:color="70AD47" w:themeColor="accent6"/>
            </w:tcBorders>
            <w:vAlign w:val="center"/>
          </w:tcPr>
          <w:p w14:paraId="05B1B09C" w14:textId="77777777" w:rsidR="001A616A" w:rsidRPr="00BD71B5" w:rsidRDefault="001A616A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22" w:type="dxa"/>
            <w:tcBorders>
              <w:bottom w:val="single" w:sz="4" w:space="0" w:color="70AD47" w:themeColor="accent6"/>
            </w:tcBorders>
            <w:vAlign w:val="center"/>
          </w:tcPr>
          <w:p w14:paraId="0CD0FCBC" w14:textId="77777777" w:rsidR="001A616A" w:rsidRPr="00BD71B5" w:rsidRDefault="001A616A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70AD47" w:themeColor="accent6"/>
            </w:tcBorders>
            <w:vAlign w:val="center"/>
          </w:tcPr>
          <w:p w14:paraId="487C6448" w14:textId="77777777" w:rsidR="001A616A" w:rsidRPr="00BD71B5" w:rsidRDefault="001A616A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70AD47" w:themeColor="accent6"/>
            </w:tcBorders>
            <w:vAlign w:val="center"/>
          </w:tcPr>
          <w:p w14:paraId="671FE988" w14:textId="77777777" w:rsidR="001A616A" w:rsidRPr="00BD71B5" w:rsidRDefault="001A616A" w:rsidP="001A616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permEnd w:id="639706481"/>
      <w:permEnd w:id="2013161084"/>
      <w:permEnd w:id="2067474477"/>
      <w:permEnd w:id="1986679122"/>
      <w:permEnd w:id="1159927597"/>
      <w:permEnd w:id="2046565977"/>
    </w:tbl>
    <w:p w14:paraId="5EBA88EC" w14:textId="77777777" w:rsidR="00D361E2" w:rsidRPr="00D361E2" w:rsidRDefault="00D361E2">
      <w:pPr>
        <w:rPr>
          <w:sz w:val="2"/>
          <w:szCs w:val="2"/>
        </w:rPr>
      </w:pPr>
    </w:p>
    <w:p w14:paraId="06FC71A5" w14:textId="227DA2C4" w:rsidR="000D1A95" w:rsidRPr="009E0F52" w:rsidRDefault="000D1A95" w:rsidP="000D1A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Cs/>
          <w:i/>
          <w:iCs/>
          <w:color w:val="auto"/>
          <w:sz w:val="20"/>
        </w:rPr>
      </w:pPr>
      <w:r>
        <w:rPr>
          <w:rFonts w:ascii="Calibri" w:eastAsia="Times New Roman" w:hAnsi="Calibri"/>
          <w:b/>
          <w:color w:val="72A376"/>
          <w:sz w:val="24"/>
          <w:szCs w:val="24"/>
        </w:rPr>
        <w:t>SIGNATURE</w:t>
      </w:r>
      <w:r w:rsidR="009E0F52">
        <w:rPr>
          <w:rFonts w:ascii="Calibri" w:eastAsia="Times New Roman" w:hAnsi="Calibri"/>
          <w:b/>
          <w:color w:val="72A376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493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5889"/>
        <w:gridCol w:w="660"/>
        <w:gridCol w:w="2944"/>
      </w:tblGrid>
      <w:tr w:rsidR="000D1A95" w:rsidRPr="007D692F" w14:paraId="18CF2CA6" w14:textId="77777777" w:rsidTr="00DA6D30">
        <w:trPr>
          <w:trHeight w:val="397"/>
        </w:trPr>
        <w:tc>
          <w:tcPr>
            <w:tcW w:w="5889" w:type="dxa"/>
            <w:shd w:val="clear" w:color="auto" w:fill="auto"/>
            <w:vAlign w:val="center"/>
          </w:tcPr>
          <w:p w14:paraId="30CFE92F" w14:textId="77777777" w:rsidR="000D1A95" w:rsidRPr="007D692F" w:rsidRDefault="000D1A95" w:rsidP="00DA6D30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</w:rPr>
            </w:pPr>
            <w:permStart w:id="1327918272" w:edGrp="everyone" w:colFirst="2" w:colLast="2"/>
            <w:permStart w:id="286795374" w:edGrp="everyone" w:colFirst="0" w:colLast="0"/>
          </w:p>
        </w:tc>
        <w:tc>
          <w:tcPr>
            <w:tcW w:w="660" w:type="dxa"/>
            <w:shd w:val="clear" w:color="auto" w:fill="D4E4D5"/>
            <w:vAlign w:val="center"/>
          </w:tcPr>
          <w:p w14:paraId="33316B0B" w14:textId="4D4D638E" w:rsidR="00B425B3" w:rsidRPr="007D692F" w:rsidRDefault="001D52FC" w:rsidP="00DA6D30">
            <w:pPr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DATE</w:t>
            </w:r>
          </w:p>
        </w:tc>
        <w:tc>
          <w:tcPr>
            <w:tcW w:w="2944" w:type="dxa"/>
            <w:vAlign w:val="center"/>
          </w:tcPr>
          <w:p w14:paraId="09E45CF7" w14:textId="76317024" w:rsidR="000D1A95" w:rsidRPr="007D692F" w:rsidRDefault="000D1A95" w:rsidP="00DA6D30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ermEnd w:id="1327918272"/>
    <w:permEnd w:id="286795374"/>
    <w:p w14:paraId="6C795D48" w14:textId="7610BB1E" w:rsidR="000D1A95" w:rsidRDefault="00DA6D30" w:rsidP="00DA6D30">
      <w:pPr>
        <w:spacing w:after="0" w:line="240" w:lineRule="auto"/>
        <w:ind w:right="243"/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V2 S</w:t>
      </w:r>
      <w:r w:rsidRPr="00DA6D30">
        <w:rPr>
          <w:rFonts w:ascii="Calibri" w:hAnsi="Calibri" w:cs="Arial"/>
          <w:sz w:val="20"/>
        </w:rPr>
        <w:t>ept.202</w:t>
      </w:r>
      <w:r>
        <w:rPr>
          <w:rFonts w:ascii="Calibri" w:hAnsi="Calibri" w:cs="Arial"/>
          <w:sz w:val="20"/>
        </w:rPr>
        <w:t>1</w:t>
      </w:r>
      <w:permStart w:id="222589732" w:edGrp="everyone"/>
      <w:permEnd w:id="222589732"/>
    </w:p>
    <w:p w14:paraId="7AE76ACD" w14:textId="1AF932E3" w:rsidR="002F752B" w:rsidRDefault="002F752B" w:rsidP="00DA6D30">
      <w:pPr>
        <w:spacing w:after="0" w:line="240" w:lineRule="auto"/>
        <w:ind w:right="243"/>
        <w:jc w:val="right"/>
        <w:rPr>
          <w:rFonts w:ascii="Calibri" w:hAnsi="Calibri" w:cs="Arial"/>
          <w:sz w:val="20"/>
        </w:rPr>
      </w:pPr>
    </w:p>
    <w:p w14:paraId="57612063" w14:textId="77777777" w:rsidR="002F752B" w:rsidRDefault="002F752B" w:rsidP="002F752B">
      <w:pPr>
        <w:spacing w:after="0" w:line="240" w:lineRule="auto"/>
        <w:rPr>
          <w:rFonts w:ascii="Calibri" w:hAnsi="Calibri" w:cs="Arial"/>
          <w:i/>
          <w:iCs/>
          <w:sz w:val="20"/>
        </w:rPr>
      </w:pPr>
      <w:r>
        <w:rPr>
          <w:rFonts w:ascii="Calibri" w:eastAsia="Times New Roman" w:hAnsi="Calibri"/>
          <w:bCs/>
          <w:i/>
          <w:iCs/>
          <w:color w:val="auto"/>
          <w:sz w:val="20"/>
        </w:rPr>
        <w:t>Y</w:t>
      </w:r>
      <w:r w:rsidRPr="009E0F52">
        <w:rPr>
          <w:rFonts w:ascii="Calibri" w:eastAsia="Times New Roman" w:hAnsi="Calibri"/>
          <w:bCs/>
          <w:i/>
          <w:iCs/>
          <w:color w:val="auto"/>
          <w:sz w:val="20"/>
        </w:rPr>
        <w:t>ou may type your name if submitting via email and are unable to print and scan</w:t>
      </w:r>
      <w:r>
        <w:rPr>
          <w:rFonts w:ascii="Calibri" w:eastAsia="Times New Roman" w:hAnsi="Calibri"/>
          <w:bCs/>
          <w:i/>
          <w:iCs/>
          <w:color w:val="auto"/>
          <w:sz w:val="20"/>
        </w:rPr>
        <w:t>.  Send</w:t>
      </w:r>
      <w:r w:rsidRPr="002F752B">
        <w:rPr>
          <w:rFonts w:ascii="Calibri" w:hAnsi="Calibri" w:cs="Arial"/>
          <w:i/>
          <w:iCs/>
          <w:sz w:val="20"/>
        </w:rPr>
        <w:t xml:space="preserve"> your completed form</w:t>
      </w:r>
      <w:r>
        <w:rPr>
          <w:rFonts w:ascii="Calibri" w:hAnsi="Calibri" w:cs="Arial"/>
          <w:i/>
          <w:iCs/>
          <w:sz w:val="20"/>
        </w:rPr>
        <w:t xml:space="preserve"> either</w:t>
      </w:r>
      <w:r w:rsidRPr="002F752B">
        <w:rPr>
          <w:rFonts w:ascii="Calibri" w:hAnsi="Calibri" w:cs="Arial"/>
          <w:i/>
          <w:iCs/>
          <w:sz w:val="20"/>
        </w:rPr>
        <w:t xml:space="preserve"> </w:t>
      </w:r>
    </w:p>
    <w:p w14:paraId="5F5032F2" w14:textId="4424684E" w:rsidR="002F752B" w:rsidRPr="002F752B" w:rsidRDefault="002F752B" w:rsidP="002F752B">
      <w:pPr>
        <w:spacing w:after="0" w:line="240" w:lineRule="auto"/>
        <w:rPr>
          <w:rFonts w:ascii="Calibri" w:hAnsi="Calibri" w:cs="Arial"/>
          <w:i/>
          <w:iCs/>
          <w:sz w:val="20"/>
        </w:rPr>
      </w:pPr>
      <w:r w:rsidRPr="002F752B">
        <w:rPr>
          <w:rFonts w:ascii="Calibri" w:hAnsi="Calibri" w:cs="Arial"/>
          <w:i/>
          <w:iCs/>
          <w:sz w:val="20"/>
        </w:rPr>
        <w:t>via post to the address below, or scan/photograph and email to admin@batrescue.org.au</w:t>
      </w:r>
      <w:r>
        <w:rPr>
          <w:rFonts w:ascii="Calibri" w:hAnsi="Calibri" w:cs="Arial"/>
          <w:i/>
          <w:iCs/>
          <w:sz w:val="20"/>
        </w:rPr>
        <w:t>.</w:t>
      </w:r>
    </w:p>
    <w:p w14:paraId="6521DE0B" w14:textId="77777777" w:rsidR="002F752B" w:rsidRPr="00DA6D30" w:rsidRDefault="002F752B" w:rsidP="002F752B">
      <w:pPr>
        <w:spacing w:after="0" w:line="240" w:lineRule="auto"/>
        <w:ind w:right="243"/>
        <w:rPr>
          <w:rFonts w:ascii="Calibri" w:hAnsi="Calibri" w:cs="Arial"/>
          <w:sz w:val="20"/>
        </w:rPr>
      </w:pPr>
    </w:p>
    <w:sectPr w:rsidR="002F752B" w:rsidRPr="00DA6D30" w:rsidSect="004D0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4" w:right="579" w:bottom="1134" w:left="1134" w:header="426" w:footer="0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1E1F" w14:textId="77777777" w:rsidR="00197D3E" w:rsidRDefault="00197D3E">
      <w:pPr>
        <w:spacing w:after="0" w:line="240" w:lineRule="auto"/>
      </w:pPr>
      <w:r>
        <w:separator/>
      </w:r>
    </w:p>
  </w:endnote>
  <w:endnote w:type="continuationSeparator" w:id="0">
    <w:p w14:paraId="1CC7A106" w14:textId="77777777" w:rsidR="00197D3E" w:rsidRDefault="0019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4DC4" w14:textId="47DA96D6" w:rsidR="004F5855" w:rsidRDefault="0012159D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A68178E" wp14:editId="231A6D2A">
              <wp:simplePos x="0" y="0"/>
              <wp:positionH relativeFrom="column">
                <wp:posOffset>5727700</wp:posOffset>
              </wp:positionH>
              <wp:positionV relativeFrom="paragraph">
                <wp:posOffset>-692150</wp:posOffset>
              </wp:positionV>
              <wp:extent cx="558800" cy="457200"/>
              <wp:effectExtent l="3175" t="3175" r="0" b="0"/>
              <wp:wrapNone/>
              <wp:docPr id="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01F06" w14:textId="77777777" w:rsidR="004F5855" w:rsidRPr="00685D35" w:rsidRDefault="004F5855" w:rsidP="00CF590F">
                          <w:pPr>
                            <w:jc w:val="center"/>
                            <w:rPr>
                              <w:color w:val="auto"/>
                              <w:sz w:val="40"/>
                              <w:szCs w:val="40"/>
                            </w:rPr>
                          </w:pPr>
                          <w:r w:rsidRPr="00685D35">
                            <w:rPr>
                              <w:rStyle w:val="PageNumber"/>
                              <w:color w:val="auto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85D35">
                            <w:rPr>
                              <w:rStyle w:val="PageNumber"/>
                              <w:color w:val="auto"/>
                              <w:sz w:val="40"/>
                              <w:szCs w:val="40"/>
                            </w:rPr>
                            <w:instrText xml:space="preserve"> PAGE </w:instrText>
                          </w:r>
                          <w:r w:rsidRPr="00685D35">
                            <w:rPr>
                              <w:rStyle w:val="PageNumber"/>
                              <w:color w:val="auto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7E25A9">
                            <w:rPr>
                              <w:rStyle w:val="PageNumber"/>
                              <w:noProof/>
                              <w:color w:val="auto"/>
                              <w:sz w:val="40"/>
                              <w:szCs w:val="40"/>
                            </w:rPr>
                            <w:t>2</w:t>
                          </w:r>
                          <w:r w:rsidRPr="00685D35">
                            <w:rPr>
                              <w:rStyle w:val="PageNumber"/>
                              <w:color w:val="auto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8178E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margin-left:451pt;margin-top:-54.5pt;width:4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" filled="f" stroked="f">
              <v:textbox>
                <w:txbxContent>
                  <w:p w14:paraId="72501F06" w14:textId="77777777" w:rsidR="004F5855" w:rsidRPr="00685D35" w:rsidRDefault="004F5855" w:rsidP="00CF590F">
                    <w:pPr>
                      <w:jc w:val="center"/>
                      <w:rPr>
                        <w:color w:val="auto"/>
                        <w:sz w:val="40"/>
                        <w:szCs w:val="40"/>
                      </w:rPr>
                    </w:pPr>
                    <w:r w:rsidRPr="00685D35">
                      <w:rPr>
                        <w:rStyle w:val="PageNumber"/>
                        <w:color w:val="auto"/>
                        <w:sz w:val="40"/>
                        <w:szCs w:val="40"/>
                      </w:rPr>
                      <w:fldChar w:fldCharType="begin"/>
                    </w:r>
                    <w:r w:rsidRPr="00685D35">
                      <w:rPr>
                        <w:rStyle w:val="PageNumber"/>
                        <w:color w:val="auto"/>
                        <w:sz w:val="40"/>
                        <w:szCs w:val="40"/>
                      </w:rPr>
                      <w:instrText xml:space="preserve"> PAGE </w:instrText>
                    </w:r>
                    <w:r w:rsidRPr="00685D35">
                      <w:rPr>
                        <w:rStyle w:val="PageNumber"/>
                        <w:color w:val="auto"/>
                        <w:sz w:val="40"/>
                        <w:szCs w:val="40"/>
                      </w:rPr>
                      <w:fldChar w:fldCharType="separate"/>
                    </w:r>
                    <w:r w:rsidR="007E25A9">
                      <w:rPr>
                        <w:rStyle w:val="PageNumber"/>
                        <w:noProof/>
                        <w:color w:val="auto"/>
                        <w:sz w:val="40"/>
                        <w:szCs w:val="40"/>
                      </w:rPr>
                      <w:t>2</w:t>
                    </w:r>
                    <w:r w:rsidRPr="00685D35">
                      <w:rPr>
                        <w:rStyle w:val="PageNumber"/>
                        <w:color w:val="auto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5C486C" wp14:editId="792000BA">
              <wp:simplePos x="0" y="0"/>
              <wp:positionH relativeFrom="column">
                <wp:posOffset>5797550</wp:posOffset>
              </wp:positionH>
              <wp:positionV relativeFrom="paragraph">
                <wp:posOffset>-692150</wp:posOffset>
              </wp:positionV>
              <wp:extent cx="488950" cy="457200"/>
              <wp:effectExtent l="0" t="3175" r="0" b="0"/>
              <wp:wrapNone/>
              <wp:docPr id="7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D8797" w14:textId="77777777" w:rsidR="004F5855" w:rsidRPr="00C57373" w:rsidRDefault="004F5855" w:rsidP="00CF590F">
                          <w:pPr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C57373">
                            <w:rPr>
                              <w:rStyle w:val="PageNumber"/>
                              <w:color w:val="FFFFFF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C57373">
                            <w:rPr>
                              <w:rStyle w:val="PageNumber"/>
                              <w:color w:val="FFFFFF"/>
                              <w:sz w:val="40"/>
                              <w:szCs w:val="40"/>
                            </w:rPr>
                            <w:instrText xml:space="preserve"> PAGE </w:instrText>
                          </w:r>
                          <w:r w:rsidRPr="00C57373">
                            <w:rPr>
                              <w:rStyle w:val="PageNumber"/>
                              <w:color w:val="FFFFFF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7E25A9">
                            <w:rPr>
                              <w:rStyle w:val="PageNumber"/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 w:rsidRPr="00C57373">
                            <w:rPr>
                              <w:rStyle w:val="PageNumber"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5C486C" id="Text Box 38" o:spid="_x0000_s1029" type="#_x0000_t202" style="position:absolute;margin-left:456.5pt;margin-top:-54.5pt;width:38.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" filled="f" stroked="f">
              <v:textbox>
                <w:txbxContent>
                  <w:p w14:paraId="07FD8797" w14:textId="77777777" w:rsidR="004F5855" w:rsidRPr="00C57373" w:rsidRDefault="004F5855" w:rsidP="00CF590F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 w:rsidRPr="00C57373">
                      <w:rPr>
                        <w:rStyle w:val="PageNumber"/>
                        <w:color w:val="FFFFFF"/>
                        <w:sz w:val="40"/>
                        <w:szCs w:val="40"/>
                      </w:rPr>
                      <w:fldChar w:fldCharType="begin"/>
                    </w:r>
                    <w:r w:rsidRPr="00C57373">
                      <w:rPr>
                        <w:rStyle w:val="PageNumber"/>
                        <w:color w:val="FFFFFF"/>
                        <w:sz w:val="40"/>
                        <w:szCs w:val="40"/>
                      </w:rPr>
                      <w:instrText xml:space="preserve"> PAGE </w:instrText>
                    </w:r>
                    <w:r w:rsidRPr="00C57373">
                      <w:rPr>
                        <w:rStyle w:val="PageNumber"/>
                        <w:color w:val="FFFFFF"/>
                        <w:sz w:val="40"/>
                        <w:szCs w:val="40"/>
                      </w:rPr>
                      <w:fldChar w:fldCharType="separate"/>
                    </w:r>
                    <w:r w:rsidR="007E25A9">
                      <w:rPr>
                        <w:rStyle w:val="PageNumber"/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 w:rsidRPr="00C57373">
                      <w:rPr>
                        <w:rStyle w:val="PageNumber"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D534D06" wp14:editId="2FB605BD">
              <wp:simplePos x="0" y="0"/>
              <wp:positionH relativeFrom="column">
                <wp:posOffset>5657850</wp:posOffset>
              </wp:positionH>
              <wp:positionV relativeFrom="paragraph">
                <wp:posOffset>-692150</wp:posOffset>
              </wp:positionV>
              <wp:extent cx="670560" cy="583565"/>
              <wp:effectExtent l="0" t="3175" r="0" b="0"/>
              <wp:wrapNone/>
              <wp:docPr id="4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560" cy="583565"/>
                        <a:chOff x="10350" y="14580"/>
                        <a:chExt cx="1056" cy="919"/>
                      </a:xfrm>
                    </wpg:grpSpPr>
                    <wps:wsp>
                      <wps:cNvPr id="5" name="Oval 40"/>
                      <wps:cNvSpPr>
                        <a:spLocks noChangeArrowheads="1"/>
                      </wps:cNvSpPr>
                      <wps:spPr bwMode="auto">
                        <a:xfrm>
                          <a:off x="10530" y="14580"/>
                          <a:ext cx="820" cy="820"/>
                        </a:xfrm>
                        <a:prstGeom prst="ellipse">
                          <a:avLst/>
                        </a:prstGeom>
                        <a:solidFill>
                          <a:srgbClr val="72A376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59C78" w14:textId="77777777" w:rsidR="004F5855" w:rsidRPr="00C57373" w:rsidRDefault="004F5855" w:rsidP="00CF590F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50" y="14760"/>
                          <a:ext cx="1056" cy="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534D06" id="Group 43" o:spid="_x0000_s1030" style="position:absolute;margin-left:445.5pt;margin-top:-54.5pt;width:52.8pt;height:45.95pt;z-index:251660800" coordorigin="10350,14580" coordsize="1056,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">
              <v:oval id="Oval 40" o:spid="_x0000_s1031" style="position:absolute;left:10530;top:14580;width:820;height: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" fillcolor="#72a376" stroked="f">
                <v:fill opacity="46003f"/>
                <v:textbox inset="0,0,0,0">
                  <w:txbxContent>
                    <w:p w14:paraId="62F59C78" w14:textId="77777777" w:rsidR="004F5855" w:rsidRPr="00C57373" w:rsidRDefault="004F5855" w:rsidP="00CF590F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32" type="#_x0000_t75" style="position:absolute;left:10350;top:14760;width:1056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" fillcolor="black" strokeweight="0" insetpen="t">
                <v:imagedata r:id="rId2" o:title="" chromakey="white"/>
                <v:shadow color="white"/>
              </v:shape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FBEA755" wp14:editId="489CAB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C6A8266" id="AutoShape 24" o:spid="_x0000_s1026" style="position:absolute;margin-left:0;margin-top:0;width:562.05pt;height:743.45pt;z-index:2516567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4"/>
        <w:szCs w:val="24"/>
      </w:rPr>
      <w:id w:val="-1792585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2C549" w14:textId="114E142C" w:rsidR="00BA069E" w:rsidRPr="00BA069E" w:rsidRDefault="00BA069E">
        <w:pPr>
          <w:pStyle w:val="Footer"/>
          <w:jc w:val="center"/>
          <w:rPr>
            <w:rFonts w:asciiTheme="minorHAnsi" w:hAnsiTheme="minorHAnsi"/>
            <w:sz w:val="24"/>
            <w:szCs w:val="24"/>
          </w:rPr>
        </w:pPr>
        <w:r>
          <w:rPr>
            <w:rFonts w:asciiTheme="minorHAnsi" w:hAnsi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7B689D65" wp14:editId="61988876">
                  <wp:simplePos x="0" y="0"/>
                  <wp:positionH relativeFrom="column">
                    <wp:posOffset>2489835</wp:posOffset>
                  </wp:positionH>
                  <wp:positionV relativeFrom="paragraph">
                    <wp:posOffset>-161290</wp:posOffset>
                  </wp:positionV>
                  <wp:extent cx="1162050" cy="581025"/>
                  <wp:effectExtent l="0" t="0" r="0" b="0"/>
                  <wp:wrapNone/>
                  <wp:docPr id="16" name="Text Box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62050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7AC09A" w14:textId="6EBDB962" w:rsidR="00BA069E" w:rsidRDefault="00BA069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74730E" wp14:editId="66356C23">
                                    <wp:extent cx="990600" cy="466165"/>
                                    <wp:effectExtent l="0" t="0" r="0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2963" cy="4672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B689D65"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3" type="#_x0000_t202" style="position:absolute;left:0;text-align:left;margin-left:196.05pt;margin-top:-12.7pt;width:91.5pt;height:4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" filled="f" stroked="f" strokeweight=".5pt">
                  <v:textbox>
                    <w:txbxContent>
                      <w:p w14:paraId="577AC09A" w14:textId="6EBDB962" w:rsidR="00BA069E" w:rsidRDefault="00BA069E">
                        <w:r>
                          <w:rPr>
                            <w:noProof/>
                          </w:rPr>
                          <w:drawing>
                            <wp:inline distT="0" distB="0" distL="0" distR="0" wp14:anchorId="6E74730E" wp14:editId="66356C23">
                              <wp:extent cx="990600" cy="466165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2963" cy="4672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BA069E">
          <w:rPr>
            <w:rFonts w:asciiTheme="minorHAnsi" w:hAnsiTheme="minorHAnsi"/>
            <w:sz w:val="24"/>
            <w:szCs w:val="24"/>
          </w:rPr>
          <w:fldChar w:fldCharType="begin"/>
        </w:r>
        <w:r w:rsidRPr="00BA069E">
          <w:rPr>
            <w:rFonts w:asciiTheme="minorHAnsi" w:hAnsiTheme="minorHAnsi"/>
            <w:sz w:val="24"/>
            <w:szCs w:val="24"/>
          </w:rPr>
          <w:instrText xml:space="preserve"> PAGE   \* MERGEFORMAT </w:instrText>
        </w:r>
        <w:r w:rsidRPr="00BA069E">
          <w:rPr>
            <w:rFonts w:asciiTheme="minorHAnsi" w:hAnsiTheme="minorHAnsi"/>
            <w:sz w:val="24"/>
            <w:szCs w:val="24"/>
          </w:rPr>
          <w:fldChar w:fldCharType="separate"/>
        </w:r>
        <w:r w:rsidRPr="00BA069E">
          <w:rPr>
            <w:rFonts w:asciiTheme="minorHAnsi" w:hAnsiTheme="minorHAnsi"/>
            <w:noProof/>
            <w:sz w:val="24"/>
            <w:szCs w:val="24"/>
          </w:rPr>
          <w:t>2</w:t>
        </w:r>
        <w:r w:rsidRPr="00BA069E">
          <w:rPr>
            <w:rFonts w:asciiTheme="minorHAnsi" w:hAnsiTheme="minorHAnsi"/>
            <w:noProof/>
            <w:sz w:val="24"/>
            <w:szCs w:val="24"/>
          </w:rPr>
          <w:fldChar w:fldCharType="end"/>
        </w:r>
      </w:p>
    </w:sdtContent>
  </w:sdt>
  <w:p w14:paraId="5DEC38F2" w14:textId="74039D9F" w:rsidR="004F5855" w:rsidRDefault="004F5855" w:rsidP="004F2FE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52" w:type="dxa"/>
      <w:tblLook w:val="01E0" w:firstRow="1" w:lastRow="1" w:firstColumn="1" w:lastColumn="1" w:noHBand="0" w:noVBand="0"/>
    </w:tblPr>
    <w:tblGrid>
      <w:gridCol w:w="11057"/>
      <w:gridCol w:w="617"/>
      <w:gridCol w:w="3278"/>
    </w:tblGrid>
    <w:tr w:rsidR="007F7A0A" w:rsidRPr="00B348A9" w14:paraId="320C5AF4" w14:textId="77777777" w:rsidTr="004D0A33">
      <w:trPr>
        <w:trHeight w:val="282"/>
      </w:trPr>
      <w:tc>
        <w:tcPr>
          <w:tcW w:w="11057" w:type="dxa"/>
        </w:tcPr>
        <w:p w14:paraId="7CA6767B" w14:textId="27B70097" w:rsidR="007F7A0A" w:rsidRPr="00C26276" w:rsidRDefault="007F7A0A" w:rsidP="007F7A0A">
          <w:pPr>
            <w:autoSpaceDE w:val="0"/>
            <w:autoSpaceDN w:val="0"/>
            <w:adjustRightInd w:val="0"/>
            <w:spacing w:after="0" w:line="240" w:lineRule="auto"/>
            <w:rPr>
              <w:rFonts w:ascii="Calibri" w:eastAsia="Times New Roman" w:hAnsi="Calibri" w:cs="Perpetua"/>
              <w:color w:val="72A376"/>
              <w:sz w:val="18"/>
              <w:szCs w:val="16"/>
            </w:rPr>
          </w:pPr>
          <w:r w:rsidRPr="00C26276">
            <w:rPr>
              <w:rFonts w:ascii="Calibri" w:hAnsi="Calibri" w:cs="Arial"/>
              <w:b/>
              <w:caps/>
              <w:color w:val="72A376"/>
              <w:sz w:val="18"/>
              <w:szCs w:val="16"/>
            </w:rPr>
            <w:t>P.O. Box 4625 sUNSHINE COAST MC</w:t>
          </w:r>
        </w:p>
      </w:tc>
      <w:tc>
        <w:tcPr>
          <w:tcW w:w="617" w:type="dxa"/>
        </w:tcPr>
        <w:p w14:paraId="191C59ED" w14:textId="77777777" w:rsidR="007F7A0A" w:rsidRPr="00C26276" w:rsidRDefault="007F7A0A" w:rsidP="007F7A0A">
          <w:pPr>
            <w:autoSpaceDE w:val="0"/>
            <w:autoSpaceDN w:val="0"/>
            <w:adjustRightInd w:val="0"/>
            <w:spacing w:after="0" w:line="240" w:lineRule="auto"/>
            <w:rPr>
              <w:rFonts w:ascii="Calibri" w:eastAsia="Times New Roman" w:hAnsi="Calibri" w:cs="Perpetua"/>
              <w:color w:val="72A376"/>
              <w:sz w:val="18"/>
              <w:szCs w:val="16"/>
            </w:rPr>
          </w:pPr>
          <w:r>
            <w:rPr>
              <w:rFonts w:ascii="Calibri" w:eastAsia="Times New Roman" w:hAnsi="Calibri" w:cs="Perpetua"/>
              <w:color w:val="72A376"/>
              <w:sz w:val="18"/>
              <w:szCs w:val="16"/>
            </w:rPr>
            <w:t>Tel</w:t>
          </w:r>
        </w:p>
      </w:tc>
      <w:tc>
        <w:tcPr>
          <w:tcW w:w="3278" w:type="dxa"/>
        </w:tcPr>
        <w:p w14:paraId="6FB29BB5" w14:textId="6F8BEB77" w:rsidR="007F7A0A" w:rsidRPr="00C26276" w:rsidRDefault="007F7A0A" w:rsidP="007F7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Times New Roman" w:hAnsi="Calibri" w:cs="Perpetua"/>
              <w:color w:val="72A376"/>
              <w:sz w:val="18"/>
              <w:szCs w:val="16"/>
            </w:rPr>
          </w:pPr>
          <w:r>
            <w:rPr>
              <w:rFonts w:ascii="Calibri" w:hAnsi="Calibri" w:cs="Arial"/>
              <w:caps/>
              <w:color w:val="72A376"/>
              <w:sz w:val="18"/>
              <w:szCs w:val="16"/>
            </w:rPr>
            <w:t>0400798311</w:t>
          </w:r>
        </w:p>
      </w:tc>
    </w:tr>
    <w:tr w:rsidR="007F7A0A" w:rsidRPr="00B348A9" w14:paraId="647ED832" w14:textId="77777777" w:rsidTr="004D0A33">
      <w:trPr>
        <w:trHeight w:val="263"/>
      </w:trPr>
      <w:tc>
        <w:tcPr>
          <w:tcW w:w="11057" w:type="dxa"/>
        </w:tcPr>
        <w:p w14:paraId="1F0A0135" w14:textId="61EAF7EC" w:rsidR="007F7A0A" w:rsidRPr="00C26276" w:rsidRDefault="007F7A0A" w:rsidP="007F7A0A">
          <w:pPr>
            <w:autoSpaceDE w:val="0"/>
            <w:autoSpaceDN w:val="0"/>
            <w:adjustRightInd w:val="0"/>
            <w:spacing w:after="0" w:line="240" w:lineRule="auto"/>
            <w:rPr>
              <w:rFonts w:ascii="Calibri" w:eastAsia="Times New Roman" w:hAnsi="Calibri" w:cs="Perpetua"/>
              <w:color w:val="72A376"/>
              <w:sz w:val="18"/>
              <w:szCs w:val="16"/>
            </w:rPr>
          </w:pPr>
          <w:r w:rsidRPr="00C26276">
            <w:rPr>
              <w:rFonts w:ascii="Calibri" w:hAnsi="Calibri" w:cs="Arial"/>
              <w:b/>
              <w:caps/>
              <w:color w:val="72A376"/>
              <w:sz w:val="18"/>
              <w:szCs w:val="16"/>
            </w:rPr>
            <w:t>NAMBOUR WEST Qld 4560</w:t>
          </w:r>
        </w:p>
      </w:tc>
      <w:tc>
        <w:tcPr>
          <w:tcW w:w="617" w:type="dxa"/>
        </w:tcPr>
        <w:p w14:paraId="5DDD1B6E" w14:textId="77777777" w:rsidR="007F7A0A" w:rsidRPr="00C26276" w:rsidRDefault="007F7A0A" w:rsidP="007F7A0A">
          <w:pPr>
            <w:autoSpaceDE w:val="0"/>
            <w:autoSpaceDN w:val="0"/>
            <w:adjustRightInd w:val="0"/>
            <w:spacing w:after="0" w:line="240" w:lineRule="auto"/>
            <w:rPr>
              <w:rFonts w:ascii="Calibri" w:eastAsia="Times New Roman" w:hAnsi="Calibri" w:cs="Perpetua"/>
              <w:color w:val="72A376"/>
              <w:sz w:val="18"/>
              <w:szCs w:val="16"/>
            </w:rPr>
          </w:pPr>
          <w:r w:rsidRPr="00C26276">
            <w:rPr>
              <w:rFonts w:ascii="Calibri" w:hAnsi="Calibri" w:cs="Arial"/>
              <w:color w:val="72A376"/>
              <w:sz w:val="18"/>
              <w:szCs w:val="16"/>
            </w:rPr>
            <w:t>Email</w:t>
          </w:r>
        </w:p>
      </w:tc>
      <w:tc>
        <w:tcPr>
          <w:tcW w:w="3278" w:type="dxa"/>
        </w:tcPr>
        <w:p w14:paraId="06722840" w14:textId="5F9AEF16" w:rsidR="007F7A0A" w:rsidRPr="00C26276" w:rsidRDefault="004D0A33" w:rsidP="007F7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Times New Roman" w:hAnsi="Calibri" w:cs="Perpetua"/>
              <w:color w:val="72A376"/>
              <w:sz w:val="18"/>
              <w:szCs w:val="16"/>
            </w:rPr>
          </w:pPr>
          <w:r>
            <w:rPr>
              <w:rFonts w:ascii="Calibri" w:hAnsi="Calibri" w:cs="Arial"/>
              <w:color w:val="72A376"/>
              <w:sz w:val="18"/>
              <w:szCs w:val="16"/>
            </w:rPr>
            <w:t>admin</w:t>
          </w:r>
          <w:r w:rsidR="007F7A0A" w:rsidRPr="00C26276">
            <w:rPr>
              <w:rFonts w:ascii="Calibri" w:hAnsi="Calibri" w:cs="Arial"/>
              <w:color w:val="72A376"/>
              <w:sz w:val="18"/>
              <w:szCs w:val="16"/>
            </w:rPr>
            <w:t>@batrescue.org.au</w:t>
          </w:r>
        </w:p>
      </w:tc>
    </w:tr>
    <w:tr w:rsidR="007F7A0A" w:rsidRPr="00B348A9" w14:paraId="3ACA583A" w14:textId="77777777" w:rsidTr="004D0A33">
      <w:trPr>
        <w:trHeight w:val="152"/>
      </w:trPr>
      <w:tc>
        <w:tcPr>
          <w:tcW w:w="11057" w:type="dxa"/>
        </w:tcPr>
        <w:p w14:paraId="7138D1CC" w14:textId="4BE9068D" w:rsidR="007F7A0A" w:rsidRPr="00C26276" w:rsidRDefault="007F7A0A" w:rsidP="007F7A0A">
          <w:pPr>
            <w:autoSpaceDE w:val="0"/>
            <w:autoSpaceDN w:val="0"/>
            <w:adjustRightInd w:val="0"/>
            <w:spacing w:after="0" w:line="240" w:lineRule="auto"/>
            <w:rPr>
              <w:rFonts w:ascii="Calibri" w:eastAsia="Times New Roman" w:hAnsi="Calibri" w:cs="Perpetua"/>
              <w:color w:val="72A376"/>
              <w:sz w:val="18"/>
              <w:szCs w:val="16"/>
            </w:rPr>
          </w:pPr>
          <w:r>
            <w:rPr>
              <w:rFonts w:ascii="Calibri" w:hAnsi="Calibri" w:cs="Arial"/>
              <w:color w:val="72A376"/>
              <w:sz w:val="18"/>
              <w:szCs w:val="16"/>
            </w:rPr>
            <w:t xml:space="preserve">ABN </w:t>
          </w:r>
          <w:r w:rsidRPr="00C26276">
            <w:rPr>
              <w:rFonts w:ascii="Calibri" w:hAnsi="Calibri" w:cs="Arial"/>
              <w:caps/>
              <w:color w:val="72A376"/>
              <w:sz w:val="18"/>
              <w:szCs w:val="16"/>
            </w:rPr>
            <w:t>83 778 026 631</w:t>
          </w:r>
        </w:p>
      </w:tc>
      <w:tc>
        <w:tcPr>
          <w:tcW w:w="617" w:type="dxa"/>
        </w:tcPr>
        <w:p w14:paraId="2BD584EF" w14:textId="77777777" w:rsidR="007F7A0A" w:rsidRPr="00C26276" w:rsidRDefault="007F7A0A" w:rsidP="007F7A0A">
          <w:pPr>
            <w:autoSpaceDE w:val="0"/>
            <w:autoSpaceDN w:val="0"/>
            <w:adjustRightInd w:val="0"/>
            <w:spacing w:after="0" w:line="240" w:lineRule="auto"/>
            <w:rPr>
              <w:rFonts w:ascii="Calibri" w:eastAsia="Times New Roman" w:hAnsi="Calibri" w:cs="Perpetua"/>
              <w:color w:val="72A376"/>
              <w:sz w:val="18"/>
              <w:szCs w:val="16"/>
            </w:rPr>
          </w:pPr>
          <w:r w:rsidRPr="00C26276">
            <w:rPr>
              <w:rFonts w:ascii="Calibri" w:hAnsi="Calibri" w:cs="Arial"/>
              <w:color w:val="72A376"/>
              <w:sz w:val="18"/>
              <w:szCs w:val="16"/>
            </w:rPr>
            <w:t xml:space="preserve">Web  </w:t>
          </w:r>
        </w:p>
      </w:tc>
      <w:tc>
        <w:tcPr>
          <w:tcW w:w="3278" w:type="dxa"/>
        </w:tcPr>
        <w:p w14:paraId="3959882F" w14:textId="77777777" w:rsidR="007F7A0A" w:rsidRPr="00C26276" w:rsidRDefault="007F7A0A" w:rsidP="007F7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Times New Roman" w:hAnsi="Calibri" w:cs="Perpetua"/>
              <w:color w:val="72A376"/>
              <w:sz w:val="18"/>
              <w:szCs w:val="16"/>
            </w:rPr>
          </w:pPr>
          <w:r w:rsidRPr="00C26276">
            <w:rPr>
              <w:rFonts w:ascii="Calibri" w:hAnsi="Calibri" w:cs="Arial"/>
              <w:color w:val="72A376"/>
              <w:sz w:val="18"/>
              <w:szCs w:val="16"/>
            </w:rPr>
            <w:t>www.batrescue.org.au</w:t>
          </w:r>
        </w:p>
      </w:tc>
    </w:tr>
  </w:tbl>
  <w:p w14:paraId="0E735CCB" w14:textId="77777777" w:rsidR="007E25A9" w:rsidRDefault="007E25A9" w:rsidP="00020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B8BD" w14:textId="77777777" w:rsidR="00197D3E" w:rsidRDefault="00197D3E">
      <w:pPr>
        <w:spacing w:after="0" w:line="240" w:lineRule="auto"/>
      </w:pPr>
      <w:r>
        <w:separator/>
      </w:r>
    </w:p>
  </w:footnote>
  <w:footnote w:type="continuationSeparator" w:id="0">
    <w:p w14:paraId="1A343E26" w14:textId="77777777" w:rsidR="00197D3E" w:rsidRDefault="0019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BB8B" w14:textId="788ACF05" w:rsidR="004F5855" w:rsidRDefault="0012159D">
    <w:pPr>
      <w:pStyle w:val="Head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428ED6" wp14:editId="0DB875C5">
              <wp:simplePos x="0" y="0"/>
              <wp:positionH relativeFrom="page">
                <wp:posOffset>6781800</wp:posOffset>
              </wp:positionH>
              <wp:positionV relativeFrom="page">
                <wp:posOffset>1028700</wp:posOffset>
              </wp:positionV>
              <wp:extent cx="531495" cy="8229600"/>
              <wp:effectExtent l="0" t="0" r="1905" b="0"/>
              <wp:wrapNone/>
              <wp:docPr id="10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B5DD" w14:textId="77777777" w:rsidR="004F5855" w:rsidRPr="00DE6ADB" w:rsidRDefault="004F5855">
                          <w:pPr>
                            <w:pStyle w:val="MediumGrid21"/>
                            <w:rPr>
                              <w:rFonts w:ascii="Franklin Gothic Book" w:hAnsi="Franklin Gothic Book"/>
                              <w:color w:val="7F7F7F"/>
                              <w:sz w:val="20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7F7F7F"/>
                              <w:sz w:val="20"/>
                            </w:rPr>
                            <w:t>Annual Report 2008/09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3428ED6" id="Rectangle 23" o:spid="_x0000_s1026" style="position:absolute;margin-left:534pt;margin-top:81pt;width:41.85pt;height:9in;z-index:251655680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" filled="f" stroked="f">
              <v:textbox style="layout-flow:vertical;mso-layout-flow-alt:bottom-to-top" inset=",,8.64pt,10.8pt">
                <w:txbxContent>
                  <w:p w14:paraId="72E0B5DD" w14:textId="77777777" w:rsidR="004F5855" w:rsidRPr="00DE6ADB" w:rsidRDefault="004F5855">
                    <w:pPr>
                      <w:pStyle w:val="MediumGrid21"/>
                      <w:rPr>
                        <w:rFonts w:ascii="Franklin Gothic Book" w:hAnsi="Franklin Gothic Book"/>
                        <w:color w:val="7F7F7F"/>
                        <w:sz w:val="20"/>
                      </w:rPr>
                    </w:pPr>
                    <w:r>
                      <w:rPr>
                        <w:rFonts w:ascii="Franklin Gothic Book" w:hAnsi="Franklin Gothic Book"/>
                        <w:color w:val="7F7F7F"/>
                        <w:sz w:val="20"/>
                      </w:rPr>
                      <w:t>Annual Report 2008/09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8B39" w14:textId="63255B2C" w:rsidR="004F5855" w:rsidRDefault="0012159D">
    <w:pPr>
      <w:pStyle w:val="Head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6B6E8819" wp14:editId="11BFF4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973" cy="9870773"/>
              <wp:effectExtent l="0" t="0" r="16510" b="25400"/>
              <wp:wrapNone/>
              <wp:docPr id="9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973" cy="9870773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72A3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1F2AF6" w14:textId="77777777" w:rsidR="00BA069E" w:rsidRDefault="00BA069E" w:rsidP="00BA069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B6E8819" id="AutoShape 20" o:spid="_x0000_s1027" style="position:absolute;margin-left:0;margin-top:0;width:546.4pt;height:777.25pt;z-index:25165363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" o:allowincell="f" filled="f" fillcolor="black" strokecolor="#72a376" strokeweight="1pt">
              <v:textbox>
                <w:txbxContent>
                  <w:p w14:paraId="471F2AF6" w14:textId="77777777" w:rsidR="00BA069E" w:rsidRDefault="00BA069E" w:rsidP="00BA069E">
                    <w:pPr>
                      <w:jc w:val="cente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4E4A" w14:textId="77777777" w:rsidR="00CF5E35" w:rsidRDefault="00CF5E35" w:rsidP="00CF5E35">
    <w:pPr>
      <w:pStyle w:val="Header"/>
      <w:spacing w:after="0"/>
      <w:jc w:val="center"/>
      <w:rPr>
        <w:rFonts w:ascii="Calibri" w:eastAsia="Times New Roman" w:hAnsi="Calibri"/>
        <w:b/>
        <w:color w:val="72A376"/>
        <w:sz w:val="36"/>
        <w:szCs w:val="36"/>
      </w:rPr>
    </w:pPr>
  </w:p>
  <w:p w14:paraId="648CAEDC" w14:textId="0E1EF1CF" w:rsidR="00CF5E35" w:rsidRDefault="00CF5E35" w:rsidP="00CF5E35">
    <w:pPr>
      <w:pStyle w:val="Header"/>
      <w:spacing w:after="0"/>
      <w:jc w:val="center"/>
    </w:pPr>
    <w:r>
      <w:rPr>
        <w:rFonts w:ascii="Calibri" w:eastAsia="Times New Roman" w:hAnsi="Calibri"/>
        <w:b/>
        <w:color w:val="72A376"/>
        <w:sz w:val="36"/>
        <w:szCs w:val="36"/>
      </w:rPr>
      <w:t>EQUIPMENT LOAN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18DB467E"/>
    <w:multiLevelType w:val="hybridMultilevel"/>
    <w:tmpl w:val="2CAA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B40FD"/>
    <w:multiLevelType w:val="hybridMultilevel"/>
    <w:tmpl w:val="B37AC1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059B1"/>
    <w:multiLevelType w:val="hybridMultilevel"/>
    <w:tmpl w:val="A2C4B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916009"/>
    <w:multiLevelType w:val="hybridMultilevel"/>
    <w:tmpl w:val="2CAA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F35ED"/>
    <w:multiLevelType w:val="hybridMultilevel"/>
    <w:tmpl w:val="3E688EA6"/>
    <w:lvl w:ilvl="0" w:tplc="FBF0EDF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aTj9p07nbhb/BQxLPtWc+0FumlhenEn9YPZw37yGDlIqvxq1l60hiPrEHfni3ZS4B4Z8Ckne/SAAx5AQ9n23YQ==" w:salt="9oQ9saMDjabtcdvD7Zs1+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 fill="f" fillcolor="white" stroke="f">
      <v:fill color="white" on="f"/>
      <v:stroke insetpen="t" on="f"/>
      <o:colormru v:ext="edit" colors="#72a37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DB"/>
    <w:rsid w:val="00007CF1"/>
    <w:rsid w:val="00020512"/>
    <w:rsid w:val="000214DD"/>
    <w:rsid w:val="00023AB1"/>
    <w:rsid w:val="0002766B"/>
    <w:rsid w:val="00031899"/>
    <w:rsid w:val="0004002B"/>
    <w:rsid w:val="000458A9"/>
    <w:rsid w:val="0004638C"/>
    <w:rsid w:val="00046CA6"/>
    <w:rsid w:val="000521DD"/>
    <w:rsid w:val="00056C78"/>
    <w:rsid w:val="000659A1"/>
    <w:rsid w:val="00067CBF"/>
    <w:rsid w:val="00071401"/>
    <w:rsid w:val="000729A0"/>
    <w:rsid w:val="00074136"/>
    <w:rsid w:val="00075BF9"/>
    <w:rsid w:val="00080C95"/>
    <w:rsid w:val="00085E60"/>
    <w:rsid w:val="00091565"/>
    <w:rsid w:val="000969D6"/>
    <w:rsid w:val="000A1B07"/>
    <w:rsid w:val="000B3DC6"/>
    <w:rsid w:val="000B4741"/>
    <w:rsid w:val="000C37DF"/>
    <w:rsid w:val="000C4260"/>
    <w:rsid w:val="000C5137"/>
    <w:rsid w:val="000D132D"/>
    <w:rsid w:val="000D1A95"/>
    <w:rsid w:val="000D2147"/>
    <w:rsid w:val="000D60E7"/>
    <w:rsid w:val="000E038E"/>
    <w:rsid w:val="000E49CD"/>
    <w:rsid w:val="000F46ED"/>
    <w:rsid w:val="000F5D8B"/>
    <w:rsid w:val="000F701E"/>
    <w:rsid w:val="0010191D"/>
    <w:rsid w:val="00104825"/>
    <w:rsid w:val="001053B9"/>
    <w:rsid w:val="00107ABC"/>
    <w:rsid w:val="0012159D"/>
    <w:rsid w:val="00123F4A"/>
    <w:rsid w:val="0013246B"/>
    <w:rsid w:val="001377A3"/>
    <w:rsid w:val="00143289"/>
    <w:rsid w:val="00154F00"/>
    <w:rsid w:val="00170E3A"/>
    <w:rsid w:val="001830FC"/>
    <w:rsid w:val="00185B31"/>
    <w:rsid w:val="00187B8B"/>
    <w:rsid w:val="00187C45"/>
    <w:rsid w:val="0019307A"/>
    <w:rsid w:val="00197D3E"/>
    <w:rsid w:val="001A335F"/>
    <w:rsid w:val="001A4CB7"/>
    <w:rsid w:val="001A616A"/>
    <w:rsid w:val="001B6DCC"/>
    <w:rsid w:val="001C03C9"/>
    <w:rsid w:val="001C411C"/>
    <w:rsid w:val="001C6D36"/>
    <w:rsid w:val="001D52FC"/>
    <w:rsid w:val="001E00BF"/>
    <w:rsid w:val="001E3E14"/>
    <w:rsid w:val="001E4D4E"/>
    <w:rsid w:val="001F2EB2"/>
    <w:rsid w:val="001F4B9F"/>
    <w:rsid w:val="0020481F"/>
    <w:rsid w:val="002051E5"/>
    <w:rsid w:val="002102E8"/>
    <w:rsid w:val="002133AE"/>
    <w:rsid w:val="00217757"/>
    <w:rsid w:val="00224ED7"/>
    <w:rsid w:val="002251FA"/>
    <w:rsid w:val="00230295"/>
    <w:rsid w:val="00231291"/>
    <w:rsid w:val="002357F4"/>
    <w:rsid w:val="00236D58"/>
    <w:rsid w:val="00246A59"/>
    <w:rsid w:val="00254ECA"/>
    <w:rsid w:val="00255975"/>
    <w:rsid w:val="00257166"/>
    <w:rsid w:val="00262286"/>
    <w:rsid w:val="00262682"/>
    <w:rsid w:val="002641FC"/>
    <w:rsid w:val="002664B4"/>
    <w:rsid w:val="00271E14"/>
    <w:rsid w:val="00290D19"/>
    <w:rsid w:val="002A3181"/>
    <w:rsid w:val="002B56AC"/>
    <w:rsid w:val="002C438E"/>
    <w:rsid w:val="002D0F0D"/>
    <w:rsid w:val="002D4DD3"/>
    <w:rsid w:val="002E519E"/>
    <w:rsid w:val="002F2969"/>
    <w:rsid w:val="002F3822"/>
    <w:rsid w:val="002F752B"/>
    <w:rsid w:val="002F7781"/>
    <w:rsid w:val="00300FC7"/>
    <w:rsid w:val="00302188"/>
    <w:rsid w:val="003027D6"/>
    <w:rsid w:val="00305F7F"/>
    <w:rsid w:val="003063BD"/>
    <w:rsid w:val="0030739F"/>
    <w:rsid w:val="00307B42"/>
    <w:rsid w:val="00307C3A"/>
    <w:rsid w:val="00315BB5"/>
    <w:rsid w:val="00315E28"/>
    <w:rsid w:val="00325A5F"/>
    <w:rsid w:val="00326BF0"/>
    <w:rsid w:val="003335A6"/>
    <w:rsid w:val="00333695"/>
    <w:rsid w:val="00333705"/>
    <w:rsid w:val="00334C68"/>
    <w:rsid w:val="003476A4"/>
    <w:rsid w:val="0035080C"/>
    <w:rsid w:val="003508FB"/>
    <w:rsid w:val="00352647"/>
    <w:rsid w:val="00363682"/>
    <w:rsid w:val="003669B8"/>
    <w:rsid w:val="003701B4"/>
    <w:rsid w:val="00374753"/>
    <w:rsid w:val="00375119"/>
    <w:rsid w:val="00392123"/>
    <w:rsid w:val="003954B1"/>
    <w:rsid w:val="003A0ED2"/>
    <w:rsid w:val="003A61A7"/>
    <w:rsid w:val="003A738A"/>
    <w:rsid w:val="003A7CAD"/>
    <w:rsid w:val="003B0348"/>
    <w:rsid w:val="003B1107"/>
    <w:rsid w:val="003B5B06"/>
    <w:rsid w:val="003C1D3A"/>
    <w:rsid w:val="003C2B21"/>
    <w:rsid w:val="003C4D4D"/>
    <w:rsid w:val="003C5D14"/>
    <w:rsid w:val="003D5133"/>
    <w:rsid w:val="003D7885"/>
    <w:rsid w:val="003E3133"/>
    <w:rsid w:val="003F442C"/>
    <w:rsid w:val="003F5053"/>
    <w:rsid w:val="003F5B06"/>
    <w:rsid w:val="00401D2E"/>
    <w:rsid w:val="00402606"/>
    <w:rsid w:val="00402AED"/>
    <w:rsid w:val="00402C9C"/>
    <w:rsid w:val="00415C1D"/>
    <w:rsid w:val="00416FF5"/>
    <w:rsid w:val="00424016"/>
    <w:rsid w:val="004243D8"/>
    <w:rsid w:val="00424A27"/>
    <w:rsid w:val="00427654"/>
    <w:rsid w:val="004306D0"/>
    <w:rsid w:val="0043242C"/>
    <w:rsid w:val="00434C86"/>
    <w:rsid w:val="004372AA"/>
    <w:rsid w:val="0044233F"/>
    <w:rsid w:val="00442D79"/>
    <w:rsid w:val="00453278"/>
    <w:rsid w:val="0045351E"/>
    <w:rsid w:val="00465D07"/>
    <w:rsid w:val="004721AA"/>
    <w:rsid w:val="00480261"/>
    <w:rsid w:val="00480C99"/>
    <w:rsid w:val="00492E20"/>
    <w:rsid w:val="004935F3"/>
    <w:rsid w:val="0049689A"/>
    <w:rsid w:val="00496ECA"/>
    <w:rsid w:val="004A1DB7"/>
    <w:rsid w:val="004B3E8E"/>
    <w:rsid w:val="004B3FCD"/>
    <w:rsid w:val="004B4DDF"/>
    <w:rsid w:val="004B59F8"/>
    <w:rsid w:val="004C4123"/>
    <w:rsid w:val="004C6D09"/>
    <w:rsid w:val="004C73ED"/>
    <w:rsid w:val="004D0A33"/>
    <w:rsid w:val="004D3244"/>
    <w:rsid w:val="004D63BE"/>
    <w:rsid w:val="004E01EC"/>
    <w:rsid w:val="004E22A2"/>
    <w:rsid w:val="004E2D64"/>
    <w:rsid w:val="004F02D4"/>
    <w:rsid w:val="004F218C"/>
    <w:rsid w:val="004F2FE6"/>
    <w:rsid w:val="004F5855"/>
    <w:rsid w:val="0050683A"/>
    <w:rsid w:val="0051735C"/>
    <w:rsid w:val="005224E5"/>
    <w:rsid w:val="0052544E"/>
    <w:rsid w:val="00532E08"/>
    <w:rsid w:val="0053576D"/>
    <w:rsid w:val="00543FF5"/>
    <w:rsid w:val="00544FCA"/>
    <w:rsid w:val="005466D1"/>
    <w:rsid w:val="00547B38"/>
    <w:rsid w:val="005540D2"/>
    <w:rsid w:val="00556A66"/>
    <w:rsid w:val="005577B4"/>
    <w:rsid w:val="0056373D"/>
    <w:rsid w:val="0056700F"/>
    <w:rsid w:val="005747A9"/>
    <w:rsid w:val="00580573"/>
    <w:rsid w:val="005814EE"/>
    <w:rsid w:val="00590412"/>
    <w:rsid w:val="00592BEC"/>
    <w:rsid w:val="00595346"/>
    <w:rsid w:val="00597022"/>
    <w:rsid w:val="005A002D"/>
    <w:rsid w:val="005A06BB"/>
    <w:rsid w:val="005A66C0"/>
    <w:rsid w:val="005B0234"/>
    <w:rsid w:val="005B15D3"/>
    <w:rsid w:val="005B423D"/>
    <w:rsid w:val="005B469E"/>
    <w:rsid w:val="005B6A69"/>
    <w:rsid w:val="005B7DCC"/>
    <w:rsid w:val="005C4382"/>
    <w:rsid w:val="005C719C"/>
    <w:rsid w:val="005D153F"/>
    <w:rsid w:val="005E000F"/>
    <w:rsid w:val="005E1F45"/>
    <w:rsid w:val="005E274B"/>
    <w:rsid w:val="005E446C"/>
    <w:rsid w:val="005E52CA"/>
    <w:rsid w:val="00601522"/>
    <w:rsid w:val="00622CB5"/>
    <w:rsid w:val="00623E6E"/>
    <w:rsid w:val="0062480E"/>
    <w:rsid w:val="00624DAF"/>
    <w:rsid w:val="006316DB"/>
    <w:rsid w:val="006325E6"/>
    <w:rsid w:val="00632B67"/>
    <w:rsid w:val="00636799"/>
    <w:rsid w:val="00641369"/>
    <w:rsid w:val="006422B7"/>
    <w:rsid w:val="00644F84"/>
    <w:rsid w:val="00647C1B"/>
    <w:rsid w:val="006540D5"/>
    <w:rsid w:val="00654D00"/>
    <w:rsid w:val="006658D6"/>
    <w:rsid w:val="006674C0"/>
    <w:rsid w:val="00670B80"/>
    <w:rsid w:val="006736EF"/>
    <w:rsid w:val="00685170"/>
    <w:rsid w:val="00685D35"/>
    <w:rsid w:val="00690656"/>
    <w:rsid w:val="00692D27"/>
    <w:rsid w:val="00694514"/>
    <w:rsid w:val="006945F9"/>
    <w:rsid w:val="006963DE"/>
    <w:rsid w:val="006A1026"/>
    <w:rsid w:val="006A15FA"/>
    <w:rsid w:val="006A2360"/>
    <w:rsid w:val="006B3E06"/>
    <w:rsid w:val="006B6FEE"/>
    <w:rsid w:val="006C1441"/>
    <w:rsid w:val="006C370D"/>
    <w:rsid w:val="006C6B64"/>
    <w:rsid w:val="006C7370"/>
    <w:rsid w:val="006C7590"/>
    <w:rsid w:val="006E027C"/>
    <w:rsid w:val="006E5D4A"/>
    <w:rsid w:val="006F1EF2"/>
    <w:rsid w:val="006F2B6D"/>
    <w:rsid w:val="007006FB"/>
    <w:rsid w:val="00705DF0"/>
    <w:rsid w:val="00705EC1"/>
    <w:rsid w:val="00710130"/>
    <w:rsid w:val="00713154"/>
    <w:rsid w:val="007133E5"/>
    <w:rsid w:val="00714E22"/>
    <w:rsid w:val="00715B8D"/>
    <w:rsid w:val="00717188"/>
    <w:rsid w:val="00717775"/>
    <w:rsid w:val="0072625A"/>
    <w:rsid w:val="00731FBD"/>
    <w:rsid w:val="007336A0"/>
    <w:rsid w:val="00733700"/>
    <w:rsid w:val="00735C9E"/>
    <w:rsid w:val="007374BF"/>
    <w:rsid w:val="00737991"/>
    <w:rsid w:val="0074570D"/>
    <w:rsid w:val="00750638"/>
    <w:rsid w:val="00752246"/>
    <w:rsid w:val="007550F1"/>
    <w:rsid w:val="00757E9A"/>
    <w:rsid w:val="00761209"/>
    <w:rsid w:val="00771295"/>
    <w:rsid w:val="00793487"/>
    <w:rsid w:val="0079585B"/>
    <w:rsid w:val="00795D73"/>
    <w:rsid w:val="007B1F67"/>
    <w:rsid w:val="007B3C85"/>
    <w:rsid w:val="007B7554"/>
    <w:rsid w:val="007C0128"/>
    <w:rsid w:val="007C0A8C"/>
    <w:rsid w:val="007C1A7A"/>
    <w:rsid w:val="007D1232"/>
    <w:rsid w:val="007D1939"/>
    <w:rsid w:val="007D4EF9"/>
    <w:rsid w:val="007D598F"/>
    <w:rsid w:val="007D64B0"/>
    <w:rsid w:val="007D692F"/>
    <w:rsid w:val="007E1B2C"/>
    <w:rsid w:val="007E25A9"/>
    <w:rsid w:val="007E2824"/>
    <w:rsid w:val="007E3908"/>
    <w:rsid w:val="007F01B0"/>
    <w:rsid w:val="007F1167"/>
    <w:rsid w:val="007F1D0E"/>
    <w:rsid w:val="007F48A6"/>
    <w:rsid w:val="007F7150"/>
    <w:rsid w:val="007F7180"/>
    <w:rsid w:val="007F7A0A"/>
    <w:rsid w:val="00802F0F"/>
    <w:rsid w:val="008035AD"/>
    <w:rsid w:val="00803B78"/>
    <w:rsid w:val="00814AEE"/>
    <w:rsid w:val="00815108"/>
    <w:rsid w:val="00815840"/>
    <w:rsid w:val="00820F34"/>
    <w:rsid w:val="008218CA"/>
    <w:rsid w:val="00823B7D"/>
    <w:rsid w:val="00826F68"/>
    <w:rsid w:val="00831ECA"/>
    <w:rsid w:val="008332CB"/>
    <w:rsid w:val="00834DE8"/>
    <w:rsid w:val="0083671F"/>
    <w:rsid w:val="0084039A"/>
    <w:rsid w:val="008415C6"/>
    <w:rsid w:val="00842D4B"/>
    <w:rsid w:val="008440FA"/>
    <w:rsid w:val="00850CDB"/>
    <w:rsid w:val="00852DCA"/>
    <w:rsid w:val="00854871"/>
    <w:rsid w:val="008550BC"/>
    <w:rsid w:val="00856DD6"/>
    <w:rsid w:val="008631AF"/>
    <w:rsid w:val="00865979"/>
    <w:rsid w:val="00866176"/>
    <w:rsid w:val="00870A76"/>
    <w:rsid w:val="008817B8"/>
    <w:rsid w:val="00882AC3"/>
    <w:rsid w:val="008A2BA0"/>
    <w:rsid w:val="008B36AE"/>
    <w:rsid w:val="008B5F27"/>
    <w:rsid w:val="008B6E2D"/>
    <w:rsid w:val="008C24CB"/>
    <w:rsid w:val="008C42EC"/>
    <w:rsid w:val="008C6BF8"/>
    <w:rsid w:val="008D082A"/>
    <w:rsid w:val="008E0787"/>
    <w:rsid w:val="008E4D76"/>
    <w:rsid w:val="008F0B0A"/>
    <w:rsid w:val="008F197D"/>
    <w:rsid w:val="008F23F3"/>
    <w:rsid w:val="008F437A"/>
    <w:rsid w:val="008F438F"/>
    <w:rsid w:val="008F4FDB"/>
    <w:rsid w:val="008F72AB"/>
    <w:rsid w:val="00907F3E"/>
    <w:rsid w:val="00912E26"/>
    <w:rsid w:val="00921660"/>
    <w:rsid w:val="00922758"/>
    <w:rsid w:val="0092307F"/>
    <w:rsid w:val="009327BF"/>
    <w:rsid w:val="00940B27"/>
    <w:rsid w:val="00950591"/>
    <w:rsid w:val="009563E9"/>
    <w:rsid w:val="00957D1A"/>
    <w:rsid w:val="00957E52"/>
    <w:rsid w:val="00964C48"/>
    <w:rsid w:val="00972FFB"/>
    <w:rsid w:val="00973A3C"/>
    <w:rsid w:val="00974A98"/>
    <w:rsid w:val="00977315"/>
    <w:rsid w:val="009829FE"/>
    <w:rsid w:val="00985C89"/>
    <w:rsid w:val="00986954"/>
    <w:rsid w:val="009A4D26"/>
    <w:rsid w:val="009B0F07"/>
    <w:rsid w:val="009B2C2D"/>
    <w:rsid w:val="009B7021"/>
    <w:rsid w:val="009C06AE"/>
    <w:rsid w:val="009C57A1"/>
    <w:rsid w:val="009D3457"/>
    <w:rsid w:val="009E0F52"/>
    <w:rsid w:val="009F224E"/>
    <w:rsid w:val="009F4C10"/>
    <w:rsid w:val="00A0072F"/>
    <w:rsid w:val="00A01238"/>
    <w:rsid w:val="00A03CBA"/>
    <w:rsid w:val="00A046B5"/>
    <w:rsid w:val="00A06C53"/>
    <w:rsid w:val="00A11F38"/>
    <w:rsid w:val="00A14F9F"/>
    <w:rsid w:val="00A15307"/>
    <w:rsid w:val="00A21F5F"/>
    <w:rsid w:val="00A25E38"/>
    <w:rsid w:val="00A30D6C"/>
    <w:rsid w:val="00A42C1F"/>
    <w:rsid w:val="00A43DF0"/>
    <w:rsid w:val="00A47EF2"/>
    <w:rsid w:val="00A57EB9"/>
    <w:rsid w:val="00A61B37"/>
    <w:rsid w:val="00A65A9E"/>
    <w:rsid w:val="00A708A4"/>
    <w:rsid w:val="00A73B9C"/>
    <w:rsid w:val="00A77EBE"/>
    <w:rsid w:val="00A80859"/>
    <w:rsid w:val="00A843B1"/>
    <w:rsid w:val="00A85DFF"/>
    <w:rsid w:val="00A93932"/>
    <w:rsid w:val="00AA0451"/>
    <w:rsid w:val="00AB1920"/>
    <w:rsid w:val="00AB2993"/>
    <w:rsid w:val="00AC7774"/>
    <w:rsid w:val="00AD38EE"/>
    <w:rsid w:val="00AD60E0"/>
    <w:rsid w:val="00AE0B4B"/>
    <w:rsid w:val="00AE1B34"/>
    <w:rsid w:val="00AE2AC8"/>
    <w:rsid w:val="00AE7DFC"/>
    <w:rsid w:val="00AF09D7"/>
    <w:rsid w:val="00AF50C5"/>
    <w:rsid w:val="00AF6DDF"/>
    <w:rsid w:val="00B014EB"/>
    <w:rsid w:val="00B045E8"/>
    <w:rsid w:val="00B27B52"/>
    <w:rsid w:val="00B35994"/>
    <w:rsid w:val="00B36710"/>
    <w:rsid w:val="00B425B3"/>
    <w:rsid w:val="00B42F2F"/>
    <w:rsid w:val="00B44754"/>
    <w:rsid w:val="00B56C69"/>
    <w:rsid w:val="00B758DD"/>
    <w:rsid w:val="00B80C8D"/>
    <w:rsid w:val="00B8291A"/>
    <w:rsid w:val="00B86902"/>
    <w:rsid w:val="00BA069E"/>
    <w:rsid w:val="00BA39C7"/>
    <w:rsid w:val="00BA57C9"/>
    <w:rsid w:val="00BA64A7"/>
    <w:rsid w:val="00BB2054"/>
    <w:rsid w:val="00BC099E"/>
    <w:rsid w:val="00BC1DD9"/>
    <w:rsid w:val="00BC4741"/>
    <w:rsid w:val="00BC67BC"/>
    <w:rsid w:val="00BD47D7"/>
    <w:rsid w:val="00BD65AF"/>
    <w:rsid w:val="00BD70B5"/>
    <w:rsid w:val="00BD71B5"/>
    <w:rsid w:val="00BD7DCD"/>
    <w:rsid w:val="00BF277A"/>
    <w:rsid w:val="00BF3B4F"/>
    <w:rsid w:val="00BF4B14"/>
    <w:rsid w:val="00C00961"/>
    <w:rsid w:val="00C0509B"/>
    <w:rsid w:val="00C1161D"/>
    <w:rsid w:val="00C11F3D"/>
    <w:rsid w:val="00C11FFD"/>
    <w:rsid w:val="00C135AD"/>
    <w:rsid w:val="00C22507"/>
    <w:rsid w:val="00C2605E"/>
    <w:rsid w:val="00C26776"/>
    <w:rsid w:val="00C31B49"/>
    <w:rsid w:val="00C31DE7"/>
    <w:rsid w:val="00C4414F"/>
    <w:rsid w:val="00C45168"/>
    <w:rsid w:val="00C57373"/>
    <w:rsid w:val="00C57800"/>
    <w:rsid w:val="00C630F8"/>
    <w:rsid w:val="00C63B6F"/>
    <w:rsid w:val="00C71705"/>
    <w:rsid w:val="00C722A9"/>
    <w:rsid w:val="00C91173"/>
    <w:rsid w:val="00C93C1D"/>
    <w:rsid w:val="00C96A3D"/>
    <w:rsid w:val="00CA6B70"/>
    <w:rsid w:val="00CB2C08"/>
    <w:rsid w:val="00CC5395"/>
    <w:rsid w:val="00CD36FC"/>
    <w:rsid w:val="00CF1C27"/>
    <w:rsid w:val="00CF5104"/>
    <w:rsid w:val="00CF544C"/>
    <w:rsid w:val="00CF590F"/>
    <w:rsid w:val="00CF5A38"/>
    <w:rsid w:val="00CF5E35"/>
    <w:rsid w:val="00CF72D4"/>
    <w:rsid w:val="00D32409"/>
    <w:rsid w:val="00D34EE7"/>
    <w:rsid w:val="00D351B9"/>
    <w:rsid w:val="00D35472"/>
    <w:rsid w:val="00D361E2"/>
    <w:rsid w:val="00D40364"/>
    <w:rsid w:val="00D405BC"/>
    <w:rsid w:val="00D415D2"/>
    <w:rsid w:val="00D41E95"/>
    <w:rsid w:val="00D47A21"/>
    <w:rsid w:val="00D47D48"/>
    <w:rsid w:val="00D47D8C"/>
    <w:rsid w:val="00D50FBE"/>
    <w:rsid w:val="00D519C4"/>
    <w:rsid w:val="00D52498"/>
    <w:rsid w:val="00D61081"/>
    <w:rsid w:val="00D61351"/>
    <w:rsid w:val="00D61CF2"/>
    <w:rsid w:val="00D6355C"/>
    <w:rsid w:val="00D63CC0"/>
    <w:rsid w:val="00D6472B"/>
    <w:rsid w:val="00D650C3"/>
    <w:rsid w:val="00D6609F"/>
    <w:rsid w:val="00D66AB6"/>
    <w:rsid w:val="00D7128E"/>
    <w:rsid w:val="00D717A6"/>
    <w:rsid w:val="00D740AE"/>
    <w:rsid w:val="00D77154"/>
    <w:rsid w:val="00D81053"/>
    <w:rsid w:val="00D8693C"/>
    <w:rsid w:val="00D86BD8"/>
    <w:rsid w:val="00D87623"/>
    <w:rsid w:val="00DA0382"/>
    <w:rsid w:val="00DA0F09"/>
    <w:rsid w:val="00DA2590"/>
    <w:rsid w:val="00DA328D"/>
    <w:rsid w:val="00DA66B5"/>
    <w:rsid w:val="00DA68CF"/>
    <w:rsid w:val="00DA6D30"/>
    <w:rsid w:val="00DA7B19"/>
    <w:rsid w:val="00DB06DF"/>
    <w:rsid w:val="00DB57C2"/>
    <w:rsid w:val="00DB6291"/>
    <w:rsid w:val="00DC2D3D"/>
    <w:rsid w:val="00DC4198"/>
    <w:rsid w:val="00DC4FA6"/>
    <w:rsid w:val="00DD1530"/>
    <w:rsid w:val="00DE559C"/>
    <w:rsid w:val="00DE6ADB"/>
    <w:rsid w:val="00DF41DA"/>
    <w:rsid w:val="00DF7FD6"/>
    <w:rsid w:val="00E01DDF"/>
    <w:rsid w:val="00E02043"/>
    <w:rsid w:val="00E04E4D"/>
    <w:rsid w:val="00E13852"/>
    <w:rsid w:val="00E26639"/>
    <w:rsid w:val="00E309AF"/>
    <w:rsid w:val="00E31305"/>
    <w:rsid w:val="00E371B6"/>
    <w:rsid w:val="00E37946"/>
    <w:rsid w:val="00E43D3D"/>
    <w:rsid w:val="00E45A89"/>
    <w:rsid w:val="00E54D0D"/>
    <w:rsid w:val="00E55E56"/>
    <w:rsid w:val="00E5653F"/>
    <w:rsid w:val="00E57DE2"/>
    <w:rsid w:val="00E60163"/>
    <w:rsid w:val="00E664E2"/>
    <w:rsid w:val="00E7116D"/>
    <w:rsid w:val="00E72325"/>
    <w:rsid w:val="00E740A5"/>
    <w:rsid w:val="00E77523"/>
    <w:rsid w:val="00E77CEF"/>
    <w:rsid w:val="00E84749"/>
    <w:rsid w:val="00E84F6D"/>
    <w:rsid w:val="00E91E0B"/>
    <w:rsid w:val="00E929C5"/>
    <w:rsid w:val="00E973E9"/>
    <w:rsid w:val="00E97650"/>
    <w:rsid w:val="00E97DA8"/>
    <w:rsid w:val="00EA0679"/>
    <w:rsid w:val="00EA168E"/>
    <w:rsid w:val="00EA291D"/>
    <w:rsid w:val="00EA3B1D"/>
    <w:rsid w:val="00EA6E77"/>
    <w:rsid w:val="00EB0780"/>
    <w:rsid w:val="00EB1BD6"/>
    <w:rsid w:val="00EB1C8C"/>
    <w:rsid w:val="00EB2D11"/>
    <w:rsid w:val="00EB4319"/>
    <w:rsid w:val="00EC1831"/>
    <w:rsid w:val="00EC29E1"/>
    <w:rsid w:val="00EC4B40"/>
    <w:rsid w:val="00ED5A46"/>
    <w:rsid w:val="00EF0C94"/>
    <w:rsid w:val="00EF2C60"/>
    <w:rsid w:val="00F03B88"/>
    <w:rsid w:val="00F04496"/>
    <w:rsid w:val="00F1614F"/>
    <w:rsid w:val="00F17F79"/>
    <w:rsid w:val="00F2500A"/>
    <w:rsid w:val="00F26295"/>
    <w:rsid w:val="00F275CF"/>
    <w:rsid w:val="00F329DF"/>
    <w:rsid w:val="00F33CBA"/>
    <w:rsid w:val="00F379F6"/>
    <w:rsid w:val="00F4317B"/>
    <w:rsid w:val="00F452E5"/>
    <w:rsid w:val="00F50A07"/>
    <w:rsid w:val="00F517A7"/>
    <w:rsid w:val="00F54FF6"/>
    <w:rsid w:val="00F5575A"/>
    <w:rsid w:val="00F60CF3"/>
    <w:rsid w:val="00F63A9D"/>
    <w:rsid w:val="00F64697"/>
    <w:rsid w:val="00F74981"/>
    <w:rsid w:val="00F76057"/>
    <w:rsid w:val="00F767EE"/>
    <w:rsid w:val="00F82930"/>
    <w:rsid w:val="00F93EE0"/>
    <w:rsid w:val="00FB1487"/>
    <w:rsid w:val="00FB3C4E"/>
    <w:rsid w:val="00FB4B6F"/>
    <w:rsid w:val="00FC0371"/>
    <w:rsid w:val="00FC160B"/>
    <w:rsid w:val="00FC1C37"/>
    <w:rsid w:val="00FC44A7"/>
    <w:rsid w:val="00FD033C"/>
    <w:rsid w:val="00FD1CB2"/>
    <w:rsid w:val="00FD2847"/>
    <w:rsid w:val="00FD2A9F"/>
    <w:rsid w:val="00FD6BC7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insetpen="t" on="f"/>
      <o:colormru v:ext="edit" colors="#72a376"/>
    </o:shapedefaults>
    <o:shapelayout v:ext="edit">
      <o:idmap v:ext="edit" data="1"/>
    </o:shapelayout>
  </w:shapeDefaults>
  <w:doNotEmbedSmartTags/>
  <w:decimalSymbol w:val="."/>
  <w:listSeparator w:val=","/>
  <w14:docId w14:val="2D2E3969"/>
  <w15:chartTrackingRefBased/>
  <w15:docId w15:val="{E9AF297A-5FC5-4C91-99F0-F7CC04AA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32D"/>
    <w:pPr>
      <w:spacing w:after="160" w:line="27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32D"/>
    <w:pPr>
      <w:spacing w:before="300" w:after="40" w:line="240" w:lineRule="auto"/>
      <w:outlineLvl w:val="0"/>
    </w:pPr>
    <w:rPr>
      <w:rFonts w:ascii="Franklin Gothic Book" w:hAnsi="Franklin Gothic Book"/>
      <w:b/>
      <w:color w:val="9D3511"/>
      <w:spacing w:val="20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132D"/>
    <w:pPr>
      <w:spacing w:before="240" w:after="40" w:line="240" w:lineRule="auto"/>
      <w:outlineLvl w:val="1"/>
    </w:pPr>
    <w:rPr>
      <w:rFonts w:ascii="Franklin Gothic Book" w:hAnsi="Franklin Gothic Book"/>
      <w:b/>
      <w:color w:val="9D3511"/>
      <w:spacing w:val="20"/>
      <w:sz w:val="24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132D"/>
    <w:pPr>
      <w:spacing w:before="200" w:after="40" w:line="240" w:lineRule="auto"/>
      <w:outlineLvl w:val="2"/>
    </w:pPr>
    <w:rPr>
      <w:rFonts w:ascii="Franklin Gothic Book" w:hAnsi="Franklin Gothic Book"/>
      <w:b/>
      <w:color w:val="D34817"/>
      <w:spacing w:val="20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D132D"/>
    <w:pPr>
      <w:spacing w:before="240" w:after="0"/>
      <w:outlineLvl w:val="3"/>
    </w:pPr>
    <w:rPr>
      <w:rFonts w:ascii="Franklin Gothic Book" w:hAnsi="Franklin Gothic Book"/>
      <w:b/>
      <w:color w:val="7B6A4D"/>
      <w:spacing w:val="20"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D132D"/>
    <w:pPr>
      <w:spacing w:before="200" w:after="0"/>
      <w:outlineLvl w:val="4"/>
    </w:pPr>
    <w:rPr>
      <w:rFonts w:ascii="Franklin Gothic Book" w:hAnsi="Franklin Gothic Book"/>
      <w:b/>
      <w:i/>
      <w:color w:val="7B6A4D"/>
      <w:spacing w:val="20"/>
      <w:sz w:val="20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D132D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0D132D"/>
    <w:pPr>
      <w:spacing w:before="200" w:after="0"/>
      <w:outlineLvl w:val="6"/>
    </w:pPr>
    <w:rPr>
      <w:rFonts w:ascii="Franklin Gothic Book" w:hAnsi="Franklin Gothic Book"/>
      <w:i/>
      <w:color w:val="524633"/>
      <w:spacing w:val="10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0D132D"/>
    <w:pPr>
      <w:spacing w:before="200" w:after="0"/>
      <w:outlineLvl w:val="7"/>
    </w:pPr>
    <w:rPr>
      <w:rFonts w:ascii="Franklin Gothic Book" w:hAnsi="Franklin Gothic Book"/>
      <w:color w:val="D34817"/>
      <w:spacing w:val="10"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0D132D"/>
    <w:pPr>
      <w:spacing w:before="200" w:after="0"/>
      <w:outlineLvl w:val="8"/>
    </w:pPr>
    <w:rPr>
      <w:rFonts w:ascii="Franklin Gothic Book" w:hAnsi="Franklin Gothic Book"/>
      <w:i/>
      <w:color w:val="D34817"/>
      <w:spacing w:val="10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132D"/>
    <w:rPr>
      <w:rFonts w:ascii="Franklin Gothic Book" w:hAnsi="Franklin Gothic Book" w:cs="Times New Roman"/>
      <w:b/>
      <w:color w:val="9D3511"/>
      <w:spacing w:val="20"/>
      <w:sz w:val="28"/>
      <w:szCs w:val="32"/>
    </w:rPr>
  </w:style>
  <w:style w:type="character" w:customStyle="1" w:styleId="Heading2Char">
    <w:name w:val="Heading 2 Char"/>
    <w:link w:val="Heading2"/>
    <w:uiPriority w:val="9"/>
    <w:rsid w:val="000D132D"/>
    <w:rPr>
      <w:rFonts w:ascii="Franklin Gothic Book" w:hAnsi="Franklin Gothic Book" w:cs="Times New Roman"/>
      <w:b/>
      <w:color w:val="9D3511"/>
      <w:spacing w:val="20"/>
      <w:sz w:val="24"/>
      <w:szCs w:val="28"/>
    </w:rPr>
  </w:style>
  <w:style w:type="character" w:customStyle="1" w:styleId="Heading3Char">
    <w:name w:val="Heading 3 Char"/>
    <w:link w:val="Heading3"/>
    <w:uiPriority w:val="9"/>
    <w:rsid w:val="000D132D"/>
    <w:rPr>
      <w:rFonts w:ascii="Franklin Gothic Book" w:hAnsi="Franklin Gothic Book" w:cs="Times New Roman"/>
      <w:b/>
      <w:color w:val="D34817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D132D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  <w:lang w:val="x-none" w:eastAsia="x-none"/>
    </w:rPr>
  </w:style>
  <w:style w:type="character" w:customStyle="1" w:styleId="TitleChar">
    <w:name w:val="Title Char"/>
    <w:link w:val="Title"/>
    <w:uiPriority w:val="10"/>
    <w:rsid w:val="000D132D"/>
    <w:rPr>
      <w:rFonts w:ascii="Franklin Gothic Book" w:hAnsi="Franklin Gothic Book" w:cs="Times New Roman"/>
      <w:b/>
      <w:smallCaps/>
      <w:color w:val="D34817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0D132D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0D132D"/>
    <w:rPr>
      <w:rFonts w:ascii="Franklin Gothic Book" w:hAnsi="Franklin Gothic Book" w:cs="Perpetua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0D132D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0D132D"/>
    <w:rPr>
      <w:rFonts w:cs="Times New Roman"/>
      <w:color w:val="000000"/>
      <w:szCs w:val="20"/>
    </w:rPr>
  </w:style>
  <w:style w:type="paragraph" w:styleId="Caption">
    <w:name w:val="caption"/>
    <w:basedOn w:val="Normal"/>
    <w:next w:val="Normal"/>
    <w:uiPriority w:val="35"/>
    <w:qFormat/>
    <w:rsid w:val="000D132D"/>
    <w:pPr>
      <w:spacing w:after="0" w:line="240" w:lineRule="auto"/>
    </w:pPr>
    <w:rPr>
      <w:bCs/>
      <w:smallCaps/>
      <w:color w:val="732117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D132D"/>
    <w:rPr>
      <w:rFonts w:ascii="Tahoma" w:hAnsi="Tahoma" w:cs="Tahoma"/>
      <w:color w:val="000000"/>
      <w:sz w:val="16"/>
      <w:szCs w:val="16"/>
    </w:rPr>
  </w:style>
  <w:style w:type="paragraph" w:styleId="BlockText">
    <w:name w:val="Block Text"/>
    <w:aliases w:val="Block Quote"/>
    <w:uiPriority w:val="40"/>
    <w:rsid w:val="000D132D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eastAsia="ko-KR" w:bidi="hi-IN"/>
    </w:rPr>
  </w:style>
  <w:style w:type="character" w:customStyle="1" w:styleId="GridTable1Light1">
    <w:name w:val="Grid Table 1 Light1"/>
    <w:uiPriority w:val="33"/>
    <w:qFormat/>
    <w:rsid w:val="000D132D"/>
    <w:rPr>
      <w:rFonts w:ascii="Franklin Gothic Book" w:hAnsi="Franklin Gothic Book" w:cs="Times New Roman"/>
      <w:i/>
      <w:color w:val="855D5D"/>
      <w:sz w:val="20"/>
      <w:szCs w:val="20"/>
    </w:rPr>
  </w:style>
  <w:style w:type="character" w:styleId="Emphasis">
    <w:name w:val="Emphasis"/>
    <w:uiPriority w:val="20"/>
    <w:qFormat/>
    <w:rsid w:val="000D132D"/>
    <w:rPr>
      <w:b/>
      <w:i/>
      <w:color w:val="404040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0D132D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0D132D"/>
    <w:rPr>
      <w:rFonts w:cs="Times New Roman"/>
      <w:color w:val="000000"/>
      <w:szCs w:val="20"/>
    </w:rPr>
  </w:style>
  <w:style w:type="character" w:customStyle="1" w:styleId="Heading4Char">
    <w:name w:val="Heading 4 Char"/>
    <w:link w:val="Heading4"/>
    <w:uiPriority w:val="9"/>
    <w:rsid w:val="000D132D"/>
    <w:rPr>
      <w:rFonts w:ascii="Franklin Gothic Book" w:hAnsi="Franklin Gothic Book" w:cs="Times New Roman"/>
      <w:b/>
      <w:color w:val="7B6A4D"/>
      <w:spacing w:val="20"/>
      <w:sz w:val="24"/>
    </w:rPr>
  </w:style>
  <w:style w:type="character" w:customStyle="1" w:styleId="Heading5Char">
    <w:name w:val="Heading 5 Char"/>
    <w:link w:val="Heading5"/>
    <w:uiPriority w:val="9"/>
    <w:rsid w:val="000D132D"/>
    <w:rPr>
      <w:rFonts w:ascii="Franklin Gothic Book" w:hAnsi="Franklin Gothic Book" w:cs="Times New Roman"/>
      <w:b/>
      <w:i/>
      <w:color w:val="7B6A4D"/>
      <w:spacing w:val="20"/>
      <w:szCs w:val="26"/>
    </w:rPr>
  </w:style>
  <w:style w:type="character" w:customStyle="1" w:styleId="Heading6Char">
    <w:name w:val="Heading 6 Char"/>
    <w:link w:val="Heading6"/>
    <w:uiPriority w:val="9"/>
    <w:rsid w:val="000D132D"/>
    <w:rPr>
      <w:rFonts w:ascii="Franklin Gothic Book" w:hAnsi="Franklin Gothic Book" w:cs="Times New Roman"/>
      <w:color w:val="524633"/>
      <w:spacing w:val="10"/>
      <w:sz w:val="24"/>
      <w:szCs w:val="20"/>
    </w:rPr>
  </w:style>
  <w:style w:type="character" w:customStyle="1" w:styleId="Heading7Char">
    <w:name w:val="Heading 7 Char"/>
    <w:link w:val="Heading7"/>
    <w:uiPriority w:val="9"/>
    <w:rsid w:val="000D132D"/>
    <w:rPr>
      <w:rFonts w:ascii="Franklin Gothic Book" w:hAnsi="Franklin Gothic Book" w:cs="Times New Roman"/>
      <w:i/>
      <w:color w:val="524633"/>
      <w:spacing w:val="10"/>
      <w:sz w:val="24"/>
      <w:szCs w:val="20"/>
    </w:rPr>
  </w:style>
  <w:style w:type="character" w:customStyle="1" w:styleId="Heading8Char">
    <w:name w:val="Heading 8 Char"/>
    <w:link w:val="Heading8"/>
    <w:uiPriority w:val="9"/>
    <w:rsid w:val="000D132D"/>
    <w:rPr>
      <w:rFonts w:ascii="Franklin Gothic Book" w:hAnsi="Franklin Gothic Book" w:cs="Times New Roman"/>
      <w:color w:val="D34817"/>
      <w:spacing w:val="10"/>
      <w:szCs w:val="20"/>
    </w:rPr>
  </w:style>
  <w:style w:type="character" w:customStyle="1" w:styleId="Heading9Char">
    <w:name w:val="Heading 9 Char"/>
    <w:link w:val="Heading9"/>
    <w:uiPriority w:val="9"/>
    <w:rsid w:val="000D132D"/>
    <w:rPr>
      <w:rFonts w:ascii="Franklin Gothic Book" w:hAnsi="Franklin Gothic Book" w:cs="Times New Roman"/>
      <w:i/>
      <w:color w:val="D34817"/>
      <w:spacing w:val="10"/>
      <w:szCs w:val="20"/>
    </w:rPr>
  </w:style>
  <w:style w:type="character" w:customStyle="1" w:styleId="PlainTable41">
    <w:name w:val="Plain Table 41"/>
    <w:uiPriority w:val="21"/>
    <w:qFormat/>
    <w:rsid w:val="000D132D"/>
    <w:rPr>
      <w:rFonts w:ascii="Perpetua" w:hAnsi="Perpetua" w:cs="Times New Roman"/>
      <w:b/>
      <w:i/>
      <w:smallCaps/>
      <w:color w:val="9B2D1F"/>
      <w:spacing w:val="2"/>
      <w:w w:val="100"/>
      <w:sz w:val="20"/>
      <w:szCs w:val="20"/>
    </w:rPr>
  </w:style>
  <w:style w:type="paragraph" w:customStyle="1" w:styleId="LightShading-Accent21">
    <w:name w:val="Light Shading - Accent 21"/>
    <w:basedOn w:val="Normal"/>
    <w:link w:val="LightShading-Accent2Char"/>
    <w:uiPriority w:val="30"/>
    <w:qFormat/>
    <w:rsid w:val="000D132D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color w:val="FFFFFF"/>
      <w:sz w:val="32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0D132D"/>
    <w:rPr>
      <w:rFonts w:ascii="Franklin Gothic Book" w:hAnsi="Franklin Gothic Book" w:cs="Times New Roman"/>
      <w:i/>
      <w:color w:val="FFFFFF"/>
      <w:sz w:val="32"/>
      <w:szCs w:val="20"/>
      <w:shd w:val="clear" w:color="auto" w:fill="D34817"/>
    </w:rPr>
  </w:style>
  <w:style w:type="character" w:customStyle="1" w:styleId="TableGridLight1">
    <w:name w:val="Table Grid Light1"/>
    <w:uiPriority w:val="32"/>
    <w:qFormat/>
    <w:rsid w:val="000D132D"/>
    <w:rPr>
      <w:rFonts w:cs="Times New Roman"/>
      <w:b/>
      <w:color w:val="D34817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0D132D"/>
    <w:pPr>
      <w:numPr>
        <w:numId w:val="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0D132D"/>
    <w:pPr>
      <w:numPr>
        <w:numId w:val="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0D132D"/>
    <w:pPr>
      <w:numPr>
        <w:numId w:val="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0D132D"/>
    <w:pPr>
      <w:numPr>
        <w:numId w:val="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0D132D"/>
    <w:pPr>
      <w:numPr>
        <w:numId w:val="5"/>
      </w:numPr>
      <w:spacing w:after="0"/>
    </w:pPr>
  </w:style>
  <w:style w:type="paragraph" w:customStyle="1" w:styleId="MediumGrid21">
    <w:name w:val="Medium Grid 21"/>
    <w:basedOn w:val="Normal"/>
    <w:uiPriority w:val="1"/>
    <w:qFormat/>
    <w:rsid w:val="000D132D"/>
    <w:pPr>
      <w:spacing w:after="0" w:line="240" w:lineRule="auto"/>
    </w:pPr>
  </w:style>
  <w:style w:type="character" w:customStyle="1" w:styleId="MediumGrid11">
    <w:name w:val="Medium Grid 11"/>
    <w:uiPriority w:val="99"/>
    <w:semiHidden/>
    <w:rsid w:val="000D132D"/>
    <w:rPr>
      <w:color w:val="808080"/>
    </w:rPr>
  </w:style>
  <w:style w:type="paragraph" w:customStyle="1" w:styleId="ColorfulGrid-Accent11">
    <w:name w:val="Colorful Grid - Accent 11"/>
    <w:basedOn w:val="Normal"/>
    <w:link w:val="ColorfulGrid-Accent1Char"/>
    <w:uiPriority w:val="29"/>
    <w:qFormat/>
    <w:rsid w:val="000D132D"/>
    <w:rPr>
      <w:i/>
      <w:color w:val="7F7F7F"/>
      <w:sz w:val="24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0D132D"/>
    <w:rPr>
      <w:rFonts w:cs="Times New Roman"/>
      <w:i/>
      <w:color w:val="7F7F7F"/>
      <w:sz w:val="24"/>
      <w:szCs w:val="20"/>
    </w:rPr>
  </w:style>
  <w:style w:type="character" w:styleId="Strong">
    <w:name w:val="Strong"/>
    <w:uiPriority w:val="22"/>
    <w:qFormat/>
    <w:rsid w:val="000D132D"/>
    <w:rPr>
      <w:rFonts w:ascii="Perpetua" w:hAnsi="Perpetua"/>
      <w:b/>
      <w:color w:val="9B2D1F"/>
    </w:rPr>
  </w:style>
  <w:style w:type="character" w:customStyle="1" w:styleId="PlainTable31">
    <w:name w:val="Plain Table 31"/>
    <w:uiPriority w:val="19"/>
    <w:qFormat/>
    <w:rsid w:val="000D132D"/>
    <w:rPr>
      <w:rFonts w:ascii="Perpetua" w:hAnsi="Perpetua" w:cs="Times New Roman"/>
      <w:i/>
      <w:color w:val="737373"/>
      <w:spacing w:val="2"/>
      <w:w w:val="100"/>
      <w:kern w:val="0"/>
      <w:sz w:val="22"/>
      <w:szCs w:val="24"/>
    </w:rPr>
  </w:style>
  <w:style w:type="character" w:customStyle="1" w:styleId="PlainTable51">
    <w:name w:val="Plain Table 51"/>
    <w:uiPriority w:val="31"/>
    <w:qFormat/>
    <w:rsid w:val="000D132D"/>
    <w:rPr>
      <w:rFonts w:cs="Times New Roman"/>
      <w:color w:val="737373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0D132D"/>
    <w:rPr>
      <w:rFonts w:cs="Perpet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0D132D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0D132D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0D132D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0D132D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0D132D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0D132D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0D132D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0D132D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D132D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uiPriority w:val="99"/>
    <w:unhideWhenUsed/>
    <w:rsid w:val="000D132D"/>
    <w:rPr>
      <w:color w:val="CC9900"/>
      <w:u w:val="single"/>
    </w:rPr>
  </w:style>
  <w:style w:type="character" w:styleId="PageNumber">
    <w:name w:val="page number"/>
    <w:basedOn w:val="DefaultParagraphFont"/>
    <w:rsid w:val="00C57373"/>
  </w:style>
  <w:style w:type="table" w:styleId="TableSimple1">
    <w:name w:val="Table Simple 1"/>
    <w:basedOn w:val="TableNormal"/>
    <w:rsid w:val="00FD033C"/>
    <w:pPr>
      <w:spacing w:after="16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List-Accent11">
    <w:name w:val="Colorful List - Accent 11"/>
    <w:basedOn w:val="Normal"/>
    <w:qFormat/>
    <w:rsid w:val="00E77CEF"/>
    <w:pPr>
      <w:spacing w:after="0" w:line="240" w:lineRule="auto"/>
      <w:ind w:left="720"/>
    </w:pPr>
    <w:rPr>
      <w:rFonts w:ascii="Arial" w:eastAsia="Times New Roman" w:hAnsi="Arial"/>
      <w:color w:val="auto"/>
      <w:sz w:val="20"/>
    </w:rPr>
  </w:style>
  <w:style w:type="paragraph" w:styleId="Date">
    <w:name w:val="Date"/>
    <w:basedOn w:val="Normal"/>
    <w:next w:val="Normal"/>
    <w:rsid w:val="00290D19"/>
  </w:style>
  <w:style w:type="paragraph" w:styleId="BodyText3">
    <w:name w:val="Body Text 3"/>
    <w:basedOn w:val="Normal"/>
    <w:rsid w:val="00870A76"/>
    <w:pPr>
      <w:spacing w:after="0" w:line="240" w:lineRule="auto"/>
    </w:pPr>
    <w:rPr>
      <w:rFonts w:ascii="Comic Sans MS" w:eastAsia="Times New Roman" w:hAnsi="Comic Sans MS"/>
      <w:color w:val="auto"/>
      <w:sz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856DD6"/>
    <w:rPr>
      <w:color w:val="808080"/>
    </w:rPr>
  </w:style>
  <w:style w:type="paragraph" w:styleId="NoSpacing">
    <w:name w:val="No Spacing"/>
    <w:uiPriority w:val="1"/>
    <w:qFormat/>
    <w:rsid w:val="00670B80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66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5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603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7\Desktop\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C8AD-4338-422E-BF09-4685CECB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55</TotalTime>
  <Pages>1</Pages>
  <Words>148</Words>
  <Characters>844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991</CharactersWithSpaces>
  <SharedDoc>false</SharedDoc>
  <HLinks>
    <vt:vector size="6" baseType="variant">
      <vt:variant>
        <vt:i4>5177403</vt:i4>
      </vt:variant>
      <vt:variant>
        <vt:i4>0</vt:i4>
      </vt:variant>
      <vt:variant>
        <vt:i4>0</vt:i4>
      </vt:variant>
      <vt:variant>
        <vt:i4>5</vt:i4>
      </vt:variant>
      <vt:variant>
        <vt:lpwstr>mailto:membership@batrescue.org.au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user7</dc:creator>
  <cp:keywords/>
  <cp:lastModifiedBy>Vicki Bressan</cp:lastModifiedBy>
  <cp:revision>14</cp:revision>
  <cp:lastPrinted>2011-10-14T03:30:00Z</cp:lastPrinted>
  <dcterms:created xsi:type="dcterms:W3CDTF">2021-09-08T05:10:00Z</dcterms:created>
  <dcterms:modified xsi:type="dcterms:W3CDTF">2021-09-28T02:24:00Z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TC101927411033</vt:lpwstr>
  </property>
</Properties>
</file>